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CB1F" w14:textId="29ACFCA4" w:rsidR="00AE2803" w:rsidRDefault="000F72D9" w:rsidP="00264E6E">
      <w:pPr>
        <w:rPr>
          <w:rFonts w:ascii="Source Sans Pro" w:hAnsi="Source Sans Pro"/>
        </w:rPr>
      </w:pPr>
      <w:r w:rsidRPr="00264E6E">
        <w:rPr>
          <w:rFonts w:ascii="Source Sans Pro" w:hAnsi="Source Sans Pro"/>
        </w:rPr>
        <w:t xml:space="preserve"> </w:t>
      </w:r>
    </w:p>
    <w:p w14:paraId="4110847E" w14:textId="77777777" w:rsidR="00D3224E" w:rsidRPr="00264E6E" w:rsidRDefault="00D3224E" w:rsidP="00264E6E">
      <w:pPr>
        <w:rPr>
          <w:rFonts w:ascii="Source Sans Pro" w:hAnsi="Source Sans Pro"/>
        </w:rPr>
      </w:pPr>
      <w:bookmarkStart w:id="0" w:name="_GoBack"/>
      <w:bookmarkEnd w:id="0"/>
    </w:p>
    <w:sectPr w:rsidR="00D3224E" w:rsidRPr="00264E6E" w:rsidSect="00264E6E">
      <w:headerReference w:type="default" r:id="rId8"/>
      <w:footerReference w:type="default" r:id="rId9"/>
      <w:pgSz w:w="12240" w:h="15840" w:code="1"/>
      <w:pgMar w:top="18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8D26" w14:textId="77777777" w:rsidR="003C6FC1" w:rsidRDefault="003C6FC1" w:rsidP="00457A02">
      <w:r>
        <w:separator/>
      </w:r>
    </w:p>
  </w:endnote>
  <w:endnote w:type="continuationSeparator" w:id="0">
    <w:p w14:paraId="4A39A7E4" w14:textId="77777777" w:rsidR="003C6FC1" w:rsidRDefault="003C6FC1" w:rsidP="0045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1E00" w14:textId="60D745DC" w:rsidR="007C5FC4" w:rsidRDefault="007C5FC4" w:rsidP="00D25159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ind w:left="-720" w:right="-720"/>
      <w:jc w:val="center"/>
      <w:rPr>
        <w:rFonts w:cs="Arial"/>
        <w:color w:val="auto"/>
        <w:sz w:val="18"/>
        <w:szCs w:val="18"/>
      </w:rPr>
    </w:pPr>
    <w:r w:rsidRPr="009976B1">
      <w:rPr>
        <w:rFonts w:cs="Arial"/>
        <w:color w:val="auto"/>
        <w:sz w:val="18"/>
        <w:szCs w:val="18"/>
      </w:rPr>
      <w:sym w:font="Wingdings" w:char="F09F"/>
    </w:r>
    <w:r w:rsidRPr="009976B1">
      <w:rPr>
        <w:rFonts w:cs="Arial"/>
        <w:color w:val="auto"/>
        <w:sz w:val="18"/>
        <w:szCs w:val="18"/>
      </w:rPr>
      <w:t xml:space="preserve"> Stanford University School of Medicine </w:t>
    </w:r>
    <w:r w:rsidRPr="009976B1">
      <w:rPr>
        <w:rFonts w:cs="Arial"/>
        <w:color w:val="auto"/>
        <w:sz w:val="18"/>
        <w:szCs w:val="18"/>
      </w:rPr>
      <w:sym w:font="Wingdings" w:char="F09F"/>
    </w:r>
    <w:r w:rsidRPr="009976B1">
      <w:rPr>
        <w:rFonts w:cs="Arial"/>
        <w:color w:val="auto"/>
        <w:sz w:val="18"/>
        <w:szCs w:val="18"/>
      </w:rPr>
      <w:t xml:space="preserve"> Cardiovascular Institute</w:t>
    </w:r>
    <w:r w:rsidRPr="009976B1">
      <w:rPr>
        <w:rFonts w:cs="Arial"/>
        <w:color w:val="auto"/>
        <w:sz w:val="18"/>
        <w:szCs w:val="18"/>
      </w:rPr>
      <w:sym w:font="Wingdings" w:char="F09F"/>
    </w:r>
    <w:r w:rsidRPr="009976B1">
      <w:rPr>
        <w:rFonts w:cs="Arial"/>
        <w:color w:val="auto"/>
        <w:sz w:val="18"/>
        <w:szCs w:val="18"/>
      </w:rPr>
      <w:t xml:space="preserve"> </w:t>
    </w:r>
    <w:r w:rsidR="00264E6E">
      <w:rPr>
        <w:rFonts w:cs="Arial"/>
        <w:color w:val="auto"/>
        <w:sz w:val="18"/>
        <w:szCs w:val="18"/>
      </w:rPr>
      <w:t>265 Campus Drive, G1120, MC-5454, Stanford, CA 94305-5454</w:t>
    </w:r>
  </w:p>
  <w:p w14:paraId="3C8BB99F" w14:textId="7573ADA3" w:rsidR="007C5FC4" w:rsidRPr="009976B1" w:rsidRDefault="007C5FC4" w:rsidP="00D25159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ind w:left="-720" w:right="-720"/>
      <w:jc w:val="center"/>
      <w:rPr>
        <w:rFonts w:asciiTheme="majorHAnsi" w:hAnsiTheme="majorHAnsi"/>
        <w:color w:val="auto"/>
        <w:sz w:val="18"/>
        <w:szCs w:val="18"/>
      </w:rPr>
    </w:pPr>
    <w:r w:rsidRPr="009976B1">
      <w:rPr>
        <w:rFonts w:cs="Arial"/>
        <w:color w:val="auto"/>
        <w:sz w:val="18"/>
        <w:szCs w:val="18"/>
      </w:rPr>
      <w:sym w:font="Wingdings" w:char="F09F"/>
    </w:r>
    <w:r w:rsidRPr="009976B1">
      <w:rPr>
        <w:rFonts w:cs="Arial"/>
        <w:color w:val="auto"/>
        <w:sz w:val="18"/>
        <w:szCs w:val="18"/>
      </w:rPr>
      <w:t xml:space="preserve"> P (650) 725-7964 </w:t>
    </w:r>
    <w:r w:rsidRPr="009976B1">
      <w:rPr>
        <w:rFonts w:cs="Arial"/>
        <w:color w:val="auto"/>
        <w:sz w:val="18"/>
        <w:szCs w:val="18"/>
      </w:rPr>
      <w:sym w:font="Wingdings" w:char="F09F"/>
    </w:r>
    <w:r w:rsidR="00264E6E">
      <w:rPr>
        <w:rFonts w:cs="Arial"/>
        <w:color w:val="auto"/>
        <w:sz w:val="18"/>
        <w:szCs w:val="18"/>
      </w:rPr>
      <w:t xml:space="preserve"> F (650) 736</w:t>
    </w:r>
    <w:r w:rsidRPr="009976B1">
      <w:rPr>
        <w:rFonts w:cs="Arial"/>
        <w:color w:val="auto"/>
        <w:sz w:val="18"/>
        <w:szCs w:val="18"/>
      </w:rPr>
      <w:t>-</w:t>
    </w:r>
    <w:r w:rsidR="00264E6E">
      <w:rPr>
        <w:rFonts w:cs="Arial"/>
        <w:color w:val="auto"/>
        <w:sz w:val="18"/>
        <w:szCs w:val="18"/>
      </w:rPr>
      <w:t xml:space="preserve">0234 </w:t>
    </w:r>
    <w:r w:rsidRPr="009976B1">
      <w:rPr>
        <w:rFonts w:cs="Arial"/>
        <w:color w:val="auto"/>
        <w:sz w:val="18"/>
        <w:szCs w:val="18"/>
      </w:rPr>
      <w:sym w:font="Wingdings" w:char="F09F"/>
    </w:r>
    <w:r w:rsidRPr="009976B1">
      <w:rPr>
        <w:rFonts w:cs="Arial"/>
        <w:color w:val="auto"/>
        <w:sz w:val="18"/>
        <w:szCs w:val="18"/>
      </w:rPr>
      <w:t xml:space="preserve"> http://cvi.stanford.edu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37B6" w14:textId="77777777" w:rsidR="003C6FC1" w:rsidRDefault="003C6FC1" w:rsidP="00457A02">
      <w:r>
        <w:separator/>
      </w:r>
    </w:p>
  </w:footnote>
  <w:footnote w:type="continuationSeparator" w:id="0">
    <w:p w14:paraId="48C2E1BB" w14:textId="77777777" w:rsidR="003C6FC1" w:rsidRDefault="003C6FC1" w:rsidP="0045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508A5" w14:textId="2D8C089C" w:rsidR="00264E6E" w:rsidRDefault="001A29B4" w:rsidP="00264E6E">
    <w:pPr>
      <w:rPr>
        <w:rFonts w:ascii="Times New Roman" w:hAnsi="Times New Roman"/>
        <w:color w:val="auto"/>
      </w:rPr>
    </w:pPr>
    <w:r>
      <w:rPr>
        <w:rFonts w:ascii="Times New Roman" w:hAnsi="Times New Roman"/>
        <w:noProof/>
        <w:color w:val="auto"/>
      </w:rPr>
      <w:drawing>
        <wp:anchor distT="0" distB="0" distL="114300" distR="114300" simplePos="0" relativeHeight="251660288" behindDoc="1" locked="0" layoutInCell="1" allowOverlap="1" wp14:anchorId="6FCB3242" wp14:editId="2D81974D">
          <wp:simplePos x="0" y="0"/>
          <wp:positionH relativeFrom="column">
            <wp:posOffset>3810000</wp:posOffset>
          </wp:positionH>
          <wp:positionV relativeFrom="paragraph">
            <wp:posOffset>-9525</wp:posOffset>
          </wp:positionV>
          <wp:extent cx="2129790" cy="621030"/>
          <wp:effectExtent l="0" t="0" r="3810" b="7620"/>
          <wp:wrapThrough wrapText="bothSides">
            <wp:wrapPolygon edited="0">
              <wp:start x="14490" y="0"/>
              <wp:lineTo x="773" y="663"/>
              <wp:lineTo x="0" y="1325"/>
              <wp:lineTo x="0" y="12589"/>
              <wp:lineTo x="1739" y="20540"/>
              <wp:lineTo x="1932" y="21202"/>
              <wp:lineTo x="21445" y="21202"/>
              <wp:lineTo x="21445" y="0"/>
              <wp:lineTo x="1449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-logo-V-web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67E317" wp14:editId="703318C5">
          <wp:extent cx="2260600" cy="769674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_CVI_2Ln_rghtH _ center 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633" cy="7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B96D0" w14:textId="6A19F14C" w:rsidR="00264E6E" w:rsidRDefault="00264E6E" w:rsidP="00264E6E">
    <w:pPr>
      <w:tabs>
        <w:tab w:val="left" w:pos="5580"/>
        <w:tab w:val="right" w:pos="9000"/>
      </w:tabs>
      <w:jc w:val="both"/>
      <w:rPr>
        <w:b/>
        <w:color w:val="000000" w:themeColor="text1"/>
        <w:sz w:val="16"/>
        <w:szCs w:val="16"/>
      </w:rPr>
    </w:pPr>
    <w:r w:rsidRPr="00333328">
      <w:rPr>
        <w:rFonts w:ascii="Source Sans Pro" w:hAnsi="Source Sans Pro" w:cs="Arial"/>
        <w:noProof/>
        <w:color w:val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2DB7E" wp14:editId="6D6B2C78">
              <wp:simplePos x="0" y="0"/>
              <wp:positionH relativeFrom="column">
                <wp:posOffset>3523785</wp:posOffset>
              </wp:positionH>
              <wp:positionV relativeFrom="paragraph">
                <wp:posOffset>101352</wp:posOffset>
              </wp:positionV>
              <wp:extent cx="2475091" cy="657860"/>
              <wp:effectExtent l="0" t="0" r="1905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091" cy="657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B14CD6" w14:textId="77777777" w:rsidR="00264E6E" w:rsidRDefault="00264E6E" w:rsidP="00264E6E">
                          <w:pPr>
                            <w:ind w:left="180"/>
                            <w:jc w:val="right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265 Campus drive</w:t>
                          </w:r>
                        </w:p>
                        <w:p w14:paraId="0DDDA1BC" w14:textId="77777777" w:rsidR="00264E6E" w:rsidRDefault="00264E6E" w:rsidP="00264E6E">
                          <w:pPr>
                            <w:ind w:left="180"/>
                            <w:jc w:val="right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G1120, MC-5454</w:t>
                          </w:r>
                        </w:p>
                        <w:p w14:paraId="0A9263AB" w14:textId="77777777" w:rsidR="00264E6E" w:rsidRDefault="00264E6E" w:rsidP="00264E6E">
                          <w:pPr>
                            <w:ind w:left="180"/>
                            <w:jc w:val="right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Stanford, ca 94305-5454</w:t>
                          </w:r>
                        </w:p>
                        <w:p w14:paraId="2D065DB4" w14:textId="61D785B3" w:rsidR="00264E6E" w:rsidRDefault="00264E6E" w:rsidP="00264E6E">
                          <w:pPr>
                            <w:ind w:left="180"/>
                            <w:jc w:val="right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 xml:space="preserve">PH: (650) </w:t>
                          </w:r>
                          <w:r w:rsidR="00186C5E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xxx-xxxx</w:t>
                          </w: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 xml:space="preserve">; Fax: (650) </w:t>
                          </w:r>
                          <w:r w:rsidR="00186C5E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xxx</w:t>
                          </w: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-</w:t>
                          </w:r>
                          <w:r w:rsidR="00186C5E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6845A046" w14:textId="2317C694" w:rsidR="00264E6E" w:rsidRPr="00333328" w:rsidRDefault="00264E6E" w:rsidP="00264E6E">
                          <w:pPr>
                            <w:ind w:left="180"/>
                            <w:jc w:val="right"/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="00186C5E" w:rsidRPr="004A29FF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XXXXXX@stanford.edu</w:t>
                            </w:r>
                          </w:hyperlink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2DB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7.45pt;margin-top:8pt;width:194.9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" fillcolor="window" stroked="f" strokeweight=".5pt">
              <v:textbox>
                <w:txbxContent>
                  <w:p w14:paraId="55B14CD6" w14:textId="77777777" w:rsidR="00264E6E" w:rsidRDefault="00264E6E" w:rsidP="00264E6E">
                    <w:pPr>
                      <w:ind w:left="180"/>
                      <w:jc w:val="right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265 Campus drive</w:t>
                    </w:r>
                  </w:p>
                  <w:p w14:paraId="0DDDA1BC" w14:textId="77777777" w:rsidR="00264E6E" w:rsidRDefault="00264E6E" w:rsidP="00264E6E">
                    <w:pPr>
                      <w:ind w:left="180"/>
                      <w:jc w:val="right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G1120, MC-5454</w:t>
                    </w:r>
                  </w:p>
                  <w:p w14:paraId="0A9263AB" w14:textId="77777777" w:rsidR="00264E6E" w:rsidRDefault="00264E6E" w:rsidP="00264E6E">
                    <w:pPr>
                      <w:ind w:left="180"/>
                      <w:jc w:val="right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Stanford, ca 94305-5454</w:t>
                    </w:r>
                  </w:p>
                  <w:p w14:paraId="2D065DB4" w14:textId="61D785B3" w:rsidR="00264E6E" w:rsidRDefault="00264E6E" w:rsidP="00264E6E">
                    <w:pPr>
                      <w:ind w:left="180"/>
                      <w:jc w:val="right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 xml:space="preserve">PH: (650) </w:t>
                    </w:r>
                    <w:r w:rsidR="00186C5E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xxx-xxxx</w:t>
                    </w: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 xml:space="preserve">; Fax: (650) </w:t>
                    </w:r>
                    <w:r w:rsidR="00186C5E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xxx</w:t>
                    </w: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-</w:t>
                    </w:r>
                    <w:r w:rsidR="00186C5E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xxxx</w:t>
                    </w:r>
                  </w:p>
                  <w:p w14:paraId="6845A046" w14:textId="2317C694" w:rsidR="00264E6E" w:rsidRPr="00333328" w:rsidRDefault="00264E6E" w:rsidP="00264E6E">
                    <w:pPr>
                      <w:ind w:left="180"/>
                      <w:jc w:val="right"/>
                      <w:rPr>
                        <w:rFonts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186C5E" w:rsidRPr="004A29FF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XXXXXX@stanford.edu</w:t>
                      </w:r>
                    </w:hyperlink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9A59E87" w14:textId="1BE98EDA" w:rsidR="00264E6E" w:rsidRDefault="00264E6E" w:rsidP="00264E6E">
    <w:pPr>
      <w:tabs>
        <w:tab w:val="left" w:pos="5580"/>
        <w:tab w:val="right" w:pos="9000"/>
      </w:tabs>
      <w:jc w:val="both"/>
      <w:rPr>
        <w:rFonts w:ascii="Source Sans Pro" w:hAnsi="Source Sans Pro" w:cs="Arial"/>
        <w:color w:val="auto"/>
      </w:rPr>
    </w:pPr>
    <w:r w:rsidRPr="00333328">
      <w:rPr>
        <w:rFonts w:cs="Arial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B4406" wp14:editId="412D4304">
              <wp:simplePos x="0" y="0"/>
              <wp:positionH relativeFrom="column">
                <wp:posOffset>-152121</wp:posOffset>
              </wp:positionH>
              <wp:positionV relativeFrom="paragraph">
                <wp:posOffset>19685</wp:posOffset>
              </wp:positionV>
              <wp:extent cx="2765425" cy="6578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5425" cy="657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28E1F" w14:textId="002C8969" w:rsidR="00264E6E" w:rsidRPr="00333328" w:rsidRDefault="0005762F" w:rsidP="00264E6E">
                          <w:pPr>
                            <w:ind w:left="180"/>
                            <w:rPr>
                              <w:rFonts w:cs="Arial"/>
                              <w:b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auto"/>
                              <w:sz w:val="16"/>
                              <w:szCs w:val="16"/>
                            </w:rPr>
                            <w:t>xxxxx</w:t>
                          </w:r>
                          <w:r w:rsidR="00264E6E" w:rsidRPr="00333328">
                            <w:rPr>
                              <w:rFonts w:cs="Arial"/>
                              <w:b/>
                              <w:caps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aps/>
                              <w:color w:val="auto"/>
                              <w:sz w:val="16"/>
                              <w:szCs w:val="16"/>
                            </w:rPr>
                            <w:t>xxxxxxx</w:t>
                          </w:r>
                          <w:r w:rsidR="00264E6E" w:rsidRPr="00333328">
                            <w:rPr>
                              <w:rFonts w:cs="Arial"/>
                              <w:b/>
                              <w:caps/>
                              <w:color w:val="auto"/>
                              <w:sz w:val="16"/>
                              <w:szCs w:val="16"/>
                            </w:rPr>
                            <w:t>, MD, PhD</w:t>
                          </w:r>
                        </w:p>
                        <w:p w14:paraId="12B31C4C" w14:textId="6C53D74F" w:rsidR="00264E6E" w:rsidRDefault="00186C5E" w:rsidP="00264E6E">
                          <w:pPr>
                            <w:ind w:left="180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XXXXXXXX</w:t>
                          </w:r>
                          <w:r w:rsidR="00264E6E" w:rsidRPr="00333328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 xml:space="preserve"> Professor</w:t>
                          </w:r>
                        </w:p>
                        <w:p w14:paraId="6B92E8C1" w14:textId="76ECD2DC" w:rsidR="00264E6E" w:rsidRPr="00333328" w:rsidRDefault="00264E6E" w:rsidP="00264E6E">
                          <w:pPr>
                            <w:ind w:left="180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Dept. of xxxxxxxxxxxxxxxxxx</w:t>
                          </w:r>
                        </w:p>
                        <w:p w14:paraId="7C514BB3" w14:textId="77777777" w:rsidR="00264E6E" w:rsidRPr="00333328" w:rsidRDefault="00264E6E" w:rsidP="00264E6E">
                          <w:pPr>
                            <w:ind w:left="180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 w:rsidRPr="00333328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Cardiovascular Institute</w:t>
                          </w:r>
                        </w:p>
                        <w:p w14:paraId="55D205CA" w14:textId="77777777" w:rsidR="00264E6E" w:rsidRPr="00333328" w:rsidRDefault="00264E6E" w:rsidP="00264E6E">
                          <w:pPr>
                            <w:ind w:left="180"/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</w:pPr>
                          <w:r w:rsidRPr="00333328">
                            <w:rPr>
                              <w:rFonts w:cs="Arial"/>
                              <w:caps/>
                              <w:color w:val="auto"/>
                              <w:sz w:val="16"/>
                              <w:szCs w:val="16"/>
                            </w:rPr>
                            <w:t>Stanford University School of Medicine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B4406" id="Text Box 2" o:spid="_x0000_s1027" type="#_x0000_t202" style="position:absolute;left:0;text-align:left;margin-left:-12pt;margin-top:1.55pt;width:217.7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" fillcolor="window" stroked="f" strokeweight=".5pt">
              <v:textbox>
                <w:txbxContent>
                  <w:p w14:paraId="52228E1F" w14:textId="002C8969" w:rsidR="00264E6E" w:rsidRPr="00333328" w:rsidRDefault="0005762F" w:rsidP="00264E6E">
                    <w:pPr>
                      <w:ind w:left="180"/>
                      <w:rPr>
                        <w:rFonts w:cs="Arial"/>
                        <w:b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aps/>
                        <w:color w:val="auto"/>
                        <w:sz w:val="16"/>
                        <w:szCs w:val="16"/>
                      </w:rPr>
                      <w:t>xxxxx</w:t>
                    </w:r>
                    <w:r w:rsidR="00264E6E" w:rsidRPr="00333328">
                      <w:rPr>
                        <w:rFonts w:cs="Arial"/>
                        <w:b/>
                        <w:caps/>
                        <w:color w:val="aut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aps/>
                        <w:color w:val="auto"/>
                        <w:sz w:val="16"/>
                        <w:szCs w:val="16"/>
                      </w:rPr>
                      <w:t>xxxxxxx</w:t>
                    </w:r>
                    <w:r w:rsidR="00264E6E" w:rsidRPr="00333328">
                      <w:rPr>
                        <w:rFonts w:cs="Arial"/>
                        <w:b/>
                        <w:caps/>
                        <w:color w:val="auto"/>
                        <w:sz w:val="16"/>
                        <w:szCs w:val="16"/>
                      </w:rPr>
                      <w:t>, MD, PhD</w:t>
                    </w:r>
                  </w:p>
                  <w:p w14:paraId="12B31C4C" w14:textId="6C53D74F" w:rsidR="00264E6E" w:rsidRDefault="00186C5E" w:rsidP="00264E6E">
                    <w:pPr>
                      <w:ind w:left="180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XXXXXXXX</w:t>
                    </w:r>
                    <w:r w:rsidR="00264E6E" w:rsidRPr="00333328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 xml:space="preserve"> Professor</w:t>
                    </w:r>
                  </w:p>
                  <w:p w14:paraId="6B92E8C1" w14:textId="76ECD2DC" w:rsidR="00264E6E" w:rsidRPr="00333328" w:rsidRDefault="00264E6E" w:rsidP="00264E6E">
                    <w:pPr>
                      <w:ind w:left="180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Dept. of xxxxxxxxxxxxxxxxxx</w:t>
                    </w:r>
                  </w:p>
                  <w:p w14:paraId="7C514BB3" w14:textId="77777777" w:rsidR="00264E6E" w:rsidRPr="00333328" w:rsidRDefault="00264E6E" w:rsidP="00264E6E">
                    <w:pPr>
                      <w:ind w:left="180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 w:rsidRPr="00333328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Cardiovascular Institute</w:t>
                    </w:r>
                  </w:p>
                  <w:p w14:paraId="55D205CA" w14:textId="77777777" w:rsidR="00264E6E" w:rsidRPr="00333328" w:rsidRDefault="00264E6E" w:rsidP="00264E6E">
                    <w:pPr>
                      <w:ind w:left="180"/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</w:pPr>
                    <w:r w:rsidRPr="00333328">
                      <w:rPr>
                        <w:rFonts w:cs="Arial"/>
                        <w:caps/>
                        <w:color w:val="auto"/>
                        <w:sz w:val="16"/>
                        <w:szCs w:val="16"/>
                      </w:rPr>
                      <w:t>Stanford University School of Medicine</w:t>
                    </w:r>
                  </w:p>
                </w:txbxContent>
              </v:textbox>
            </v:shape>
          </w:pict>
        </mc:Fallback>
      </mc:AlternateContent>
    </w:r>
    <w:r w:rsidRPr="00333328">
      <w:rPr>
        <w:rFonts w:ascii="Source Sans Pro" w:hAnsi="Source Sans Pro"/>
        <w:b/>
        <w:color w:val="000000" w:themeColor="text1"/>
      </w:rPr>
      <w:tab/>
    </w:r>
    <w:r w:rsidRPr="00333328">
      <w:rPr>
        <w:rFonts w:ascii="Source Sans Pro" w:hAnsi="Source Sans Pro" w:cs="Arial"/>
        <w:color w:val="auto"/>
      </w:rPr>
      <w:t xml:space="preserve"> </w:t>
    </w:r>
  </w:p>
  <w:p w14:paraId="48586298" w14:textId="77777777" w:rsidR="00264E6E" w:rsidRPr="00333328" w:rsidRDefault="00264E6E" w:rsidP="00264E6E">
    <w:pPr>
      <w:tabs>
        <w:tab w:val="left" w:pos="5580"/>
        <w:tab w:val="right" w:pos="9000"/>
      </w:tabs>
      <w:jc w:val="both"/>
      <w:rPr>
        <w:rFonts w:ascii="Source Sans Pro" w:hAnsi="Source Sans Pro" w:cs="Arial"/>
        <w:color w:val="auto"/>
      </w:rPr>
    </w:pPr>
  </w:p>
  <w:p w14:paraId="63311064" w14:textId="428441F8" w:rsidR="00264E6E" w:rsidRDefault="00264E6E">
    <w:pPr>
      <w:pStyle w:val="Header"/>
    </w:pPr>
  </w:p>
  <w:p w14:paraId="2CACD448" w14:textId="77777777" w:rsidR="00264E6E" w:rsidRDefault="0026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660"/>
    <w:multiLevelType w:val="hybridMultilevel"/>
    <w:tmpl w:val="4666351E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3"/>
    <w:rsid w:val="0004342D"/>
    <w:rsid w:val="0005762F"/>
    <w:rsid w:val="00065CCC"/>
    <w:rsid w:val="00086FC6"/>
    <w:rsid w:val="000B48F2"/>
    <w:rsid w:val="000D2C30"/>
    <w:rsid w:val="000D3798"/>
    <w:rsid w:val="000D7608"/>
    <w:rsid w:val="000E21AD"/>
    <w:rsid w:val="000E27FE"/>
    <w:rsid w:val="000F72D9"/>
    <w:rsid w:val="00104DBF"/>
    <w:rsid w:val="00136F4F"/>
    <w:rsid w:val="001372EA"/>
    <w:rsid w:val="001820AB"/>
    <w:rsid w:val="00186C5E"/>
    <w:rsid w:val="0019051C"/>
    <w:rsid w:val="0019372D"/>
    <w:rsid w:val="001A29B4"/>
    <w:rsid w:val="001C14E2"/>
    <w:rsid w:val="001C26B4"/>
    <w:rsid w:val="001E2042"/>
    <w:rsid w:val="001F3DA1"/>
    <w:rsid w:val="00207E30"/>
    <w:rsid w:val="002156E7"/>
    <w:rsid w:val="00216AB4"/>
    <w:rsid w:val="0021781E"/>
    <w:rsid w:val="002634C5"/>
    <w:rsid w:val="00264E6E"/>
    <w:rsid w:val="00276ED8"/>
    <w:rsid w:val="00284DCA"/>
    <w:rsid w:val="002B3EA4"/>
    <w:rsid w:val="002D07FE"/>
    <w:rsid w:val="002D2629"/>
    <w:rsid w:val="002F0753"/>
    <w:rsid w:val="002F6A24"/>
    <w:rsid w:val="0030230D"/>
    <w:rsid w:val="003108BC"/>
    <w:rsid w:val="0032246F"/>
    <w:rsid w:val="00323793"/>
    <w:rsid w:val="00333328"/>
    <w:rsid w:val="00343E14"/>
    <w:rsid w:val="00355460"/>
    <w:rsid w:val="00360E5D"/>
    <w:rsid w:val="003746FE"/>
    <w:rsid w:val="00381FEA"/>
    <w:rsid w:val="003A2072"/>
    <w:rsid w:val="003B2EC8"/>
    <w:rsid w:val="003C6FC1"/>
    <w:rsid w:val="003F0409"/>
    <w:rsid w:val="003F3E74"/>
    <w:rsid w:val="00426AC2"/>
    <w:rsid w:val="0045267F"/>
    <w:rsid w:val="00457A02"/>
    <w:rsid w:val="00481147"/>
    <w:rsid w:val="004A1229"/>
    <w:rsid w:val="004B7B75"/>
    <w:rsid w:val="005133C6"/>
    <w:rsid w:val="00527A55"/>
    <w:rsid w:val="00542DD8"/>
    <w:rsid w:val="005613E3"/>
    <w:rsid w:val="005640AD"/>
    <w:rsid w:val="005673FE"/>
    <w:rsid w:val="0058239A"/>
    <w:rsid w:val="005D05C6"/>
    <w:rsid w:val="005F3AA4"/>
    <w:rsid w:val="006039C2"/>
    <w:rsid w:val="0060405D"/>
    <w:rsid w:val="0060482C"/>
    <w:rsid w:val="0066295F"/>
    <w:rsid w:val="00675684"/>
    <w:rsid w:val="0068315B"/>
    <w:rsid w:val="00693119"/>
    <w:rsid w:val="0069673E"/>
    <w:rsid w:val="006B778B"/>
    <w:rsid w:val="006D02A7"/>
    <w:rsid w:val="006F56F4"/>
    <w:rsid w:val="007302EB"/>
    <w:rsid w:val="00767632"/>
    <w:rsid w:val="00783DA7"/>
    <w:rsid w:val="00794ECE"/>
    <w:rsid w:val="007950D1"/>
    <w:rsid w:val="007A05B7"/>
    <w:rsid w:val="007A6AB8"/>
    <w:rsid w:val="007C5FC4"/>
    <w:rsid w:val="007E57DC"/>
    <w:rsid w:val="00804817"/>
    <w:rsid w:val="0083064C"/>
    <w:rsid w:val="008648F3"/>
    <w:rsid w:val="00877B4A"/>
    <w:rsid w:val="00880436"/>
    <w:rsid w:val="008920ED"/>
    <w:rsid w:val="008938D9"/>
    <w:rsid w:val="008A0236"/>
    <w:rsid w:val="008B41B4"/>
    <w:rsid w:val="008C114A"/>
    <w:rsid w:val="0091231F"/>
    <w:rsid w:val="0097034A"/>
    <w:rsid w:val="009976B1"/>
    <w:rsid w:val="009C69A3"/>
    <w:rsid w:val="009D3E8D"/>
    <w:rsid w:val="009D6963"/>
    <w:rsid w:val="009F2F7E"/>
    <w:rsid w:val="009F508D"/>
    <w:rsid w:val="009F61AD"/>
    <w:rsid w:val="00A230E0"/>
    <w:rsid w:val="00A57FCC"/>
    <w:rsid w:val="00A86EEC"/>
    <w:rsid w:val="00AB1EA8"/>
    <w:rsid w:val="00AB7967"/>
    <w:rsid w:val="00AD0EE6"/>
    <w:rsid w:val="00AE2803"/>
    <w:rsid w:val="00AE3611"/>
    <w:rsid w:val="00AE6398"/>
    <w:rsid w:val="00B200CE"/>
    <w:rsid w:val="00B20334"/>
    <w:rsid w:val="00B224D6"/>
    <w:rsid w:val="00B25CE0"/>
    <w:rsid w:val="00B66480"/>
    <w:rsid w:val="00B77457"/>
    <w:rsid w:val="00BD3092"/>
    <w:rsid w:val="00C1098D"/>
    <w:rsid w:val="00C16625"/>
    <w:rsid w:val="00C166DA"/>
    <w:rsid w:val="00C8685A"/>
    <w:rsid w:val="00CD5F7E"/>
    <w:rsid w:val="00CF6F8E"/>
    <w:rsid w:val="00D0571F"/>
    <w:rsid w:val="00D22A18"/>
    <w:rsid w:val="00D25159"/>
    <w:rsid w:val="00D3224E"/>
    <w:rsid w:val="00D339E0"/>
    <w:rsid w:val="00D402A4"/>
    <w:rsid w:val="00D965CB"/>
    <w:rsid w:val="00DA6490"/>
    <w:rsid w:val="00DB4636"/>
    <w:rsid w:val="00DC2E6C"/>
    <w:rsid w:val="00DD6A43"/>
    <w:rsid w:val="00DE5EB2"/>
    <w:rsid w:val="00DE6754"/>
    <w:rsid w:val="00DF129A"/>
    <w:rsid w:val="00E06671"/>
    <w:rsid w:val="00E15E2A"/>
    <w:rsid w:val="00E23776"/>
    <w:rsid w:val="00E313B7"/>
    <w:rsid w:val="00E923E9"/>
    <w:rsid w:val="00E96D8D"/>
    <w:rsid w:val="00EA4DCC"/>
    <w:rsid w:val="00EA708B"/>
    <w:rsid w:val="00EB12F2"/>
    <w:rsid w:val="00EB470A"/>
    <w:rsid w:val="00EE7848"/>
    <w:rsid w:val="00EF28A7"/>
    <w:rsid w:val="00F054F4"/>
    <w:rsid w:val="00F45097"/>
    <w:rsid w:val="00F978AE"/>
    <w:rsid w:val="00FA246D"/>
    <w:rsid w:val="00FB1A2F"/>
    <w:rsid w:val="00FB4E0F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59A9A"/>
  <w15:docId w15:val="{BF44F22C-7834-43B9-9DA6-4CFF5DA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link w:val="Heading2Char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43E14"/>
    <w:rPr>
      <w:color w:val="800080"/>
      <w:u w:val="single"/>
    </w:r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A1229"/>
    <w:rPr>
      <w:rFonts w:ascii="Arial Black" w:hAnsi="Arial Black"/>
      <w:color w:val="AFB487"/>
      <w:sz w:val="96"/>
      <w:szCs w:val="96"/>
      <w:shd w:val="clear" w:color="auto" w:fill="EBF0C8"/>
    </w:rPr>
  </w:style>
  <w:style w:type="character" w:styleId="Hyperlink">
    <w:name w:val="Hyperlink"/>
    <w:basedOn w:val="DefaultParagraphFont"/>
    <w:rsid w:val="00864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4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D8"/>
    <w:rPr>
      <w:rFonts w:ascii="Tahoma" w:hAnsi="Tahoma" w:cs="Tahoma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7608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D76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02"/>
    <w:rPr>
      <w:rFonts w:ascii="Arial" w:hAnsi="Arial"/>
      <w:color w:val="333399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0236"/>
    <w:rPr>
      <w:rFonts w:ascii="Comic Sans MS" w:eastAsiaTheme="minorHAnsi" w:hAnsi="Comic Sans MS" w:cstheme="minorBidi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236"/>
    <w:rPr>
      <w:rFonts w:ascii="Comic Sans MS" w:eastAsiaTheme="minorHAnsi" w:hAnsi="Comic Sans MS" w:cstheme="minorBidi"/>
      <w:szCs w:val="21"/>
    </w:rPr>
  </w:style>
  <w:style w:type="character" w:styleId="Emphasis">
    <w:name w:val="Emphasis"/>
    <w:basedOn w:val="DefaultParagraphFont"/>
    <w:uiPriority w:val="20"/>
    <w:qFormat/>
    <w:rsid w:val="008A0236"/>
    <w:rPr>
      <w:i/>
      <w:iCs/>
    </w:rPr>
  </w:style>
  <w:style w:type="table" w:styleId="TableGrid">
    <w:name w:val="Table Grid"/>
    <w:basedOn w:val="TableNormal"/>
    <w:rsid w:val="00D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76">
          <w:marLeft w:val="0"/>
          <w:marRight w:val="0"/>
          <w:marTop w:val="0"/>
          <w:marBottom w:val="0"/>
          <w:divBdr>
            <w:top w:val="single" w:sz="8" w:space="0" w:color="D6D5C7"/>
            <w:left w:val="single" w:sz="8" w:space="0" w:color="D6D5C7"/>
            <w:bottom w:val="single" w:sz="8" w:space="0" w:color="D6D5C7"/>
            <w:right w:val="single" w:sz="8" w:space="0" w:color="D6D5C7"/>
          </w:divBdr>
          <w:divsChild>
            <w:div w:id="877933698">
              <w:marLeft w:val="4800"/>
              <w:marRight w:val="0"/>
              <w:marTop w:val="0"/>
              <w:marBottom w:val="16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711">
                  <w:blockQuote w:val="1"/>
                  <w:marLeft w:val="571"/>
                  <w:marRight w:val="571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@stanford.ed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XXXXXX@stanfo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294.tmp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153-894E-40F2-B1CE-F3F59E79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Preston, David L.M.</cp:lastModifiedBy>
  <cp:revision>4</cp:revision>
  <cp:lastPrinted>2012-12-14T02:59:00Z</cp:lastPrinted>
  <dcterms:created xsi:type="dcterms:W3CDTF">2013-08-20T20:30:00Z</dcterms:created>
  <dcterms:modified xsi:type="dcterms:W3CDTF">2014-11-18T22:45:00Z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