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F6005B" w14:textId="59051C37" w:rsidR="00B93CF3" w:rsidRDefault="00E94F30" w:rsidP="00FD435B">
      <w:pPr>
        <w:spacing w:line="240" w:lineRule="auto"/>
        <w:jc w:val="center"/>
      </w:pPr>
      <w:r>
        <w:rPr>
          <w:rFonts w:hint="eastAsia"/>
          <w:sz w:val="48"/>
          <w:szCs w:val="48"/>
        </w:rPr>
        <w:t>集思廣益工作表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93CF3" w14:paraId="6F485F89" w14:textId="77777777">
        <w:trPr>
          <w:trHeight w:val="860"/>
        </w:trPr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4F92" w14:textId="742E1E7B" w:rsidR="00B93CF3" w:rsidRDefault="00E94F30">
            <w:pPr>
              <w:spacing w:line="240" w:lineRule="auto"/>
              <w:jc w:val="center"/>
            </w:pPr>
            <w:r>
              <w:rPr>
                <w:rFonts w:hint="eastAsia"/>
                <w:sz w:val="36"/>
                <w:szCs w:val="36"/>
              </w:rPr>
              <w:t>你對電子煙</w:t>
            </w:r>
            <w:r>
              <w:rPr>
                <w:rFonts w:hint="eastAsia"/>
                <w:sz w:val="36"/>
                <w:szCs w:val="36"/>
              </w:rPr>
              <w:t>/</w:t>
            </w:r>
            <w:r>
              <w:rPr>
                <w:rFonts w:hint="eastAsia"/>
                <w:sz w:val="36"/>
                <w:szCs w:val="36"/>
              </w:rPr>
              <w:t>蒸汽煙筆有哪些了解或聽說過什麼？</w:t>
            </w:r>
          </w:p>
          <w:p w14:paraId="38914378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D16C" w14:textId="77777777" w:rsidR="00B93CF3" w:rsidRDefault="00E94F30" w:rsidP="00D76DD7"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  <w:sz w:val="36"/>
                <w:szCs w:val="36"/>
              </w:rPr>
              <w:t>這些資訊</w:t>
            </w:r>
          </w:p>
          <w:p w14:paraId="6095D63A" w14:textId="77777777" w:rsidR="00B93CF3" w:rsidRDefault="00E94F30" w:rsidP="00D76DD7"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  <w:sz w:val="36"/>
                <w:szCs w:val="36"/>
              </w:rPr>
              <w:t>是否正確？</w:t>
            </w:r>
          </w:p>
        </w:tc>
      </w:tr>
      <w:tr w:rsidR="00B93CF3" w14:paraId="639E4D62" w14:textId="77777777">
        <w:trPr>
          <w:trHeight w:val="95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FD43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C12B" w14:textId="77777777" w:rsidR="00B93CF3" w:rsidRDefault="00B93CF3">
            <w:pPr>
              <w:widowControl w:val="0"/>
              <w:spacing w:line="240" w:lineRule="auto"/>
            </w:pPr>
          </w:p>
          <w:p w14:paraId="111FBAAD" w14:textId="77777777" w:rsidR="00C742DF" w:rsidRPr="00C742DF" w:rsidRDefault="00C742DF" w:rsidP="00EE5167"/>
          <w:p w14:paraId="588C86C8" w14:textId="77777777" w:rsidR="00C742DF" w:rsidRPr="00C742DF" w:rsidRDefault="00C742DF" w:rsidP="00EE5167"/>
          <w:p w14:paraId="12F54722" w14:textId="77777777" w:rsidR="00C742DF" w:rsidRPr="00C742DF" w:rsidRDefault="00C742DF" w:rsidP="00EE5167"/>
          <w:p w14:paraId="0612B133" w14:textId="77777777" w:rsidR="00C742DF" w:rsidRPr="00C742DF" w:rsidRDefault="00C742DF" w:rsidP="00EE5167"/>
          <w:p w14:paraId="175C4338" w14:textId="77777777" w:rsidR="00C742DF" w:rsidRPr="00C742DF" w:rsidRDefault="00C742DF" w:rsidP="00EE5167"/>
          <w:p w14:paraId="060A55BF" w14:textId="77777777" w:rsidR="00C742DF" w:rsidRPr="00C742DF" w:rsidRDefault="00C742DF" w:rsidP="00EE5167"/>
          <w:p w14:paraId="681D35B8" w14:textId="77777777" w:rsidR="00C742DF" w:rsidRPr="00C742DF" w:rsidRDefault="00C742DF" w:rsidP="00EE5167"/>
          <w:p w14:paraId="551E6B07" w14:textId="77777777" w:rsidR="00C742DF" w:rsidRPr="00C742DF" w:rsidRDefault="00C742DF" w:rsidP="00EE5167"/>
          <w:p w14:paraId="1E696F8F" w14:textId="77777777" w:rsidR="00C742DF" w:rsidRPr="00C742DF" w:rsidRDefault="00C742DF" w:rsidP="00EE5167"/>
          <w:p w14:paraId="145A3AC6" w14:textId="77777777" w:rsidR="00C742DF" w:rsidRPr="00C742DF" w:rsidRDefault="00C742DF" w:rsidP="00EE5167"/>
          <w:p w14:paraId="255225C5" w14:textId="77777777" w:rsidR="00C742DF" w:rsidRPr="00C742DF" w:rsidRDefault="00C742DF" w:rsidP="00EE5167"/>
          <w:p w14:paraId="4CDECBD4" w14:textId="77777777" w:rsidR="00C742DF" w:rsidRPr="00C742DF" w:rsidRDefault="00C742DF" w:rsidP="00EE5167"/>
          <w:p w14:paraId="687AAB82" w14:textId="77777777" w:rsidR="00C742DF" w:rsidRPr="00C742DF" w:rsidRDefault="00C742DF" w:rsidP="00EE5167"/>
          <w:p w14:paraId="74A46C2D" w14:textId="77777777" w:rsidR="00C742DF" w:rsidRPr="00C742DF" w:rsidRDefault="00C742DF" w:rsidP="00EE5167"/>
          <w:p w14:paraId="68EFCC14" w14:textId="77777777" w:rsidR="00C742DF" w:rsidRPr="00C742DF" w:rsidRDefault="00C742DF" w:rsidP="00EE5167"/>
          <w:p w14:paraId="6F025AEA" w14:textId="77777777" w:rsidR="00C742DF" w:rsidRPr="00C742DF" w:rsidRDefault="00C742DF" w:rsidP="00EE5167"/>
          <w:p w14:paraId="262E44E4" w14:textId="77777777" w:rsidR="00C742DF" w:rsidRPr="00C742DF" w:rsidRDefault="00C742DF" w:rsidP="00EE5167"/>
          <w:p w14:paraId="50D69245" w14:textId="77777777" w:rsidR="00C742DF" w:rsidRPr="00C742DF" w:rsidRDefault="00C742DF" w:rsidP="00EE5167"/>
          <w:p w14:paraId="37825F7A" w14:textId="77777777" w:rsidR="00C742DF" w:rsidRPr="00C742DF" w:rsidRDefault="00C742DF" w:rsidP="00EE5167"/>
          <w:p w14:paraId="4747B199" w14:textId="77777777" w:rsidR="00C742DF" w:rsidRPr="00C742DF" w:rsidRDefault="00C742DF" w:rsidP="00EE5167"/>
          <w:p w14:paraId="3A0AAB81" w14:textId="77777777" w:rsidR="00C742DF" w:rsidRPr="00C742DF" w:rsidRDefault="00C742DF" w:rsidP="00EE5167"/>
          <w:p w14:paraId="413B075E" w14:textId="77777777" w:rsidR="00C742DF" w:rsidRPr="00C742DF" w:rsidRDefault="00C742DF" w:rsidP="00EE5167"/>
          <w:p w14:paraId="79C7D8C2" w14:textId="77777777" w:rsidR="00C742DF" w:rsidRPr="00C742DF" w:rsidRDefault="00C742DF" w:rsidP="00EE5167"/>
          <w:p w14:paraId="06B8BB57" w14:textId="77777777" w:rsidR="00C742DF" w:rsidRPr="00C742DF" w:rsidRDefault="00C742DF" w:rsidP="00EE5167"/>
          <w:p w14:paraId="74D09BF0" w14:textId="77777777" w:rsidR="00C742DF" w:rsidRPr="00C742DF" w:rsidRDefault="00C742DF" w:rsidP="00EE5167"/>
          <w:p w14:paraId="1C86A195" w14:textId="77777777" w:rsidR="00C742DF" w:rsidRPr="00C742DF" w:rsidRDefault="00C742DF" w:rsidP="00EE5167"/>
          <w:p w14:paraId="155361A6" w14:textId="77777777" w:rsidR="00C742DF" w:rsidRPr="00C742DF" w:rsidRDefault="00C742DF" w:rsidP="00EE5167"/>
          <w:p w14:paraId="37E55842" w14:textId="77777777" w:rsidR="00C742DF" w:rsidRPr="00C742DF" w:rsidRDefault="00C742DF" w:rsidP="00EE5167"/>
          <w:p w14:paraId="311392C0" w14:textId="77777777" w:rsidR="00C742DF" w:rsidRPr="00C742DF" w:rsidRDefault="00C742DF" w:rsidP="00EE5167"/>
          <w:p w14:paraId="10F54CAB" w14:textId="77777777" w:rsidR="00C742DF" w:rsidRPr="00C742DF" w:rsidRDefault="00C742DF" w:rsidP="00EE5167"/>
          <w:p w14:paraId="45E2D495" w14:textId="77777777" w:rsidR="00C742DF" w:rsidRDefault="00C742DF" w:rsidP="00C742DF"/>
          <w:p w14:paraId="1D51BBCC" w14:textId="557954F7" w:rsidR="00C742DF" w:rsidRPr="00C742DF" w:rsidRDefault="00C742DF" w:rsidP="00EE5167"/>
        </w:tc>
      </w:tr>
    </w:tbl>
    <w:p w14:paraId="5F11A27C" w14:textId="2FB7D323" w:rsidR="00FD435B" w:rsidRDefault="00FD435B">
      <w:pPr>
        <w:spacing w:line="240" w:lineRule="auto"/>
        <w:jc w:val="center"/>
      </w:pPr>
      <w:r>
        <w:rPr>
          <w:rFonts w:hint="eastAsia"/>
          <w:sz w:val="48"/>
          <w:szCs w:val="48"/>
        </w:rPr>
        <w:t>集思廣益工作表</w:t>
      </w:r>
    </w:p>
    <w:tbl>
      <w:tblPr>
        <w:tblStyle w:val="a0"/>
        <w:tblW w:w="9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3"/>
        <w:gridCol w:w="4683"/>
      </w:tblGrid>
      <w:tr w:rsidR="00B93CF3" w14:paraId="36695D42" w14:textId="77777777" w:rsidTr="0075180A">
        <w:trPr>
          <w:trHeight w:val="846"/>
        </w:trPr>
        <w:tc>
          <w:tcPr>
            <w:tcW w:w="46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25A6" w14:textId="1401DB42" w:rsidR="00B93CF3" w:rsidRDefault="00E94F30" w:rsidP="0075180A">
            <w:pPr>
              <w:spacing w:line="240" w:lineRule="auto"/>
              <w:jc w:val="center"/>
            </w:pPr>
            <w:r>
              <w:rPr>
                <w:rFonts w:hint="eastAsia"/>
                <w:sz w:val="36"/>
                <w:szCs w:val="36"/>
              </w:rPr>
              <w:lastRenderedPageBreak/>
              <w:t>你想了解有關電子煙</w:t>
            </w:r>
            <w:r>
              <w:rPr>
                <w:rFonts w:hint="eastAsia"/>
                <w:sz w:val="36"/>
                <w:szCs w:val="36"/>
              </w:rPr>
              <w:t>/</w:t>
            </w:r>
            <w:r>
              <w:rPr>
                <w:rFonts w:hint="eastAsia"/>
                <w:sz w:val="36"/>
                <w:szCs w:val="36"/>
              </w:rPr>
              <w:t>蒸汽煙筆的哪些知識？你有哪些疑問？</w:t>
            </w:r>
          </w:p>
          <w:p w14:paraId="1B5C0E4D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4DE8" w14:textId="77777777" w:rsidR="00B93CF3" w:rsidRDefault="00B93CF3">
            <w:pPr>
              <w:widowControl w:val="0"/>
              <w:spacing w:line="240" w:lineRule="auto"/>
              <w:jc w:val="center"/>
            </w:pPr>
          </w:p>
          <w:p w14:paraId="6EC27E04" w14:textId="77777777" w:rsidR="00B93CF3" w:rsidRDefault="00E94F30"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  <w:sz w:val="36"/>
                <w:szCs w:val="36"/>
              </w:rPr>
              <w:t>回答</w:t>
            </w:r>
          </w:p>
        </w:tc>
      </w:tr>
      <w:tr w:rsidR="00B93CF3" w14:paraId="752BBD48" w14:textId="77777777" w:rsidTr="0075180A">
        <w:trPr>
          <w:trHeight w:val="9087"/>
        </w:trPr>
        <w:tc>
          <w:tcPr>
            <w:tcW w:w="4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85EC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5326" w14:textId="77777777" w:rsidR="00B93CF3" w:rsidRDefault="00B93CF3">
            <w:pPr>
              <w:widowControl w:val="0"/>
              <w:spacing w:line="240" w:lineRule="auto"/>
            </w:pPr>
          </w:p>
        </w:tc>
      </w:tr>
    </w:tbl>
    <w:p w14:paraId="2A097A41" w14:textId="77777777" w:rsidR="00B93CF3" w:rsidRDefault="00B93CF3">
      <w:bookmarkStart w:id="0" w:name="_GoBack"/>
      <w:bookmarkEnd w:id="0"/>
    </w:p>
    <w:sectPr w:rsidR="00B93CF3" w:rsidSect="001941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2D635" w14:textId="77777777" w:rsidR="00C52DE6" w:rsidRDefault="00C52DE6">
      <w:pPr>
        <w:spacing w:line="240" w:lineRule="auto"/>
      </w:pPr>
      <w:r>
        <w:separator/>
      </w:r>
    </w:p>
  </w:endnote>
  <w:endnote w:type="continuationSeparator" w:id="0">
    <w:p w14:paraId="1213AEE0" w14:textId="77777777" w:rsidR="00C52DE6" w:rsidRDefault="00C52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00"/>
    <w:family w:val="swiss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40EB" w14:textId="77777777" w:rsidR="001E33F9" w:rsidRDefault="001E3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A290" w14:textId="77777777" w:rsidR="00C742DF" w:rsidRDefault="00501ECB" w:rsidP="00EE5167">
    <w:pPr>
      <w:pStyle w:val="NormalWeb"/>
      <w:spacing w:after="0" w:afterAutospacing="0"/>
      <w:ind w:left="1886"/>
      <w:jc w:val="center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425C138A" wp14:editId="382C019D">
          <wp:simplePos x="0" y="0"/>
          <wp:positionH relativeFrom="margin">
            <wp:posOffset>-97155</wp:posOffset>
          </wp:positionH>
          <wp:positionV relativeFrom="margin">
            <wp:posOffset>7943850</wp:posOffset>
          </wp:positionV>
          <wp:extent cx="1361440" cy="6565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565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煙草防範套件</w:t>
    </w:r>
    <w:r>
      <w:rPr>
        <w:rFonts w:hint="eastAsia"/>
      </w:rPr>
      <w:br/>
    </w:r>
    <w:r>
      <w:rPr>
        <w:rFonts w:hint="eastAsia"/>
      </w:rPr>
      <w:t>史丹福大學青少年醫學部</w:t>
    </w:r>
    <w:r>
      <w:rPr>
        <w:rFonts w:hint="eastAsia"/>
      </w:rPr>
      <w:t xml:space="preserve"> </w:t>
    </w:r>
  </w:p>
  <w:p w14:paraId="07897E90" w14:textId="0BA4BF76" w:rsidR="009B7035" w:rsidRDefault="00501ECB" w:rsidP="00EE5167">
    <w:pPr>
      <w:pStyle w:val="NormalWeb"/>
      <w:spacing w:before="0" w:beforeAutospacing="0"/>
      <w:ind w:left="1886"/>
      <w:jc w:val="center"/>
    </w:pPr>
    <w:r>
      <w:rPr>
        <w:rFonts w:hint="eastAsia"/>
      </w:rPr>
      <w:t>www.tobaccopreventiontoolkit.stanford.edu, tobprevtoolkit@stanford.edu</w:t>
    </w:r>
  </w:p>
  <w:p w14:paraId="0FF3B89D" w14:textId="7774FD93" w:rsidR="00B93CF3" w:rsidRDefault="00E94F30">
    <w:pPr>
      <w:jc w:val="right"/>
    </w:pPr>
    <w:r>
      <w:fldChar w:fldCharType="begin"/>
    </w:r>
    <w:r>
      <w:instrText>PAGE</w:instrText>
    </w:r>
    <w:r>
      <w:fldChar w:fldCharType="separate"/>
    </w:r>
    <w:r w:rsidR="00DA78CE">
      <w:rPr>
        <w:rFonts w:hint="eastAsia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5735" w14:textId="77777777" w:rsidR="001E33F9" w:rsidRDefault="001E3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6185" w14:textId="77777777" w:rsidR="00C52DE6" w:rsidRDefault="00C52DE6">
      <w:pPr>
        <w:spacing w:line="240" w:lineRule="auto"/>
      </w:pPr>
      <w:r>
        <w:separator/>
      </w:r>
    </w:p>
  </w:footnote>
  <w:footnote w:type="continuationSeparator" w:id="0">
    <w:p w14:paraId="4001E19C" w14:textId="77777777" w:rsidR="00C52DE6" w:rsidRDefault="00C52D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D0F80" w14:textId="77777777" w:rsidR="00C742DF" w:rsidRDefault="00C74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1FCBF" w14:textId="05254C7F" w:rsidR="009B7035" w:rsidRPr="00501ECB" w:rsidRDefault="009B7035" w:rsidP="00501ECB">
    <w:pPr>
      <w:widowControl w:val="0"/>
      <w:autoSpaceDE w:val="0"/>
      <w:autoSpaceDN w:val="0"/>
      <w:adjustRightInd w:val="0"/>
      <w:ind w:right="-720"/>
      <w:rPr>
        <w:rFonts w:ascii="Helvetica" w:hAnsi="Helvetica" w:cs="Helvetica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F493" w14:textId="77777777" w:rsidR="00C742DF" w:rsidRDefault="00C74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3CF3"/>
    <w:rsid w:val="0012082E"/>
    <w:rsid w:val="0019419E"/>
    <w:rsid w:val="001E33F9"/>
    <w:rsid w:val="00235E3A"/>
    <w:rsid w:val="00355954"/>
    <w:rsid w:val="0044266C"/>
    <w:rsid w:val="00501ECB"/>
    <w:rsid w:val="0075180A"/>
    <w:rsid w:val="00810282"/>
    <w:rsid w:val="00836B16"/>
    <w:rsid w:val="009B7035"/>
    <w:rsid w:val="00B37DA8"/>
    <w:rsid w:val="00B93CF3"/>
    <w:rsid w:val="00C33922"/>
    <w:rsid w:val="00C52DE6"/>
    <w:rsid w:val="00C742DF"/>
    <w:rsid w:val="00D76DD7"/>
    <w:rsid w:val="00DA78CE"/>
    <w:rsid w:val="00E94F30"/>
    <w:rsid w:val="00EE5167"/>
    <w:rsid w:val="00FC7329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7BC4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PMingLiU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D43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5B"/>
  </w:style>
  <w:style w:type="paragraph" w:styleId="Footer">
    <w:name w:val="footer"/>
    <w:basedOn w:val="Normal"/>
    <w:link w:val="FooterChar"/>
    <w:uiPriority w:val="99"/>
    <w:unhideWhenUsed/>
    <w:rsid w:val="00FD43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5B"/>
  </w:style>
  <w:style w:type="paragraph" w:styleId="NormalWeb">
    <w:name w:val="Normal (Web)"/>
    <w:basedOn w:val="Normal"/>
    <w:uiPriority w:val="99"/>
    <w:semiHidden/>
    <w:unhideWhenUsed/>
    <w:rsid w:val="009B70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1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CA3B2A6B.dotm</Template>
  <TotalTime>8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Rui Zheng</cp:lastModifiedBy>
  <cp:revision>10</cp:revision>
  <cp:lastPrinted>2016-08-29T00:41:00Z</cp:lastPrinted>
  <dcterms:created xsi:type="dcterms:W3CDTF">2016-08-29T00:41:00Z</dcterms:created>
  <dcterms:modified xsi:type="dcterms:W3CDTF">2020-05-06T17:38:00Z</dcterms:modified>
</cp:coreProperties>
</file>