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F15C" w14:textId="77777777" w:rsidR="00884E07" w:rsidRDefault="00884E07" w:rsidP="00F07AB9"/>
    <w:p w14:paraId="3A2A124A" w14:textId="77777777" w:rsidR="00884E07" w:rsidRDefault="00884E07" w:rsidP="00F07AB9"/>
    <w:p w14:paraId="7B0C7FBD" w14:textId="77777777" w:rsidR="00884E07" w:rsidRDefault="00884E07" w:rsidP="00F07AB9"/>
    <w:p w14:paraId="298D7437" w14:textId="77777777" w:rsidR="00884E07" w:rsidRDefault="00884E07" w:rsidP="00F07AB9"/>
    <w:p w14:paraId="32B033E1" w14:textId="23947C73" w:rsidR="00A04349" w:rsidRDefault="0081141B" w:rsidP="00F07AB9">
      <w:r>
        <w:t>March</w:t>
      </w:r>
      <w:r w:rsidR="00A04349">
        <w:t xml:space="preserve"> </w:t>
      </w:r>
      <w:r>
        <w:t>4</w:t>
      </w:r>
      <w:r w:rsidR="00A04349">
        <w:t>, 20</w:t>
      </w:r>
      <w:r>
        <w:t>20</w:t>
      </w:r>
      <w:bookmarkStart w:id="0" w:name="_GoBack"/>
      <w:bookmarkEnd w:id="0"/>
    </w:p>
    <w:p w14:paraId="2CC306AC" w14:textId="77777777" w:rsidR="00A04349" w:rsidRDefault="00A04349" w:rsidP="00F07AB9"/>
    <w:p w14:paraId="50E3B658" w14:textId="77777777" w:rsidR="00587E6C" w:rsidRDefault="00587E6C" w:rsidP="00F07AB9">
      <w:r>
        <w:t>Professor Bob Jones</w:t>
      </w:r>
    </w:p>
    <w:p w14:paraId="4AD74135" w14:textId="77777777" w:rsidR="00587E6C" w:rsidRDefault="0099195E" w:rsidP="00F07AB9">
      <w:r>
        <w:t xml:space="preserve">Yale University, </w:t>
      </w:r>
      <w:r w:rsidR="00587E6C">
        <w:t>Department of Anthropology</w:t>
      </w:r>
    </w:p>
    <w:p w14:paraId="3EED7608" w14:textId="77777777" w:rsidR="00587E6C" w:rsidRDefault="00587E6C" w:rsidP="00F07AB9">
      <w:r>
        <w:t>10 Sachem Street</w:t>
      </w:r>
    </w:p>
    <w:p w14:paraId="36D5DA56" w14:textId="77777777" w:rsidR="00587E6C" w:rsidRDefault="00587E6C" w:rsidP="00F07AB9">
      <w:r>
        <w:t>New Haven, CT  06511</w:t>
      </w:r>
    </w:p>
    <w:p w14:paraId="4525EF62" w14:textId="77777777" w:rsidR="00587E6C" w:rsidRDefault="00587E6C" w:rsidP="00F07AB9"/>
    <w:p w14:paraId="5B5D49C8" w14:textId="77777777" w:rsidR="00587E6C" w:rsidRDefault="00587E6C" w:rsidP="00F07AB9">
      <w:r>
        <w:t>Dear Bob</w:t>
      </w:r>
      <w:r w:rsidR="002A405E">
        <w:t>,</w:t>
      </w:r>
    </w:p>
    <w:p w14:paraId="24E46CED" w14:textId="77777777" w:rsidR="0099195E" w:rsidRDefault="0099195E" w:rsidP="00F07AB9"/>
    <w:p w14:paraId="6A338FD2" w14:textId="77777777" w:rsidR="00587E6C" w:rsidRDefault="00587E6C" w:rsidP="00A339AF">
      <w:r>
        <w:t xml:space="preserve">Lorem ipsum dolor sit amet, consectetur adipiscing elit. Donec aliquet nulla a felis ullamcorper egestas condimentum mauris convallis. Integer sapien velit, fringilla non tempor non, euismod in nibh. Morbi aliquam magna eget turpis faucibus vitae rutrum sapien congue. Nam vehicula magna eu nibh volutpat gravida. Vestibulum vitae nibh urna. Vestibulum facilisis, augue nec aliquam dignissim, justo arcu ullamcorper libero, eget imperdiet lacus nibh id massa. Duis nisl sem, volutpat vel aliquet eu, elementum at metus. Aenean pretium, nisi nec rutrum tempus, lectus justo mollis nibh, vel adipiscing enim mi a libero. Donec id diam id dui dignissim sodales. </w:t>
      </w:r>
    </w:p>
    <w:p w14:paraId="57214F51" w14:textId="77777777" w:rsidR="0099195E" w:rsidRDefault="0099195E" w:rsidP="00A339AF">
      <w:pPr>
        <w:ind w:left="0"/>
      </w:pPr>
    </w:p>
    <w:p w14:paraId="33ECC313" w14:textId="77777777" w:rsidR="00587E6C" w:rsidRDefault="00587E6C" w:rsidP="00F07AB9">
      <w:r>
        <w:t xml:space="preserve">Nam et tempus justo. Vestibulum ante ipsum primis in faucibus orci luctus et ultrices posuere cubilia Curae; Nunc congue purus vel dolor euismod ut venenatis nulla commodo. Phasellus molestie nisl urna. Nam ut nisi ut dui malesuada sollicitudin quis et turpis. Etiam at est est. Vestibulum ante ipsum primis in faucibus orci luctus et ultrices posuere cubilia Curae; Vivamus vel sodales nulla. Cum sociis natoque penatibus et magnis dis parturient montes, nascetur ridiculus mus. Nam posuere pretium tortor, ac tempus libero vestibulum eget. </w:t>
      </w:r>
    </w:p>
    <w:p w14:paraId="1D0471EB" w14:textId="77777777" w:rsidR="00587E6C" w:rsidRDefault="00587E6C" w:rsidP="00F07AB9"/>
    <w:p w14:paraId="4E92F8D2" w14:textId="77777777" w:rsidR="00587E6C" w:rsidRDefault="00587E6C" w:rsidP="00F07AB9">
      <w:r>
        <w:t xml:space="preserve">Nunc tempus leo ac erat congue vitae sodales lacus auctor. Quisque volutpat interdum turpis, vel fringilla arcu posuere sed. Sed quis orci tellus, vel fermentum nibh. Sed in libero diam, eget elementum erat. Duis vulputate tellus sit amet lacus condimentum vestibulum. Praesent risus diam, dignissim nec mollis at, consectetur quis diam. Nullam vitae ante at diam fringilla rutrum sed at lacus. Etiam at nulla at mi molestie tincidunt sed nec risus. Nullam vel diam quis turpis molestie congue at sed sapien. Pellentesque aliquam aliquet risus, a pharetra leo mattis et. Cras et augue a metus volutpat pretium. Quisque risus purus, euismod at pretium non, tincidunt in risus. </w:t>
      </w:r>
    </w:p>
    <w:p w14:paraId="77606FD2" w14:textId="77777777" w:rsidR="00587E6C" w:rsidRDefault="00587E6C" w:rsidP="00F07AB9"/>
    <w:p w14:paraId="49AEBBD5" w14:textId="77777777" w:rsidR="00587E6C" w:rsidRDefault="00587E6C" w:rsidP="00F07AB9"/>
    <w:p w14:paraId="4F68ADA0" w14:textId="77777777" w:rsidR="00587E6C" w:rsidRDefault="00587E6C" w:rsidP="00F07AB9">
      <w:r>
        <w:t>Sincerely,</w:t>
      </w:r>
    </w:p>
    <w:p w14:paraId="7DD9A565" w14:textId="77777777" w:rsidR="002A405E" w:rsidRDefault="002A405E" w:rsidP="00F07AB9"/>
    <w:p w14:paraId="21AAFE77" w14:textId="77777777" w:rsidR="002A405E" w:rsidRDefault="002A405E" w:rsidP="00F07AB9"/>
    <w:p w14:paraId="37F0EEED" w14:textId="77777777" w:rsidR="002A405E" w:rsidRDefault="002A405E" w:rsidP="00F07AB9"/>
    <w:p w14:paraId="310ACFD1" w14:textId="77777777" w:rsidR="002A405E" w:rsidRDefault="002A405E" w:rsidP="00F07AB9"/>
    <w:p w14:paraId="06D356FA" w14:textId="77777777" w:rsidR="00587E6C" w:rsidRDefault="00587E6C" w:rsidP="00F07AB9">
      <w:r>
        <w:t>Professor Harriet Engleberk</w:t>
      </w:r>
    </w:p>
    <w:sectPr w:rsidR="00587E6C" w:rsidSect="00884E07">
      <w:footerReference w:type="default" r:id="rId7"/>
      <w:headerReference w:type="first" r:id="rId8"/>
      <w:footerReference w:type="first" r:id="rId9"/>
      <w:pgSz w:w="12240" w:h="15840" w:code="1"/>
      <w:pgMar w:top="1440" w:right="1267" w:bottom="1440" w:left="1267" w:header="1123"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E512" w14:textId="77777777" w:rsidR="003A6CFC" w:rsidRDefault="003A6CFC" w:rsidP="00F07AB9">
      <w:r>
        <w:separator/>
      </w:r>
    </w:p>
  </w:endnote>
  <w:endnote w:type="continuationSeparator" w:id="0">
    <w:p w14:paraId="50F80A4E" w14:textId="77777777" w:rsidR="003A6CFC" w:rsidRDefault="003A6CFC" w:rsidP="00F0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4D"/>
    <w:family w:val="swiss"/>
    <w:pitch w:val="variable"/>
    <w:sig w:usb0="20000007" w:usb1="00000001" w:usb2="00000000" w:usb3="00000000" w:csb0="00000193" w:csb1="00000000"/>
  </w:font>
  <w:font w:name="Source Sans Pro Semibold">
    <w:panose1 w:val="020B0603030403020204"/>
    <w:charset w:val="4D"/>
    <w:family w:val="swiss"/>
    <w:pitch w:val="variable"/>
    <w:sig w:usb0="20000007" w:usb1="00000001"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ABCF" w14:textId="77777777" w:rsidR="00884E07" w:rsidRPr="004A4A40" w:rsidRDefault="00884E07" w:rsidP="00884E07">
    <w:pPr>
      <w:pStyle w:val="Footer"/>
    </w:pPr>
    <w:r w:rsidRPr="004A4A40">
      <w:t>N</w:t>
    </w:r>
    <w:r>
      <w:t xml:space="preserve">ame of </w:t>
    </w:r>
    <w:r w:rsidRPr="004A4A40">
      <w:t>Department</w:t>
    </w:r>
  </w:p>
  <w:p w14:paraId="62812D51" w14:textId="77777777" w:rsidR="00884E07" w:rsidRDefault="00884E07">
    <w:pPr>
      <w:pStyle w:val="Footer"/>
    </w:pPr>
    <w:r w:rsidRPr="004A4A40">
      <w:t xml:space="preserve">Campus Street address, Building, Stanford, CA 94305-1234  </w:t>
    </w:r>
    <w:r w:rsidRPr="00F5144D">
      <w:rPr>
        <w:sz w:val="15"/>
        <w:szCs w:val="15"/>
      </w:rPr>
      <w:t>T</w:t>
    </w:r>
    <w:r w:rsidRPr="004A4A40">
      <w:t xml:space="preserve"> 650.123.4567  </w:t>
    </w:r>
    <w:r w:rsidRPr="00F5144D">
      <w:rPr>
        <w:sz w:val="15"/>
        <w:szCs w:val="15"/>
      </w:rPr>
      <w:t>F</w:t>
    </w:r>
    <w:r>
      <w:rPr>
        <w:sz w:val="16"/>
      </w:rPr>
      <w:t xml:space="preserve"> </w:t>
    </w:r>
    <w:r>
      <w:t>650.123.4567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352F" w14:textId="77777777" w:rsidR="00587E6C" w:rsidRPr="004A4A40" w:rsidRDefault="00587E6C" w:rsidP="00F07AB9">
    <w:pPr>
      <w:pStyle w:val="Footer"/>
    </w:pPr>
    <w:r w:rsidRPr="004A4A40">
      <w:t>N</w:t>
    </w:r>
    <w:r w:rsidR="00F07AB9">
      <w:t xml:space="preserve">ame of </w:t>
    </w:r>
    <w:r w:rsidRPr="004A4A40">
      <w:t>Department</w:t>
    </w:r>
  </w:p>
  <w:p w14:paraId="7F75F4D5" w14:textId="77777777" w:rsidR="00587E6C" w:rsidRPr="004A4A40" w:rsidRDefault="00587E6C" w:rsidP="00F07AB9">
    <w:pPr>
      <w:pStyle w:val="Footer"/>
    </w:pPr>
    <w:r w:rsidRPr="004A4A40">
      <w:t xml:space="preserve">Campus Street address, Building, Stanford, CA 94305-1234  </w:t>
    </w:r>
    <w:r w:rsidRPr="00F5144D">
      <w:rPr>
        <w:sz w:val="15"/>
        <w:szCs w:val="15"/>
      </w:rPr>
      <w:t>T</w:t>
    </w:r>
    <w:r w:rsidRPr="004A4A40">
      <w:t xml:space="preserve"> 650.123.4567  </w:t>
    </w:r>
    <w:r w:rsidRPr="00F5144D">
      <w:rPr>
        <w:sz w:val="15"/>
        <w:szCs w:val="15"/>
      </w:rPr>
      <w:t>F</w:t>
    </w:r>
    <w:r w:rsidR="00F5144D">
      <w:rPr>
        <w:sz w:val="16"/>
      </w:rPr>
      <w:t xml:space="preserve"> </w:t>
    </w:r>
    <w:r w:rsidRPr="004A4A40">
      <w:t>650.123.4567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2CB33" w14:textId="77777777" w:rsidR="003A6CFC" w:rsidRDefault="003A6CFC" w:rsidP="00F07AB9">
      <w:r>
        <w:separator/>
      </w:r>
    </w:p>
  </w:footnote>
  <w:footnote w:type="continuationSeparator" w:id="0">
    <w:p w14:paraId="79A963D0" w14:textId="77777777" w:rsidR="003A6CFC" w:rsidRDefault="003A6CFC" w:rsidP="00F0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1091" w14:textId="47B79862" w:rsidR="00B85C81" w:rsidRPr="00B85C81" w:rsidRDefault="003A5BB7" w:rsidP="00B85C81">
    <w:pPr>
      <w:pStyle w:val="Header"/>
      <w:ind w:left="-450" w:firstLine="180"/>
      <w:rPr>
        <w:spacing w:val="6"/>
        <w:sz w:val="18"/>
        <w:szCs w:val="16"/>
      </w:rPr>
    </w:pPr>
    <w:r>
      <w:rPr>
        <w:noProof/>
      </w:rPr>
      <mc:AlternateContent>
        <mc:Choice Requires="wps">
          <w:drawing>
            <wp:anchor distT="0" distB="0" distL="114300" distR="114300" simplePos="0" relativeHeight="251659264" behindDoc="0" locked="0" layoutInCell="1" allowOverlap="1" wp14:anchorId="695DD418" wp14:editId="203E5773">
              <wp:simplePos x="0" y="0"/>
              <wp:positionH relativeFrom="column">
                <wp:posOffset>4312285</wp:posOffset>
              </wp:positionH>
              <wp:positionV relativeFrom="paragraph">
                <wp:posOffset>78172</wp:posOffset>
              </wp:positionV>
              <wp:extent cx="1866900" cy="208547"/>
              <wp:effectExtent l="0" t="0" r="0" b="0"/>
              <wp:wrapNone/>
              <wp:docPr id="2" name="Text Box 2"/>
              <wp:cNvGraphicFramePr/>
              <a:graphic xmlns:a="http://schemas.openxmlformats.org/drawingml/2006/main">
                <a:graphicData uri="http://schemas.microsoft.com/office/word/2010/wordprocessingShape">
                  <wps:wsp>
                    <wps:cNvSpPr txBox="1"/>
                    <wps:spPr>
                      <a:xfrm>
                        <a:off x="0" y="0"/>
                        <a:ext cx="1866900" cy="208547"/>
                      </a:xfrm>
                      <a:prstGeom prst="rect">
                        <a:avLst/>
                      </a:prstGeom>
                      <a:solidFill>
                        <a:schemeClr val="lt1"/>
                      </a:solidFill>
                      <a:ln w="6350">
                        <a:noFill/>
                      </a:ln>
                    </wps:spPr>
                    <wps:txbx>
                      <w:txbxContent>
                        <w:p w14:paraId="4FC52DD5" w14:textId="16D0DCCE" w:rsidR="003A5BB7" w:rsidRDefault="003A5BB7" w:rsidP="003A5BB7">
                          <w:pPr>
                            <w:pStyle w:val="Header"/>
                            <w:ind w:left="-450" w:firstLine="180"/>
                          </w:pPr>
                          <w:r w:rsidRPr="001E07AE">
                            <w:rPr>
                              <w:rStyle w:val="sub-departmentChar"/>
                              <w:spacing w:val="6"/>
                            </w:rPr>
                            <w:t>d</w:t>
                          </w:r>
                          <w:r>
                            <w:rPr>
                              <w:rStyle w:val="sub-departmentChar"/>
                              <w:spacing w:val="6"/>
                            </w:rPr>
                            <w:t>D</w:t>
                          </w:r>
                          <w:r w:rsidRPr="001E07AE">
                            <w:rPr>
                              <w:rStyle w:val="sub-departmentChar"/>
                              <w:spacing w:val="6"/>
                            </w:rPr>
                            <w:t>epartment name</w:t>
                          </w:r>
                          <w:r>
                            <w:rPr>
                              <w:rStyle w:val="sub-departmentChar"/>
                              <w:spacing w:val="6"/>
                            </w:rPr>
                            <w:t xml:space="preserve"> (optional</w:t>
                          </w:r>
                          <w:r>
                            <w:rPr>
                              <w:spacing w:val="6"/>
                              <w:sz w:val="18"/>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DD418" id="_x0000_t202" coordsize="21600,21600" o:spt="202" path="m,l,21600r21600,l21600,xe">
              <v:stroke joinstyle="miter"/>
              <v:path gradientshapeok="t" o:connecttype="rect"/>
            </v:shapetype>
            <v:shape id="Text Box 2" o:spid="_x0000_s1026" type="#_x0000_t202" style="position:absolute;left:0;text-align:left;margin-left:339.55pt;margin-top:6.15pt;width:147pt;height:1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" fillcolor="white [3201]" stroked="f" strokeweight=".5pt">
              <v:textbox>
                <w:txbxContent>
                  <w:p w14:paraId="4FC52DD5" w14:textId="16D0DCCE" w:rsidR="003A5BB7" w:rsidRDefault="003A5BB7" w:rsidP="003A5BB7">
                    <w:pPr>
                      <w:pStyle w:val="Header"/>
                      <w:ind w:left="-450" w:firstLine="180"/>
                    </w:pPr>
                    <w:r w:rsidRPr="001E07AE">
                      <w:rPr>
                        <w:rStyle w:val="sub-departmentChar"/>
                        <w:spacing w:val="6"/>
                      </w:rPr>
                      <w:t>d</w:t>
                    </w:r>
                    <w:r>
                      <w:rPr>
                        <w:rStyle w:val="sub-departmentChar"/>
                        <w:spacing w:val="6"/>
                      </w:rPr>
                      <w:t>D</w:t>
                    </w:r>
                    <w:r w:rsidRPr="001E07AE">
                      <w:rPr>
                        <w:rStyle w:val="sub-departmentChar"/>
                        <w:spacing w:val="6"/>
                      </w:rPr>
                      <w:t>epartment name</w:t>
                    </w:r>
                    <w:r>
                      <w:rPr>
                        <w:rStyle w:val="sub-departmentChar"/>
                        <w:spacing w:val="6"/>
                      </w:rPr>
                      <w:t xml:space="preserve"> (optional</w:t>
                    </w:r>
                    <w:r>
                      <w:rPr>
                        <w:spacing w:val="6"/>
                        <w:sz w:val="18"/>
                        <w:szCs w:val="16"/>
                      </w:rPr>
                      <w:t>)</w:t>
                    </w:r>
                  </w:p>
                </w:txbxContent>
              </v:textbox>
            </v:shape>
          </w:pict>
        </mc:Fallback>
      </mc:AlternateContent>
    </w:r>
    <w:r w:rsidR="00A339AF">
      <w:rPr>
        <w:noProof/>
      </w:rPr>
      <w:drawing>
        <wp:inline distT="0" distB="0" distL="0" distR="0" wp14:anchorId="68BA744D" wp14:editId="540CA7CE">
          <wp:extent cx="2459990" cy="348615"/>
          <wp:effectExtent l="0" t="0" r="3810" b="6985"/>
          <wp:docPr id="1" name="Picture 1" descr="Macintosh HD:Users:zakary:Documents:Z:logos:Medicine:Final:stacked2-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akary:Documents:Z:logos:Medicine:Final:stacked2-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990" cy="348615"/>
                  </a:xfrm>
                  <a:prstGeom prst="rect">
                    <a:avLst/>
                  </a:prstGeom>
                  <a:noFill/>
                  <a:ln>
                    <a:noFill/>
                  </a:ln>
                </pic:spPr>
              </pic:pic>
            </a:graphicData>
          </a:graphic>
        </wp:inline>
      </w:drawing>
    </w:r>
    <w:r w:rsidR="00587E6C">
      <w:tab/>
    </w:r>
    <w:r w:rsidR="00587E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147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displayBackgroundShape/>
  <w:embedTrueTypeFont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9AF"/>
    <w:rsid w:val="000A6D7D"/>
    <w:rsid w:val="000E6371"/>
    <w:rsid w:val="0016043D"/>
    <w:rsid w:val="001E07AE"/>
    <w:rsid w:val="001F322D"/>
    <w:rsid w:val="00221799"/>
    <w:rsid w:val="00235E37"/>
    <w:rsid w:val="00257959"/>
    <w:rsid w:val="002A0DA9"/>
    <w:rsid w:val="002A405E"/>
    <w:rsid w:val="003A5BB7"/>
    <w:rsid w:val="003A6CFC"/>
    <w:rsid w:val="003E61EB"/>
    <w:rsid w:val="00423C84"/>
    <w:rsid w:val="00443A65"/>
    <w:rsid w:val="00497093"/>
    <w:rsid w:val="004A4A40"/>
    <w:rsid w:val="00501F9B"/>
    <w:rsid w:val="00511435"/>
    <w:rsid w:val="005277A8"/>
    <w:rsid w:val="0056663C"/>
    <w:rsid w:val="00587E6C"/>
    <w:rsid w:val="006A4E48"/>
    <w:rsid w:val="006F2C29"/>
    <w:rsid w:val="0081141B"/>
    <w:rsid w:val="00884E07"/>
    <w:rsid w:val="0099195E"/>
    <w:rsid w:val="009D1E1D"/>
    <w:rsid w:val="00A04349"/>
    <w:rsid w:val="00A339AF"/>
    <w:rsid w:val="00A84BDC"/>
    <w:rsid w:val="00B85C81"/>
    <w:rsid w:val="00CE32DF"/>
    <w:rsid w:val="00D3293C"/>
    <w:rsid w:val="00DA2822"/>
    <w:rsid w:val="00E71AAD"/>
    <w:rsid w:val="00EC76EF"/>
    <w:rsid w:val="00EF1E40"/>
    <w:rsid w:val="00F07AB9"/>
    <w:rsid w:val="00F5144D"/>
    <w:rsid w:val="00F6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925E7F"/>
  <w15:docId w15:val="{DC4C3C2F-2426-564A-B96C-3030E170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AB9"/>
    <w:pPr>
      <w:spacing w:line="276" w:lineRule="auto"/>
      <w:ind w:left="36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E1D"/>
    <w:pPr>
      <w:tabs>
        <w:tab w:val="center" w:pos="4680"/>
        <w:tab w:val="right" w:pos="9360"/>
      </w:tabs>
      <w:spacing w:line="240" w:lineRule="auto"/>
    </w:pPr>
    <w:rPr>
      <w:rFonts w:ascii="Source Sans Pro Semibold" w:hAnsi="Source Sans Pro Semibold"/>
      <w:caps/>
      <w:sz w:val="32"/>
    </w:rPr>
  </w:style>
  <w:style w:type="character" w:customStyle="1" w:styleId="HeaderChar">
    <w:name w:val="Header Char"/>
    <w:link w:val="Header"/>
    <w:uiPriority w:val="99"/>
    <w:rsid w:val="009D1E1D"/>
    <w:rPr>
      <w:rFonts w:ascii="Source Sans Pro Semibold" w:hAnsi="Source Sans Pro Semibold"/>
      <w:caps/>
      <w:sz w:val="32"/>
    </w:rPr>
  </w:style>
  <w:style w:type="paragraph" w:styleId="Footer">
    <w:name w:val="footer"/>
    <w:basedOn w:val="Normal"/>
    <w:link w:val="FooterChar"/>
    <w:uiPriority w:val="99"/>
    <w:unhideWhenUsed/>
    <w:rsid w:val="00443A65"/>
    <w:pPr>
      <w:tabs>
        <w:tab w:val="center" w:pos="4680"/>
        <w:tab w:val="right" w:pos="9360"/>
      </w:tabs>
      <w:spacing w:line="240" w:lineRule="auto"/>
    </w:pPr>
    <w:rPr>
      <w:sz w:val="17"/>
    </w:rPr>
  </w:style>
  <w:style w:type="character" w:customStyle="1" w:styleId="FooterChar">
    <w:name w:val="Footer Char"/>
    <w:link w:val="Footer"/>
    <w:uiPriority w:val="99"/>
    <w:rsid w:val="00443A65"/>
    <w:rPr>
      <w:sz w:val="17"/>
      <w:szCs w:val="22"/>
    </w:rPr>
  </w:style>
  <w:style w:type="paragraph" w:customStyle="1" w:styleId="sub-department">
    <w:name w:val="sub-department"/>
    <w:basedOn w:val="Header"/>
    <w:link w:val="sub-departmentChar"/>
    <w:qFormat/>
    <w:rsid w:val="000A6D7D"/>
    <w:pPr>
      <w:tabs>
        <w:tab w:val="clear" w:pos="4680"/>
        <w:tab w:val="clear" w:pos="9360"/>
        <w:tab w:val="left" w:pos="1710"/>
        <w:tab w:val="right" w:pos="9720"/>
      </w:tabs>
    </w:pPr>
    <w:rPr>
      <w:caps w:val="0"/>
      <w:spacing w:val="14"/>
      <w:sz w:val="18"/>
      <w:szCs w:val="16"/>
    </w:rPr>
  </w:style>
  <w:style w:type="paragraph" w:styleId="NormalWeb">
    <w:name w:val="Normal (Web)"/>
    <w:basedOn w:val="Normal"/>
    <w:uiPriority w:val="99"/>
    <w:semiHidden/>
    <w:unhideWhenUsed/>
    <w:rsid w:val="00587E6C"/>
    <w:pPr>
      <w:spacing w:before="100" w:beforeAutospacing="1" w:after="100" w:afterAutospacing="1" w:line="240" w:lineRule="auto"/>
    </w:pPr>
    <w:rPr>
      <w:rFonts w:ascii="Times New Roman" w:eastAsia="Times New Roman" w:hAnsi="Times New Roman"/>
      <w:sz w:val="24"/>
      <w:szCs w:val="24"/>
    </w:rPr>
  </w:style>
  <w:style w:type="character" w:customStyle="1" w:styleId="sub-departmentChar">
    <w:name w:val="sub-department Char"/>
    <w:link w:val="sub-department"/>
    <w:rsid w:val="000A6D7D"/>
    <w:rPr>
      <w:rFonts w:ascii="Source Sans Pro Semibold" w:hAnsi="Source Sans Pro Semibold"/>
      <w:spacing w:val="14"/>
      <w:sz w:val="18"/>
      <w:szCs w:val="16"/>
    </w:rPr>
  </w:style>
  <w:style w:type="paragraph" w:styleId="BalloonText">
    <w:name w:val="Balloon Text"/>
    <w:basedOn w:val="Normal"/>
    <w:link w:val="BalloonTextChar"/>
    <w:uiPriority w:val="99"/>
    <w:semiHidden/>
    <w:unhideWhenUsed/>
    <w:rsid w:val="00F5144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1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80284">
      <w:bodyDiv w:val="1"/>
      <w:marLeft w:val="0"/>
      <w:marRight w:val="0"/>
      <w:marTop w:val="0"/>
      <w:marBottom w:val="0"/>
      <w:divBdr>
        <w:top w:val="none" w:sz="0" w:space="0" w:color="auto"/>
        <w:left w:val="none" w:sz="0" w:space="0" w:color="auto"/>
        <w:bottom w:val="none" w:sz="0" w:space="0" w:color="auto"/>
        <w:right w:val="none" w:sz="0" w:space="0" w:color="auto"/>
      </w:divBdr>
      <w:divsChild>
        <w:div w:id="697203195">
          <w:marLeft w:val="0"/>
          <w:marRight w:val="0"/>
          <w:marTop w:val="0"/>
          <w:marBottom w:val="0"/>
          <w:divBdr>
            <w:top w:val="none" w:sz="0" w:space="0" w:color="auto"/>
            <w:left w:val="none" w:sz="0" w:space="0" w:color="auto"/>
            <w:bottom w:val="none" w:sz="0" w:space="0" w:color="auto"/>
            <w:right w:val="none" w:sz="0" w:space="0" w:color="auto"/>
          </w:divBdr>
        </w:div>
      </w:divsChild>
    </w:div>
    <w:div w:id="1331375875">
      <w:bodyDiv w:val="1"/>
      <w:marLeft w:val="0"/>
      <w:marRight w:val="0"/>
      <w:marTop w:val="0"/>
      <w:marBottom w:val="0"/>
      <w:divBdr>
        <w:top w:val="none" w:sz="0" w:space="0" w:color="auto"/>
        <w:left w:val="none" w:sz="0" w:space="0" w:color="auto"/>
        <w:bottom w:val="none" w:sz="0" w:space="0" w:color="auto"/>
        <w:right w:val="none" w:sz="0" w:space="0" w:color="auto"/>
      </w:divBdr>
      <w:divsChild>
        <w:div w:id="64183077">
          <w:marLeft w:val="0"/>
          <w:marRight w:val="0"/>
          <w:marTop w:val="0"/>
          <w:marBottom w:val="0"/>
          <w:divBdr>
            <w:top w:val="none" w:sz="0" w:space="0" w:color="auto"/>
            <w:left w:val="none" w:sz="0" w:space="0" w:color="auto"/>
            <w:bottom w:val="none" w:sz="0" w:space="0" w:color="auto"/>
            <w:right w:val="none" w:sz="0" w:space="0" w:color="auto"/>
          </w:divBdr>
        </w:div>
      </w:divsChild>
    </w:div>
    <w:div w:id="1498571342">
      <w:bodyDiv w:val="1"/>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zakary:Documents:Z:Stock:Letterhead:StanfordStationery_signatureSeal_v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Macintosh%20HD:Users:zakary:Documents:Z:Stock:Letterhead:StanfordStationery_signatureSeal_v03.dot</Template>
  <TotalTime>43</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Links>
    <vt:vector size="6" baseType="variant">
      <vt:variant>
        <vt:i4>3735639</vt:i4>
      </vt:variant>
      <vt:variant>
        <vt:i4>-1</vt:i4>
      </vt:variant>
      <vt:variant>
        <vt:i4>2060</vt:i4>
      </vt:variant>
      <vt:variant>
        <vt:i4>1</vt:i4>
      </vt:variant>
      <vt:variant>
        <vt:lpwstr>SU_SigSealStationery_RGB_2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 Akin</dc:creator>
  <cp:keywords/>
  <cp:lastModifiedBy>Zak Akin</cp:lastModifiedBy>
  <cp:revision>3</cp:revision>
  <cp:lastPrinted>2018-07-10T22:49:00Z</cp:lastPrinted>
  <dcterms:created xsi:type="dcterms:W3CDTF">2018-07-10T22:45:00Z</dcterms:created>
  <dcterms:modified xsi:type="dcterms:W3CDTF">2020-03-06T17:54:00Z</dcterms:modified>
</cp:coreProperties>
</file>