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7FBD" w14:textId="77777777" w:rsidR="00884E07" w:rsidRDefault="00884E07" w:rsidP="0057529D">
      <w:pPr>
        <w:ind w:left="0"/>
      </w:pPr>
    </w:p>
    <w:p w14:paraId="298D7437" w14:textId="77777777" w:rsidR="00884E07" w:rsidRDefault="00884E07" w:rsidP="00F07AB9"/>
    <w:p w14:paraId="32B033E1" w14:textId="23947C73" w:rsidR="00A04349" w:rsidRDefault="0081141B" w:rsidP="00F07AB9">
      <w:r>
        <w:t>March</w:t>
      </w:r>
      <w:r w:rsidR="00A04349">
        <w:t xml:space="preserve"> </w:t>
      </w:r>
      <w:r>
        <w:t>4</w:t>
      </w:r>
      <w:r w:rsidR="00A04349">
        <w:t>, 20</w:t>
      </w:r>
      <w:r>
        <w:t>20</w:t>
      </w:r>
    </w:p>
    <w:p w14:paraId="2CC306AC" w14:textId="77777777" w:rsidR="00A04349" w:rsidRDefault="00A04349" w:rsidP="00F07AB9">
      <w:bookmarkStart w:id="0" w:name="_GoBack"/>
      <w:bookmarkEnd w:id="0"/>
    </w:p>
    <w:p w14:paraId="50E3B658" w14:textId="77777777" w:rsidR="00587E6C" w:rsidRDefault="00587E6C" w:rsidP="00F07AB9">
      <w:r>
        <w:t>Professor Bob Jones</w:t>
      </w:r>
    </w:p>
    <w:p w14:paraId="4AD74135" w14:textId="77777777" w:rsidR="00587E6C" w:rsidRDefault="0099195E" w:rsidP="00F07AB9">
      <w:r>
        <w:t xml:space="preserve">Yale University, </w:t>
      </w:r>
      <w:r w:rsidR="00587E6C">
        <w:t>Department of Anthropology</w:t>
      </w:r>
    </w:p>
    <w:p w14:paraId="3EED7608" w14:textId="77777777" w:rsidR="00587E6C" w:rsidRDefault="00587E6C" w:rsidP="00F07AB9">
      <w:r>
        <w:t>10 Sachem Street</w:t>
      </w:r>
    </w:p>
    <w:p w14:paraId="36D5DA56" w14:textId="77777777" w:rsidR="00587E6C" w:rsidRDefault="00587E6C" w:rsidP="00F07AB9">
      <w:r>
        <w:t>New Haven, CT  06511</w:t>
      </w:r>
    </w:p>
    <w:p w14:paraId="4525EF62" w14:textId="44445F87" w:rsidR="00587E6C" w:rsidRPr="00A12DA2" w:rsidRDefault="00A12DA2" w:rsidP="00A12DA2">
      <w:pPr>
        <w:tabs>
          <w:tab w:val="left" w:pos="2661"/>
        </w:tabs>
        <w:rPr>
          <w:vertAlign w:val="subscript"/>
        </w:rPr>
      </w:pPr>
      <w:r>
        <w:tab/>
      </w:r>
      <w:r>
        <w:softHyphen/>
      </w:r>
    </w:p>
    <w:p w14:paraId="5B5D49C8" w14:textId="77777777" w:rsidR="00587E6C" w:rsidRDefault="00587E6C" w:rsidP="00F07AB9">
      <w:r>
        <w:t>Dear Bob</w:t>
      </w:r>
      <w:r w:rsidR="002A405E">
        <w:t>,</w:t>
      </w:r>
    </w:p>
    <w:p w14:paraId="24E46CED" w14:textId="77777777" w:rsidR="0099195E" w:rsidRDefault="0099195E" w:rsidP="00F07AB9"/>
    <w:p w14:paraId="6A338FD2" w14:textId="77777777" w:rsidR="00587E6C" w:rsidRDefault="00587E6C" w:rsidP="00A339A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convallis. Integer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non </w:t>
      </w:r>
      <w:proofErr w:type="spellStart"/>
      <w:r>
        <w:t>tempor</w:t>
      </w:r>
      <w:proofErr w:type="spellEnd"/>
      <w:r>
        <w:t xml:space="preserve"> non,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. Morbi </w:t>
      </w:r>
      <w:proofErr w:type="spellStart"/>
      <w:r>
        <w:t>aliquam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vehicula</w:t>
      </w:r>
      <w:proofErr w:type="spellEnd"/>
      <w:r>
        <w:t xml:space="preserve"> magna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gravida. Vestibulum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Vestibulum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id </w:t>
      </w:r>
      <w:proofErr w:type="spellStart"/>
      <w:r>
        <w:t>massa</w:t>
      </w:r>
      <w:proofErr w:type="spellEnd"/>
      <w:r>
        <w:t xml:space="preserve">. Duis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at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nisi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tempus,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mi a libero. </w:t>
      </w:r>
      <w:proofErr w:type="spellStart"/>
      <w:r>
        <w:t>Donec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id dui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</w:p>
    <w:p w14:paraId="57214F51" w14:textId="77777777" w:rsidR="0099195E" w:rsidRDefault="0099195E" w:rsidP="00A339AF">
      <w:pPr>
        <w:ind w:left="0"/>
      </w:pPr>
    </w:p>
    <w:p w14:paraId="33ECC313" w14:textId="77777777" w:rsidR="00587E6C" w:rsidRDefault="00587E6C" w:rsidP="00F07AB9">
      <w:r>
        <w:t xml:space="preserve">Nam et tempus </w:t>
      </w:r>
      <w:proofErr w:type="spellStart"/>
      <w:r>
        <w:t>justo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Nunc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Nam </w:t>
      </w:r>
      <w:proofErr w:type="spellStart"/>
      <w:r>
        <w:t>ut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dui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est</w:t>
      </w:r>
      <w:proofErr w:type="spellEnd"/>
      <w:r>
        <w:t xml:space="preserve"> est.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Nam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ac tempus libero vestibulum </w:t>
      </w:r>
      <w:proofErr w:type="spellStart"/>
      <w:r>
        <w:t>eget</w:t>
      </w:r>
      <w:proofErr w:type="spellEnd"/>
      <w:r>
        <w:t xml:space="preserve">. </w:t>
      </w:r>
    </w:p>
    <w:p w14:paraId="1D0471EB" w14:textId="77777777" w:rsidR="00587E6C" w:rsidRDefault="00587E6C" w:rsidP="00F07AB9"/>
    <w:p w14:paraId="4E92F8D2" w14:textId="77777777" w:rsidR="00587E6C" w:rsidRDefault="00587E6C" w:rsidP="00F07AB9">
      <w:r>
        <w:t xml:space="preserve">Nunc tempus </w:t>
      </w:r>
      <w:proofErr w:type="spellStart"/>
      <w:r>
        <w:t>leo</w:t>
      </w:r>
      <w:proofErr w:type="spellEnd"/>
      <w:r>
        <w:t xml:space="preserve"> ac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vitae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sed.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fermentum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in libero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Duis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vestibulum.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at,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diam. </w:t>
      </w:r>
      <w:proofErr w:type="spellStart"/>
      <w:r>
        <w:t>Nullam</w:t>
      </w:r>
      <w:proofErr w:type="spellEnd"/>
      <w:r>
        <w:t xml:space="preserve"> vitae ante at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at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nulla</w:t>
      </w:r>
      <w:proofErr w:type="spellEnd"/>
      <w:r>
        <w:t xml:space="preserve"> at mi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at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a pharetra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et. Cras et </w:t>
      </w:r>
      <w:proofErr w:type="spellStart"/>
      <w:r>
        <w:t>augue</w:t>
      </w:r>
      <w:proofErr w:type="spellEnd"/>
      <w:r>
        <w:t xml:space="preserve"> 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at </w:t>
      </w:r>
      <w:proofErr w:type="spellStart"/>
      <w:r>
        <w:t>pretium</w:t>
      </w:r>
      <w:proofErr w:type="spellEnd"/>
      <w:r>
        <w:t xml:space="preserve"> non, </w:t>
      </w:r>
      <w:proofErr w:type="spellStart"/>
      <w:r>
        <w:t>tincidunt</w:t>
      </w:r>
      <w:proofErr w:type="spellEnd"/>
      <w:r>
        <w:t xml:space="preserve"> in </w:t>
      </w:r>
      <w:proofErr w:type="spellStart"/>
      <w:r>
        <w:t>risus</w:t>
      </w:r>
      <w:proofErr w:type="spellEnd"/>
      <w:r>
        <w:t xml:space="preserve">. </w:t>
      </w:r>
    </w:p>
    <w:p w14:paraId="77606FD2" w14:textId="77777777" w:rsidR="00587E6C" w:rsidRDefault="00587E6C" w:rsidP="00F07AB9"/>
    <w:p w14:paraId="49AEBBD5" w14:textId="77777777" w:rsidR="00587E6C" w:rsidRDefault="00587E6C" w:rsidP="00F07AB9"/>
    <w:p w14:paraId="4F68ADA0" w14:textId="77777777" w:rsidR="00587E6C" w:rsidRDefault="00587E6C" w:rsidP="00F07AB9">
      <w:r>
        <w:t>Sincerely,</w:t>
      </w:r>
    </w:p>
    <w:p w14:paraId="7DD9A565" w14:textId="77777777" w:rsidR="002A405E" w:rsidRDefault="002A405E" w:rsidP="00F07AB9"/>
    <w:p w14:paraId="21AAFE77" w14:textId="77777777" w:rsidR="002A405E" w:rsidRDefault="002A405E" w:rsidP="00F07AB9"/>
    <w:p w14:paraId="37F0EEED" w14:textId="77777777" w:rsidR="002A405E" w:rsidRDefault="002A405E" w:rsidP="00F07AB9"/>
    <w:p w14:paraId="310ACFD1" w14:textId="77777777" w:rsidR="002A405E" w:rsidRDefault="002A405E" w:rsidP="00F07AB9"/>
    <w:p w14:paraId="06D356FA" w14:textId="77777777" w:rsidR="00587E6C" w:rsidRDefault="00587E6C" w:rsidP="00F07AB9">
      <w:r>
        <w:t xml:space="preserve">Professor Harriet </w:t>
      </w:r>
      <w:proofErr w:type="spellStart"/>
      <w:r>
        <w:t>Engleberk</w:t>
      </w:r>
      <w:proofErr w:type="spellEnd"/>
    </w:p>
    <w:sectPr w:rsidR="00587E6C" w:rsidSect="00884E07">
      <w:footerReference w:type="default" r:id="rId7"/>
      <w:headerReference w:type="first" r:id="rId8"/>
      <w:footerReference w:type="first" r:id="rId9"/>
      <w:pgSz w:w="12240" w:h="15840" w:code="1"/>
      <w:pgMar w:top="1440" w:right="1267" w:bottom="1440" w:left="1267" w:header="1123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A407" w14:textId="77777777" w:rsidR="00773A55" w:rsidRDefault="00773A55" w:rsidP="00F07AB9">
      <w:r>
        <w:separator/>
      </w:r>
    </w:p>
  </w:endnote>
  <w:endnote w:type="continuationSeparator" w:id="0">
    <w:p w14:paraId="0EC2261A" w14:textId="77777777" w:rsidR="00773A55" w:rsidRDefault="00773A55" w:rsidP="00F0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ABCF" w14:textId="77777777" w:rsidR="00884E07" w:rsidRPr="004A4A40" w:rsidRDefault="00884E07" w:rsidP="00884E07">
    <w:pPr>
      <w:pStyle w:val="Footer"/>
    </w:pPr>
    <w:r w:rsidRPr="004A4A40">
      <w:t>N</w:t>
    </w:r>
    <w:r>
      <w:t xml:space="preserve">ame of </w:t>
    </w:r>
    <w:r w:rsidRPr="004A4A40">
      <w:t>Department</w:t>
    </w:r>
  </w:p>
  <w:p w14:paraId="62812D51" w14:textId="77777777" w:rsidR="00884E07" w:rsidRDefault="00884E07">
    <w:pPr>
      <w:pStyle w:val="Footer"/>
    </w:pPr>
    <w:r w:rsidRPr="004A4A40">
      <w:t>Campus Street address, Building, Stanford, CA 94305-</w:t>
    </w:r>
    <w:proofErr w:type="gramStart"/>
    <w:r w:rsidRPr="004A4A40">
      <w:t xml:space="preserve">1234  </w:t>
    </w:r>
    <w:r w:rsidRPr="00F5144D">
      <w:rPr>
        <w:sz w:val="15"/>
        <w:szCs w:val="15"/>
      </w:rPr>
      <w:t>T</w:t>
    </w:r>
    <w:proofErr w:type="gramEnd"/>
    <w:r w:rsidRPr="004A4A40">
      <w:t xml:space="preserve"> 650.123.4567  </w:t>
    </w:r>
    <w:r w:rsidRPr="00F5144D">
      <w:rPr>
        <w:sz w:val="15"/>
        <w:szCs w:val="15"/>
      </w:rPr>
      <w:t>F</w:t>
    </w:r>
    <w:r>
      <w:rPr>
        <w:sz w:val="16"/>
      </w:rPr>
      <w:t xml:space="preserve"> </w:t>
    </w:r>
    <w:r>
      <w:t>650.123.4567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352F" w14:textId="2CE0B648" w:rsidR="00587E6C" w:rsidRPr="004A4A40" w:rsidRDefault="00A12DA2" w:rsidP="00F07AB9">
    <w:pPr>
      <w:pStyle w:val="Footer"/>
    </w:pPr>
    <w:r>
      <w:t>Technology &amp; Digital Solutions</w:t>
    </w:r>
  </w:p>
  <w:p w14:paraId="7F75F4D5" w14:textId="77777777" w:rsidR="00587E6C" w:rsidRPr="004A4A40" w:rsidRDefault="00587E6C" w:rsidP="00F07AB9">
    <w:pPr>
      <w:pStyle w:val="Footer"/>
    </w:pPr>
    <w:r w:rsidRPr="004A4A40">
      <w:t>Campus Street address, Building, Stanford, CA 94305-</w:t>
    </w:r>
    <w:proofErr w:type="gramStart"/>
    <w:r w:rsidRPr="004A4A40">
      <w:t xml:space="preserve">1234  </w:t>
    </w:r>
    <w:r w:rsidRPr="00F5144D">
      <w:rPr>
        <w:sz w:val="15"/>
        <w:szCs w:val="15"/>
      </w:rPr>
      <w:t>T</w:t>
    </w:r>
    <w:proofErr w:type="gramEnd"/>
    <w:r w:rsidRPr="004A4A40">
      <w:t xml:space="preserve"> 650.123.4567  </w:t>
    </w:r>
    <w:r w:rsidRPr="00F5144D">
      <w:rPr>
        <w:sz w:val="15"/>
        <w:szCs w:val="15"/>
      </w:rPr>
      <w:t>F</w:t>
    </w:r>
    <w:r w:rsidR="00F5144D">
      <w:rPr>
        <w:sz w:val="16"/>
      </w:rPr>
      <w:t xml:space="preserve"> </w:t>
    </w:r>
    <w:r w:rsidRPr="004A4A40">
      <w:t>650.123.4567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4E54" w14:textId="77777777" w:rsidR="00773A55" w:rsidRDefault="00773A55" w:rsidP="00F07AB9">
      <w:r>
        <w:separator/>
      </w:r>
    </w:p>
  </w:footnote>
  <w:footnote w:type="continuationSeparator" w:id="0">
    <w:p w14:paraId="739E7FA4" w14:textId="77777777" w:rsidR="00773A55" w:rsidRDefault="00773A55" w:rsidP="00F0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1091" w14:textId="772510E8" w:rsidR="00B85C81" w:rsidRPr="00B85C81" w:rsidRDefault="005051F5" w:rsidP="00B85C81">
    <w:pPr>
      <w:pStyle w:val="Header"/>
      <w:ind w:left="-450" w:firstLine="180"/>
      <w:rPr>
        <w:spacing w:val="6"/>
        <w:sz w:val="18"/>
        <w:szCs w:val="16"/>
      </w:rPr>
    </w:pPr>
    <w:r>
      <w:rPr>
        <w:noProof/>
      </w:rPr>
      <w:drawing>
        <wp:inline distT="0" distB="0" distL="0" distR="0" wp14:anchorId="6406942F" wp14:editId="430DEFAD">
          <wp:extent cx="4106733" cy="4902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nology-&amp;-Digital-Solutions-pr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7649" cy="50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68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5D0AF" wp14:editId="0FEB8A79">
              <wp:simplePos x="0" y="0"/>
              <wp:positionH relativeFrom="column">
                <wp:posOffset>1077729</wp:posOffset>
              </wp:positionH>
              <wp:positionV relativeFrom="paragraph">
                <wp:posOffset>-493863</wp:posOffset>
              </wp:positionV>
              <wp:extent cx="4213726" cy="577516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3726" cy="577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97DDEB" w14:textId="33BD103F" w:rsidR="00807689" w:rsidRDefault="00807689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5D0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4.85pt;margin-top:-38.9pt;width:331.8pt;height: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" fillcolor="white [3201]" stroked="f" strokeweight=".5pt">
              <v:textbox>
                <w:txbxContent>
                  <w:p w14:paraId="5897DDEB" w14:textId="33BD103F" w:rsidR="00807689" w:rsidRDefault="00807689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587E6C">
      <w:tab/>
    </w:r>
    <w:r w:rsidR="00587E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147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AF"/>
    <w:rsid w:val="000A6D7D"/>
    <w:rsid w:val="000E6371"/>
    <w:rsid w:val="00111364"/>
    <w:rsid w:val="0016043D"/>
    <w:rsid w:val="001917EC"/>
    <w:rsid w:val="001E07AE"/>
    <w:rsid w:val="001F322D"/>
    <w:rsid w:val="00221799"/>
    <w:rsid w:val="00235E37"/>
    <w:rsid w:val="00257959"/>
    <w:rsid w:val="002A0DA9"/>
    <w:rsid w:val="002A405E"/>
    <w:rsid w:val="003A5BB7"/>
    <w:rsid w:val="003E61EB"/>
    <w:rsid w:val="00423C84"/>
    <w:rsid w:val="00443A65"/>
    <w:rsid w:val="00497093"/>
    <w:rsid w:val="004A4A40"/>
    <w:rsid w:val="00501F9B"/>
    <w:rsid w:val="005051F5"/>
    <w:rsid w:val="00511435"/>
    <w:rsid w:val="005277A8"/>
    <w:rsid w:val="0056663C"/>
    <w:rsid w:val="0057529D"/>
    <w:rsid w:val="00587E6C"/>
    <w:rsid w:val="006A4E48"/>
    <w:rsid w:val="006F2C29"/>
    <w:rsid w:val="00701C12"/>
    <w:rsid w:val="00773A55"/>
    <w:rsid w:val="007F0878"/>
    <w:rsid w:val="00807689"/>
    <w:rsid w:val="0081141B"/>
    <w:rsid w:val="00884E07"/>
    <w:rsid w:val="0099195E"/>
    <w:rsid w:val="009D1E1D"/>
    <w:rsid w:val="00A04349"/>
    <w:rsid w:val="00A12DA2"/>
    <w:rsid w:val="00A339AF"/>
    <w:rsid w:val="00A84BDC"/>
    <w:rsid w:val="00B85C81"/>
    <w:rsid w:val="00CE32DF"/>
    <w:rsid w:val="00D3293C"/>
    <w:rsid w:val="00D94DA0"/>
    <w:rsid w:val="00DA2822"/>
    <w:rsid w:val="00E71AAD"/>
    <w:rsid w:val="00EC76EF"/>
    <w:rsid w:val="00EF1E40"/>
    <w:rsid w:val="00F07AB9"/>
    <w:rsid w:val="00F5144D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25E7F"/>
  <w15:docId w15:val="{DC4C3C2F-2426-564A-B96C-3030E17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AB9"/>
    <w:pPr>
      <w:spacing w:line="276" w:lineRule="auto"/>
      <w:ind w:left="36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1D"/>
    <w:pPr>
      <w:tabs>
        <w:tab w:val="center" w:pos="4680"/>
        <w:tab w:val="right" w:pos="9360"/>
      </w:tabs>
      <w:spacing w:line="240" w:lineRule="auto"/>
    </w:pPr>
    <w:rPr>
      <w:rFonts w:ascii="Source Sans Pro Semibold" w:hAnsi="Source Sans Pro Semibold"/>
      <w:caps/>
      <w:sz w:val="32"/>
    </w:rPr>
  </w:style>
  <w:style w:type="character" w:customStyle="1" w:styleId="HeaderChar">
    <w:name w:val="Header Char"/>
    <w:link w:val="Header"/>
    <w:uiPriority w:val="99"/>
    <w:rsid w:val="009D1E1D"/>
    <w:rPr>
      <w:rFonts w:ascii="Source Sans Pro Semibold" w:hAnsi="Source Sans Pro Semibold"/>
      <w:caps/>
      <w:sz w:val="32"/>
    </w:rPr>
  </w:style>
  <w:style w:type="paragraph" w:styleId="Footer">
    <w:name w:val="footer"/>
    <w:basedOn w:val="Normal"/>
    <w:link w:val="FooterChar"/>
    <w:uiPriority w:val="99"/>
    <w:unhideWhenUsed/>
    <w:rsid w:val="00443A65"/>
    <w:pPr>
      <w:tabs>
        <w:tab w:val="center" w:pos="4680"/>
        <w:tab w:val="right" w:pos="9360"/>
      </w:tabs>
      <w:spacing w:line="240" w:lineRule="auto"/>
    </w:pPr>
    <w:rPr>
      <w:sz w:val="17"/>
    </w:rPr>
  </w:style>
  <w:style w:type="character" w:customStyle="1" w:styleId="FooterChar">
    <w:name w:val="Footer Char"/>
    <w:link w:val="Footer"/>
    <w:uiPriority w:val="99"/>
    <w:rsid w:val="00443A65"/>
    <w:rPr>
      <w:sz w:val="17"/>
      <w:szCs w:val="22"/>
    </w:rPr>
  </w:style>
  <w:style w:type="paragraph" w:customStyle="1" w:styleId="sub-department">
    <w:name w:val="sub-department"/>
    <w:basedOn w:val="Header"/>
    <w:link w:val="sub-departmentChar"/>
    <w:qFormat/>
    <w:rsid w:val="000A6D7D"/>
    <w:pPr>
      <w:tabs>
        <w:tab w:val="clear" w:pos="4680"/>
        <w:tab w:val="clear" w:pos="9360"/>
        <w:tab w:val="left" w:pos="1710"/>
        <w:tab w:val="right" w:pos="9720"/>
      </w:tabs>
    </w:pPr>
    <w:rPr>
      <w:caps w:val="0"/>
      <w:spacing w:val="14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58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-departmentChar">
    <w:name w:val="sub-department Char"/>
    <w:link w:val="sub-department"/>
    <w:rsid w:val="000A6D7D"/>
    <w:rPr>
      <w:rFonts w:ascii="Source Sans Pro Semibold" w:hAnsi="Source Sans Pro Semibold"/>
      <w:spacing w:val="14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akary:Documents:Z:Stock:Letterhead:StanfordStationery_signatureSeal_v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Macintosh%20HD:Users:zakary:Documents:Z:Stock:Letterhead:StanfordStationery_signatureSeal_v03.dot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3735639</vt:i4>
      </vt:variant>
      <vt:variant>
        <vt:i4>-1</vt:i4>
      </vt:variant>
      <vt:variant>
        <vt:i4>2060</vt:i4>
      </vt:variant>
      <vt:variant>
        <vt:i4>1</vt:i4>
      </vt:variant>
      <vt:variant>
        <vt:lpwstr>SU_SigSealStationery_RGB_2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Akin</dc:creator>
  <cp:keywords/>
  <cp:lastModifiedBy>Zak Akin</cp:lastModifiedBy>
  <cp:revision>5</cp:revision>
  <cp:lastPrinted>2018-07-10T22:49:00Z</cp:lastPrinted>
  <dcterms:created xsi:type="dcterms:W3CDTF">2020-03-12T19:15:00Z</dcterms:created>
  <dcterms:modified xsi:type="dcterms:W3CDTF">2020-05-02T00:01:00Z</dcterms:modified>
</cp:coreProperties>
</file>