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F15C" w14:textId="77777777" w:rsidR="00884E07" w:rsidRDefault="00884E07" w:rsidP="00F07AB9"/>
    <w:p w14:paraId="3A2A124A" w14:textId="77777777" w:rsidR="00884E07" w:rsidRDefault="00884E07" w:rsidP="00F07AB9"/>
    <w:p w14:paraId="7B0C7FBD" w14:textId="77777777" w:rsidR="00884E07" w:rsidRDefault="00884E07" w:rsidP="00F07AB9"/>
    <w:p w14:paraId="298D7437" w14:textId="77777777" w:rsidR="00884E07" w:rsidRDefault="00884E07" w:rsidP="00F07AB9"/>
    <w:p w14:paraId="24E46CED" w14:textId="16A502FC" w:rsidR="0099195E" w:rsidRPr="00FC0AD6" w:rsidRDefault="00FC0AD6" w:rsidP="00FC0AD6">
      <w:pPr>
        <w:rPr>
          <w:color w:val="931430"/>
          <w:sz w:val="32"/>
          <w:szCs w:val="32"/>
        </w:rPr>
      </w:pPr>
      <w:bookmarkStart w:id="0" w:name="_GoBack"/>
      <w:r w:rsidRPr="00FC0AD6">
        <w:rPr>
          <w:color w:val="931430"/>
          <w:sz w:val="32"/>
          <w:szCs w:val="32"/>
        </w:rPr>
        <w:t>Heading goes here</w:t>
      </w:r>
    </w:p>
    <w:bookmarkEnd w:id="0"/>
    <w:p w14:paraId="6A338FD2" w14:textId="77777777" w:rsidR="00587E6C" w:rsidRDefault="00587E6C" w:rsidP="00A339AF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convallis. Integer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non </w:t>
      </w:r>
      <w:proofErr w:type="spellStart"/>
      <w:r>
        <w:t>tempor</w:t>
      </w:r>
      <w:proofErr w:type="spellEnd"/>
      <w:r>
        <w:t xml:space="preserve"> non, </w:t>
      </w:r>
      <w:proofErr w:type="spellStart"/>
      <w:r>
        <w:t>euismod</w:t>
      </w:r>
      <w:proofErr w:type="spellEnd"/>
      <w:r>
        <w:t xml:space="preserve"> in </w:t>
      </w:r>
      <w:proofErr w:type="spellStart"/>
      <w:r>
        <w:t>nibh</w:t>
      </w:r>
      <w:proofErr w:type="spellEnd"/>
      <w:r>
        <w:t xml:space="preserve">. Morbi </w:t>
      </w:r>
      <w:proofErr w:type="spellStart"/>
      <w:r>
        <w:t>aliquam</w:t>
      </w:r>
      <w:proofErr w:type="spellEnd"/>
      <w:r>
        <w:t xml:space="preserve"> magna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vitae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Nam </w:t>
      </w:r>
      <w:proofErr w:type="spellStart"/>
      <w:r>
        <w:t>vehicula</w:t>
      </w:r>
      <w:proofErr w:type="spellEnd"/>
      <w:r>
        <w:t xml:space="preserve"> magna </w:t>
      </w:r>
      <w:proofErr w:type="spellStart"/>
      <w:r>
        <w:t>eu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gravida. Vestibulum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Vestibulum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libero,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id </w:t>
      </w:r>
      <w:proofErr w:type="spellStart"/>
      <w:r>
        <w:t>massa</w:t>
      </w:r>
      <w:proofErr w:type="spellEnd"/>
      <w:r>
        <w:t xml:space="preserve">. Duis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at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nisi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tempus,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mi a libero. </w:t>
      </w:r>
      <w:proofErr w:type="spellStart"/>
      <w:r>
        <w:t>Donec</w:t>
      </w:r>
      <w:proofErr w:type="spellEnd"/>
      <w:r>
        <w:t xml:space="preserve"> id </w:t>
      </w:r>
      <w:proofErr w:type="spellStart"/>
      <w:r>
        <w:t>diam</w:t>
      </w:r>
      <w:proofErr w:type="spellEnd"/>
      <w:r>
        <w:t xml:space="preserve"> id dui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</w:p>
    <w:p w14:paraId="57214F51" w14:textId="77777777" w:rsidR="0099195E" w:rsidRDefault="0099195E" w:rsidP="00A339AF">
      <w:pPr>
        <w:ind w:left="0"/>
      </w:pPr>
    </w:p>
    <w:p w14:paraId="396A60CD" w14:textId="1CEEF7CC" w:rsidR="00FC0AD6" w:rsidRPr="00FC0AD6" w:rsidRDefault="00FC0AD6" w:rsidP="00FC0AD6">
      <w:pPr>
        <w:rPr>
          <w:color w:val="931430"/>
          <w:sz w:val="32"/>
          <w:szCs w:val="32"/>
        </w:rPr>
      </w:pPr>
      <w:r w:rsidRPr="00FC0AD6">
        <w:rPr>
          <w:color w:val="931430"/>
          <w:sz w:val="32"/>
          <w:szCs w:val="32"/>
        </w:rPr>
        <w:t>Heading goes here</w:t>
      </w:r>
    </w:p>
    <w:p w14:paraId="33ECC313" w14:textId="7D5177B5" w:rsidR="00587E6C" w:rsidRDefault="00587E6C" w:rsidP="00F07AB9">
      <w:r>
        <w:t xml:space="preserve">Nam et tempus </w:t>
      </w:r>
      <w:proofErr w:type="spellStart"/>
      <w:r>
        <w:t>justo</w:t>
      </w:r>
      <w:proofErr w:type="spellEnd"/>
      <w:r>
        <w:t xml:space="preserve">. Vestibulum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Nunc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dolor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Nam </w:t>
      </w:r>
      <w:proofErr w:type="spellStart"/>
      <w:r>
        <w:t>ut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dui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et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at </w:t>
      </w:r>
      <w:proofErr w:type="spellStart"/>
      <w:r>
        <w:t>est</w:t>
      </w:r>
      <w:proofErr w:type="spellEnd"/>
      <w:r>
        <w:t xml:space="preserve"> est. Vestibulum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Nam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ac tempus libero vestibulum </w:t>
      </w:r>
      <w:proofErr w:type="spellStart"/>
      <w:r>
        <w:t>eget</w:t>
      </w:r>
      <w:proofErr w:type="spellEnd"/>
      <w:r>
        <w:t xml:space="preserve">. </w:t>
      </w:r>
    </w:p>
    <w:p w14:paraId="1D0471EB" w14:textId="77777777" w:rsidR="00587E6C" w:rsidRDefault="00587E6C" w:rsidP="00F07AB9"/>
    <w:p w14:paraId="1587FD27" w14:textId="539D2140" w:rsidR="00FC0AD6" w:rsidRPr="00FC0AD6" w:rsidRDefault="00FC0AD6" w:rsidP="00FC0AD6">
      <w:pPr>
        <w:rPr>
          <w:color w:val="931430"/>
          <w:sz w:val="32"/>
          <w:szCs w:val="32"/>
        </w:rPr>
      </w:pPr>
      <w:r w:rsidRPr="00FC0AD6">
        <w:rPr>
          <w:color w:val="931430"/>
          <w:sz w:val="32"/>
          <w:szCs w:val="32"/>
        </w:rPr>
        <w:t>Heading goes here</w:t>
      </w:r>
    </w:p>
    <w:p w14:paraId="4E92F8D2" w14:textId="53704806" w:rsidR="00587E6C" w:rsidRDefault="00587E6C" w:rsidP="00F07AB9">
      <w:r>
        <w:t xml:space="preserve">Nunc tempus </w:t>
      </w:r>
      <w:proofErr w:type="spellStart"/>
      <w:r>
        <w:t>leo</w:t>
      </w:r>
      <w:proofErr w:type="spellEnd"/>
      <w:r>
        <w:t xml:space="preserve"> ac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vitae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sed.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fermentum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in libero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Duis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vestibulum.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at,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diam. </w:t>
      </w:r>
      <w:proofErr w:type="spellStart"/>
      <w:r>
        <w:t>Nullam</w:t>
      </w:r>
      <w:proofErr w:type="spellEnd"/>
      <w:r>
        <w:t xml:space="preserve"> vitae ante at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at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at </w:t>
      </w:r>
      <w:proofErr w:type="spellStart"/>
      <w:r>
        <w:t>nulla</w:t>
      </w:r>
      <w:proofErr w:type="spellEnd"/>
      <w:r>
        <w:t xml:space="preserve"> at mi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at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a pharetra </w:t>
      </w:r>
      <w:proofErr w:type="spellStart"/>
      <w:r>
        <w:t>leo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et. Cras et </w:t>
      </w:r>
      <w:proofErr w:type="spellStart"/>
      <w:r>
        <w:t>augue</w:t>
      </w:r>
      <w:proofErr w:type="spellEnd"/>
      <w:r>
        <w:t xml:space="preserve"> a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at </w:t>
      </w:r>
      <w:proofErr w:type="spellStart"/>
      <w:r>
        <w:t>pretium</w:t>
      </w:r>
      <w:proofErr w:type="spellEnd"/>
      <w:r>
        <w:t xml:space="preserve"> non, </w:t>
      </w:r>
      <w:proofErr w:type="spellStart"/>
      <w:r>
        <w:t>tincidunt</w:t>
      </w:r>
      <w:proofErr w:type="spellEnd"/>
      <w:r>
        <w:t xml:space="preserve"> in </w:t>
      </w:r>
      <w:proofErr w:type="spellStart"/>
      <w:r>
        <w:t>risus</w:t>
      </w:r>
      <w:proofErr w:type="spellEnd"/>
      <w:r>
        <w:t xml:space="preserve">. </w:t>
      </w:r>
    </w:p>
    <w:p w14:paraId="77606FD2" w14:textId="77777777" w:rsidR="00587E6C" w:rsidRDefault="00587E6C" w:rsidP="00F07AB9"/>
    <w:p w14:paraId="06D356FA" w14:textId="4E116C4A" w:rsidR="00587E6C" w:rsidRDefault="00587E6C" w:rsidP="00F07AB9"/>
    <w:sectPr w:rsidR="00587E6C" w:rsidSect="00884E07">
      <w:footerReference w:type="default" r:id="rId8"/>
      <w:headerReference w:type="first" r:id="rId9"/>
      <w:footerReference w:type="first" r:id="rId10"/>
      <w:pgSz w:w="12240" w:h="15840" w:code="1"/>
      <w:pgMar w:top="1440" w:right="1267" w:bottom="1440" w:left="1267" w:header="1123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8F62" w14:textId="77777777" w:rsidR="001D17B0" w:rsidRDefault="001D17B0" w:rsidP="00F07AB9">
      <w:r>
        <w:separator/>
      </w:r>
    </w:p>
  </w:endnote>
  <w:endnote w:type="continuationSeparator" w:id="0">
    <w:p w14:paraId="01F0A77B" w14:textId="77777777" w:rsidR="001D17B0" w:rsidRDefault="001D17B0" w:rsidP="00F0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9ABCF" w14:textId="77777777" w:rsidR="00884E07" w:rsidRPr="004A4A40" w:rsidRDefault="00884E07" w:rsidP="00884E07">
    <w:pPr>
      <w:pStyle w:val="Footer"/>
    </w:pPr>
    <w:r w:rsidRPr="004A4A40">
      <w:t>N</w:t>
    </w:r>
    <w:r>
      <w:t xml:space="preserve">ame of </w:t>
    </w:r>
    <w:r w:rsidRPr="004A4A40">
      <w:t>Department</w:t>
    </w:r>
  </w:p>
  <w:p w14:paraId="62812D51" w14:textId="77777777" w:rsidR="00884E07" w:rsidRDefault="00884E07">
    <w:pPr>
      <w:pStyle w:val="Footer"/>
    </w:pPr>
    <w:r w:rsidRPr="004A4A40">
      <w:t>Campus Street address, Building, Stanford, CA 94305-</w:t>
    </w:r>
    <w:proofErr w:type="gramStart"/>
    <w:r w:rsidRPr="004A4A40">
      <w:t xml:space="preserve">1234  </w:t>
    </w:r>
    <w:r w:rsidRPr="00F5144D">
      <w:rPr>
        <w:sz w:val="15"/>
        <w:szCs w:val="15"/>
      </w:rPr>
      <w:t>T</w:t>
    </w:r>
    <w:proofErr w:type="gramEnd"/>
    <w:r w:rsidRPr="004A4A40">
      <w:t xml:space="preserve"> 650.123.4567  </w:t>
    </w:r>
    <w:r w:rsidRPr="00F5144D">
      <w:rPr>
        <w:sz w:val="15"/>
        <w:szCs w:val="15"/>
      </w:rPr>
      <w:t>F</w:t>
    </w:r>
    <w:r>
      <w:rPr>
        <w:sz w:val="16"/>
      </w:rPr>
      <w:t xml:space="preserve"> </w:t>
    </w:r>
    <w:r>
      <w:t>650.123.4567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352F" w14:textId="77777777" w:rsidR="00587E6C" w:rsidRPr="004A4A40" w:rsidRDefault="00587E6C" w:rsidP="00F07AB9">
    <w:pPr>
      <w:pStyle w:val="Footer"/>
    </w:pPr>
    <w:r w:rsidRPr="004A4A40">
      <w:t>N</w:t>
    </w:r>
    <w:r w:rsidR="00F07AB9">
      <w:t xml:space="preserve">ame of </w:t>
    </w:r>
    <w:r w:rsidRPr="004A4A40">
      <w:t>Department</w:t>
    </w:r>
  </w:p>
  <w:p w14:paraId="7F75F4D5" w14:textId="77777777" w:rsidR="00587E6C" w:rsidRPr="004A4A40" w:rsidRDefault="00587E6C" w:rsidP="00F07AB9">
    <w:pPr>
      <w:pStyle w:val="Footer"/>
    </w:pPr>
    <w:r w:rsidRPr="004A4A40">
      <w:t>Campus Street address, Building, Stanford, CA 94305-</w:t>
    </w:r>
    <w:proofErr w:type="gramStart"/>
    <w:r w:rsidRPr="004A4A40">
      <w:t xml:space="preserve">1234  </w:t>
    </w:r>
    <w:r w:rsidRPr="00F5144D">
      <w:rPr>
        <w:sz w:val="15"/>
        <w:szCs w:val="15"/>
      </w:rPr>
      <w:t>T</w:t>
    </w:r>
    <w:proofErr w:type="gramEnd"/>
    <w:r w:rsidRPr="004A4A40">
      <w:t xml:space="preserve"> 650.123.4567  </w:t>
    </w:r>
    <w:r w:rsidRPr="00F5144D">
      <w:rPr>
        <w:sz w:val="15"/>
        <w:szCs w:val="15"/>
      </w:rPr>
      <w:t>F</w:t>
    </w:r>
    <w:r w:rsidR="00F5144D">
      <w:rPr>
        <w:sz w:val="16"/>
      </w:rPr>
      <w:t xml:space="preserve"> </w:t>
    </w:r>
    <w:r w:rsidRPr="004A4A40">
      <w:t>650.123.4567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15100" w14:textId="77777777" w:rsidR="001D17B0" w:rsidRDefault="001D17B0" w:rsidP="00F07AB9">
      <w:r>
        <w:separator/>
      </w:r>
    </w:p>
  </w:footnote>
  <w:footnote w:type="continuationSeparator" w:id="0">
    <w:p w14:paraId="6643D30C" w14:textId="77777777" w:rsidR="001D17B0" w:rsidRDefault="001D17B0" w:rsidP="00F0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91091" w14:textId="20070C8B" w:rsidR="00B85C81" w:rsidRPr="00B85C81" w:rsidRDefault="00FC0AD6" w:rsidP="00B85C81">
    <w:pPr>
      <w:pStyle w:val="Header"/>
      <w:ind w:left="-450" w:firstLine="180"/>
      <w:rPr>
        <w:spacing w:val="6"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CAE16" wp14:editId="5DB7E51E">
              <wp:simplePos x="0" y="0"/>
              <wp:positionH relativeFrom="column">
                <wp:posOffset>2000250</wp:posOffset>
              </wp:positionH>
              <wp:positionV relativeFrom="paragraph">
                <wp:posOffset>236487</wp:posOffset>
              </wp:positionV>
              <wp:extent cx="3068955" cy="3149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8955" cy="314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9CB04" w14:textId="20073B7C" w:rsidR="00FC0AD6" w:rsidRPr="00FC0AD6" w:rsidRDefault="00FC0AD6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FC0AD6">
                            <w:rPr>
                              <w:sz w:val="24"/>
                              <w:szCs w:val="24"/>
                            </w:rPr>
                            <w:t>Department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CAE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5pt;margin-top:18.6pt;width:241.6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" filled="f" stroked="f" strokeweight=".5pt">
              <v:textbox>
                <w:txbxContent>
                  <w:p w14:paraId="4169CB04" w14:textId="20073B7C" w:rsidR="00FC0AD6" w:rsidRPr="00FC0AD6" w:rsidRDefault="00FC0AD6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FC0AD6">
                      <w:rPr>
                        <w:sz w:val="24"/>
                        <w:szCs w:val="24"/>
                      </w:rPr>
                      <w:t>Department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0B61B" wp14:editId="58A0B263">
              <wp:simplePos x="0" y="0"/>
              <wp:positionH relativeFrom="column">
                <wp:posOffset>125897</wp:posOffset>
              </wp:positionH>
              <wp:positionV relativeFrom="paragraph">
                <wp:posOffset>-435042</wp:posOffset>
              </wp:positionV>
              <wp:extent cx="6005095" cy="251326"/>
              <wp:effectExtent l="0" t="0" r="254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095" cy="251326"/>
                      </a:xfrm>
                      <a:prstGeom prst="rect">
                        <a:avLst/>
                      </a:prstGeom>
                      <a:solidFill>
                        <a:srgbClr val="93143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69B715" w14:textId="4519A145" w:rsidR="00FC0AD6" w:rsidRPr="00FC0AD6" w:rsidRDefault="00FC0AD6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FC0AD6">
                            <w:rPr>
                              <w:color w:val="FFFFFF" w:themeColor="background1"/>
                            </w:rPr>
                            <w:t>Fact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A0B61B" id="Text Box 4" o:spid="_x0000_s1027" type="#_x0000_t202" style="position:absolute;left:0;text-align:left;margin-left:9.9pt;margin-top:-34.25pt;width:472.85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" fillcolor="#931430" stroked="f" strokeweight=".5pt">
              <v:textbox>
                <w:txbxContent>
                  <w:p w14:paraId="1569B715" w14:textId="4519A145" w:rsidR="00FC0AD6" w:rsidRPr="00FC0AD6" w:rsidRDefault="00FC0AD6">
                    <w:pPr>
                      <w:ind w:left="0"/>
                      <w:rPr>
                        <w:color w:val="FFFFFF" w:themeColor="background1"/>
                      </w:rPr>
                    </w:pPr>
                    <w:r w:rsidRPr="00FC0AD6">
                      <w:rPr>
                        <w:color w:val="FFFFFF" w:themeColor="background1"/>
                      </w:rPr>
                      <w:t>Fact Sheet</w:t>
                    </w:r>
                  </w:p>
                </w:txbxContent>
              </v:textbox>
            </v:shape>
          </w:pict>
        </mc:Fallback>
      </mc:AlternateContent>
    </w:r>
    <w:r w:rsidR="00587E6C">
      <w:tab/>
    </w:r>
    <w:r>
      <w:rPr>
        <w:noProof/>
      </w:rPr>
      <w:drawing>
        <wp:inline distT="0" distB="0" distL="0" distR="0" wp14:anchorId="2B282576" wp14:editId="3E31F596">
          <wp:extent cx="2459990" cy="348615"/>
          <wp:effectExtent l="0" t="0" r="3810" b="6985"/>
          <wp:docPr id="1" name="Picture 1" descr="Macintosh HD:Users:zakary:Documents:Z:logos:Medicine:Final:stacked2-prin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zakary:Documents:Z:logos:Medicine:Final:stacked2-prin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9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7E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147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displayBackgroundShape/>
  <w:embedTrueType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AF"/>
    <w:rsid w:val="000A6D7D"/>
    <w:rsid w:val="000E6371"/>
    <w:rsid w:val="0016043D"/>
    <w:rsid w:val="001D17B0"/>
    <w:rsid w:val="001E07AE"/>
    <w:rsid w:val="001F322D"/>
    <w:rsid w:val="00221799"/>
    <w:rsid w:val="00235E37"/>
    <w:rsid w:val="00257959"/>
    <w:rsid w:val="002A0DA9"/>
    <w:rsid w:val="002A405E"/>
    <w:rsid w:val="003A5BB7"/>
    <w:rsid w:val="003A6CFC"/>
    <w:rsid w:val="003E61EB"/>
    <w:rsid w:val="00423C84"/>
    <w:rsid w:val="00443A65"/>
    <w:rsid w:val="00497093"/>
    <w:rsid w:val="004A4A40"/>
    <w:rsid w:val="00501F9B"/>
    <w:rsid w:val="00511435"/>
    <w:rsid w:val="005277A8"/>
    <w:rsid w:val="0056663C"/>
    <w:rsid w:val="00587E6C"/>
    <w:rsid w:val="006A4E48"/>
    <w:rsid w:val="006F2C29"/>
    <w:rsid w:val="0081141B"/>
    <w:rsid w:val="00884E07"/>
    <w:rsid w:val="0099195E"/>
    <w:rsid w:val="009D1E1D"/>
    <w:rsid w:val="00A04349"/>
    <w:rsid w:val="00A339AF"/>
    <w:rsid w:val="00A84BDC"/>
    <w:rsid w:val="00B85C81"/>
    <w:rsid w:val="00CE32DF"/>
    <w:rsid w:val="00D3293C"/>
    <w:rsid w:val="00D8410C"/>
    <w:rsid w:val="00DA2822"/>
    <w:rsid w:val="00E71AAD"/>
    <w:rsid w:val="00EC76EF"/>
    <w:rsid w:val="00EF1E40"/>
    <w:rsid w:val="00F07AB9"/>
    <w:rsid w:val="00F5144D"/>
    <w:rsid w:val="00F65E01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925E7F"/>
  <w15:docId w15:val="{DC4C3C2F-2426-564A-B96C-3030E17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AB9"/>
    <w:pPr>
      <w:spacing w:line="276" w:lineRule="auto"/>
      <w:ind w:left="36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E1D"/>
    <w:pPr>
      <w:tabs>
        <w:tab w:val="center" w:pos="4680"/>
        <w:tab w:val="right" w:pos="9360"/>
      </w:tabs>
      <w:spacing w:line="240" w:lineRule="auto"/>
    </w:pPr>
    <w:rPr>
      <w:rFonts w:ascii="Source Sans Pro Semibold" w:hAnsi="Source Sans Pro Semibold"/>
      <w:caps/>
      <w:sz w:val="32"/>
    </w:rPr>
  </w:style>
  <w:style w:type="character" w:customStyle="1" w:styleId="HeaderChar">
    <w:name w:val="Header Char"/>
    <w:link w:val="Header"/>
    <w:uiPriority w:val="99"/>
    <w:rsid w:val="009D1E1D"/>
    <w:rPr>
      <w:rFonts w:ascii="Source Sans Pro Semibold" w:hAnsi="Source Sans Pro Semibold"/>
      <w:caps/>
      <w:sz w:val="32"/>
    </w:rPr>
  </w:style>
  <w:style w:type="paragraph" w:styleId="Footer">
    <w:name w:val="footer"/>
    <w:basedOn w:val="Normal"/>
    <w:link w:val="FooterChar"/>
    <w:uiPriority w:val="99"/>
    <w:unhideWhenUsed/>
    <w:rsid w:val="00443A65"/>
    <w:pPr>
      <w:tabs>
        <w:tab w:val="center" w:pos="4680"/>
        <w:tab w:val="right" w:pos="9360"/>
      </w:tabs>
      <w:spacing w:line="240" w:lineRule="auto"/>
    </w:pPr>
    <w:rPr>
      <w:sz w:val="17"/>
    </w:rPr>
  </w:style>
  <w:style w:type="character" w:customStyle="1" w:styleId="FooterChar">
    <w:name w:val="Footer Char"/>
    <w:link w:val="Footer"/>
    <w:uiPriority w:val="99"/>
    <w:rsid w:val="00443A65"/>
    <w:rPr>
      <w:sz w:val="17"/>
      <w:szCs w:val="22"/>
    </w:rPr>
  </w:style>
  <w:style w:type="paragraph" w:customStyle="1" w:styleId="sub-department">
    <w:name w:val="sub-department"/>
    <w:basedOn w:val="Header"/>
    <w:link w:val="sub-departmentChar"/>
    <w:qFormat/>
    <w:rsid w:val="000A6D7D"/>
    <w:pPr>
      <w:tabs>
        <w:tab w:val="clear" w:pos="4680"/>
        <w:tab w:val="clear" w:pos="9360"/>
        <w:tab w:val="left" w:pos="1710"/>
        <w:tab w:val="right" w:pos="9720"/>
      </w:tabs>
    </w:pPr>
    <w:rPr>
      <w:caps w:val="0"/>
      <w:spacing w:val="14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587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-departmentChar">
    <w:name w:val="sub-department Char"/>
    <w:link w:val="sub-department"/>
    <w:rsid w:val="000A6D7D"/>
    <w:rPr>
      <w:rFonts w:ascii="Source Sans Pro Semibold" w:hAnsi="Source Sans Pro Semibold"/>
      <w:spacing w:val="14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zakary:Documents:Z:Stock:Letterhead:StanfordStationery_signatureSeal_v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7DE77D-15B9-384F-A2FE-A41BDC84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Macintosh%20HD:Users:zakary:Documents:Z:Stock:Letterhead:StanfordStationery_signatureSeal_v03.dot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Links>
    <vt:vector size="6" baseType="variant">
      <vt:variant>
        <vt:i4>3735639</vt:i4>
      </vt:variant>
      <vt:variant>
        <vt:i4>-1</vt:i4>
      </vt:variant>
      <vt:variant>
        <vt:i4>2060</vt:i4>
      </vt:variant>
      <vt:variant>
        <vt:i4>1</vt:i4>
      </vt:variant>
      <vt:variant>
        <vt:lpwstr>SU_SigSealStationery_RGB_2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Akin</dc:creator>
  <cp:keywords/>
  <cp:lastModifiedBy>Zak Akin</cp:lastModifiedBy>
  <cp:revision>2</cp:revision>
  <cp:lastPrinted>2018-07-10T22:49:00Z</cp:lastPrinted>
  <dcterms:created xsi:type="dcterms:W3CDTF">2020-03-16T16:22:00Z</dcterms:created>
  <dcterms:modified xsi:type="dcterms:W3CDTF">2020-03-16T16:22:00Z</dcterms:modified>
</cp:coreProperties>
</file>