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4F0F" w14:textId="3792EB32" w:rsidR="0017487F" w:rsidRDefault="000F280A">
      <w:pPr>
        <w:rPr>
          <w:rFonts w:ascii="Arial" w:hAnsi="Arial" w:cs="Arial"/>
          <w:b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888173" wp14:editId="68D4E790">
                <wp:simplePos x="0" y="0"/>
                <wp:positionH relativeFrom="margin">
                  <wp:posOffset>0</wp:posOffset>
                </wp:positionH>
                <wp:positionV relativeFrom="paragraph">
                  <wp:posOffset>922020</wp:posOffset>
                </wp:positionV>
                <wp:extent cx="5943600" cy="6324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4B92E" w14:textId="13A0E761" w:rsidR="00BD479D" w:rsidRDefault="00BD479D" w:rsidP="00935948">
                            <w:pPr>
                              <w:ind w:left="-18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Módulo sobre cigarrillos electrónicos y vaporizadores de pluma</w:t>
                            </w:r>
                          </w:p>
                          <w:p w14:paraId="2080CD44" w14:textId="59AFC0FD" w:rsidR="00BD479D" w:rsidRPr="000C6C7A" w:rsidRDefault="00BD479D" w:rsidP="00935948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Prueba rápida: unidad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8817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72.6pt;width:468pt;height:49.8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" filled="f" stroked="f">
                <v:textbox>
                  <w:txbxContent>
                    <w:p w14:paraId="0D44B92E" w14:textId="13A0E761" w:rsidR="00BD479D" w:rsidRDefault="00BD479D" w:rsidP="00935948">
                      <w:pPr>
                        <w:ind w:left="-18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Módulo sobre cigarrillos electrónicos y vaporizadores de pluma</w:t>
                      </w:r>
                    </w:p>
                    <w:p w14:paraId="2080CD44" w14:textId="59AFC0FD" w:rsidR="00BD479D" w:rsidRPr="000C6C7A" w:rsidRDefault="00BD479D" w:rsidP="00935948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Prueba rápida: unidad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noProof/>
        </w:rPr>
        <w:drawing>
          <wp:inline distT="0" distB="0" distL="0" distR="0" wp14:anchorId="45334B31" wp14:editId="210FE6A3">
            <wp:extent cx="5943600" cy="1520190"/>
            <wp:effectExtent l="0" t="19050" r="19050" b="2286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A3F681D" w14:textId="11A3814F" w:rsidR="00C657F4" w:rsidRDefault="00C657F4" w:rsidP="00FB1AA8">
      <w:pPr>
        <w:rPr>
          <w:rFonts w:ascii="Arial" w:eastAsia="Times New Roman" w:hAnsi="Arial" w:cs="Arial"/>
          <w:b/>
        </w:rPr>
      </w:pPr>
    </w:p>
    <w:p w14:paraId="127BBD8B" w14:textId="72CAA225" w:rsidR="00D97A0C" w:rsidRPr="00FB1AA8" w:rsidRDefault="00D97A0C" w:rsidP="00FB1AA8">
      <w:pPr>
        <w:rPr>
          <w:rFonts w:ascii="Arial" w:eastAsia="Times New Roman" w:hAnsi="Arial" w:cs="Arial"/>
          <w:b/>
        </w:rPr>
      </w:pPr>
    </w:p>
    <w:p w14:paraId="0DA56667" w14:textId="510C1141" w:rsidR="006D5F36" w:rsidRDefault="00BC2C22" w:rsidP="006D5F3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La cantidad de nicotina en un </w:t>
      </w:r>
      <w:proofErr w:type="spellStart"/>
      <w:r>
        <w:rPr>
          <w:rFonts w:ascii="Arial" w:hAnsi="Arial"/>
          <w:b/>
        </w:rPr>
        <w:t>pod</w:t>
      </w:r>
      <w:proofErr w:type="spellEnd"/>
      <w:r>
        <w:rPr>
          <w:rFonts w:ascii="Arial" w:hAnsi="Arial"/>
          <w:b/>
        </w:rPr>
        <w:t xml:space="preserve"> JUUL es equivalente a: </w:t>
      </w:r>
    </w:p>
    <w:p w14:paraId="1D5643EE" w14:textId="1A7684C8" w:rsidR="006D5F36" w:rsidRDefault="0006781F" w:rsidP="006D5F36">
      <w:pPr>
        <w:rPr>
          <w:rFonts w:ascii="Arial" w:hAnsi="Arial" w:cs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DB48A6" wp14:editId="6E34CC41">
                <wp:simplePos x="0" y="0"/>
                <wp:positionH relativeFrom="column">
                  <wp:posOffset>3121660</wp:posOffset>
                </wp:positionH>
                <wp:positionV relativeFrom="paragraph">
                  <wp:posOffset>139700</wp:posOffset>
                </wp:positionV>
                <wp:extent cx="2570480" cy="276225"/>
                <wp:effectExtent l="57150" t="19050" r="77470" b="1047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276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F81E8" id="Rounded Rectangle 1" o:spid="_x0000_s1026" style="position:absolute;margin-left:245.8pt;margin-top:11pt;width:202.4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14:paraId="1178B205" w14:textId="3E43787E" w:rsidR="006D5F36" w:rsidRDefault="006D5F36" w:rsidP="006D5F36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/>
        </w:rPr>
        <w:t>a. 1 cigarrillo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b. de 1.5 a 2 cajetillas de cigarrillos</w:t>
      </w:r>
    </w:p>
    <w:p w14:paraId="5E5211E7" w14:textId="0A7BA383" w:rsidR="006D5F36" w:rsidRDefault="006D5F36" w:rsidP="006D5F36">
      <w:pPr>
        <w:ind w:left="5040" w:hanging="4320"/>
        <w:rPr>
          <w:rFonts w:ascii="Arial" w:hAnsi="Arial" w:cs="Arial"/>
        </w:rPr>
      </w:pPr>
      <w:r>
        <w:rPr>
          <w:rFonts w:ascii="Arial" w:hAnsi="Arial"/>
        </w:rPr>
        <w:t>c. media cajetilla de cigarrillos</w:t>
      </w:r>
      <w:r>
        <w:rPr>
          <w:rFonts w:ascii="Arial" w:hAnsi="Arial"/>
        </w:rPr>
        <w:tab/>
        <w:t xml:space="preserve">d. 5 cajetillas de cigarrillos </w:t>
      </w:r>
    </w:p>
    <w:p w14:paraId="69A311FA" w14:textId="4E7C02BA" w:rsidR="006D5F36" w:rsidRDefault="006D5F36" w:rsidP="006D5F36">
      <w:pPr>
        <w:ind w:left="5040" w:hanging="4320"/>
        <w:rPr>
          <w:rFonts w:ascii="Arial" w:hAnsi="Arial" w:cs="Arial"/>
        </w:rPr>
      </w:pPr>
    </w:p>
    <w:p w14:paraId="5C140C61" w14:textId="55229111" w:rsidR="006D5F36" w:rsidRPr="00664F29" w:rsidRDefault="006D5F36" w:rsidP="00A4675B">
      <w:pPr>
        <w:rPr>
          <w:rFonts w:ascii="Arial" w:eastAsia="Times New Roman" w:hAnsi="Arial" w:cs="Arial"/>
        </w:rPr>
      </w:pPr>
    </w:p>
    <w:p w14:paraId="18827745" w14:textId="67A4D8EE" w:rsidR="00EF03E4" w:rsidRDefault="00E90721" w:rsidP="00EF03E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/>
          <w:b/>
        </w:rPr>
        <w:t>¿Cuál de las siguientes afirmaciones sobre los JUUL y PHIX es VERDADERA?</w:t>
      </w:r>
    </w:p>
    <w:p w14:paraId="60264C6F" w14:textId="06816DDE" w:rsidR="00EF03E4" w:rsidRDefault="0006781F" w:rsidP="00EF03E4">
      <w:pPr>
        <w:rPr>
          <w:rFonts w:ascii="Arial" w:hAnsi="Arial" w:cs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718D20" wp14:editId="66D393F0">
                <wp:simplePos x="0" y="0"/>
                <wp:positionH relativeFrom="column">
                  <wp:posOffset>3106420</wp:posOffset>
                </wp:positionH>
                <wp:positionV relativeFrom="paragraph">
                  <wp:posOffset>128270</wp:posOffset>
                </wp:positionV>
                <wp:extent cx="2105660" cy="261983"/>
                <wp:effectExtent l="57150" t="19050" r="66040" b="1003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60" cy="261983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37FC2" id="Rounded Rectangle 2" o:spid="_x0000_s1026" style="position:absolute;margin-left:244.6pt;margin-top:10.1pt;width:165.8pt;height:20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14:paraId="384F2B45" w14:textId="6DE794F7" w:rsidR="00664F29" w:rsidRDefault="00664F29" w:rsidP="00692DDB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/>
        </w:rPr>
        <w:t>a. Algunos contienen nicotina</w:t>
      </w:r>
      <w:r>
        <w:rPr>
          <w:rFonts w:ascii="Arial" w:hAnsi="Arial"/>
        </w:rPr>
        <w:tab/>
      </w:r>
      <w:r>
        <w:rPr>
          <w:rFonts w:ascii="Arial" w:hAnsi="Arial"/>
        </w:rPr>
        <w:tab/>
        <w:t>b. Todos contienen nicotina</w:t>
      </w:r>
    </w:p>
    <w:p w14:paraId="23A84584" w14:textId="1088DBCF" w:rsidR="00633DA1" w:rsidRDefault="00A068C9" w:rsidP="00633DA1">
      <w:pPr>
        <w:ind w:left="5040" w:hanging="4320"/>
        <w:rPr>
          <w:rFonts w:ascii="Arial" w:hAnsi="Arial" w:cs="Arial"/>
        </w:rPr>
      </w:pPr>
      <w:r>
        <w:rPr>
          <w:rFonts w:ascii="Arial" w:hAnsi="Arial"/>
        </w:rPr>
        <w:t>c. Ninguno contiene nicotina</w:t>
      </w:r>
      <w:r>
        <w:rPr>
          <w:rFonts w:ascii="Arial" w:hAnsi="Arial"/>
        </w:rPr>
        <w:tab/>
        <w:t>d. No tienen sabores</w:t>
      </w:r>
    </w:p>
    <w:p w14:paraId="7B40E744" w14:textId="72085D3D" w:rsidR="006D5F36" w:rsidRDefault="006D5F36" w:rsidP="00633DA1">
      <w:pPr>
        <w:ind w:left="5040" w:hanging="4320"/>
        <w:rPr>
          <w:rFonts w:ascii="Arial" w:hAnsi="Arial" w:cs="Arial"/>
        </w:rPr>
      </w:pPr>
    </w:p>
    <w:p w14:paraId="223F01F9" w14:textId="305F52BE" w:rsidR="00BE4A51" w:rsidRPr="00EF03E4" w:rsidRDefault="00BE4A51" w:rsidP="00EF03E4">
      <w:pPr>
        <w:rPr>
          <w:rFonts w:ascii="Arial" w:hAnsi="Arial" w:cs="Arial"/>
          <w:b/>
        </w:rPr>
      </w:pPr>
    </w:p>
    <w:p w14:paraId="65DE6E15" w14:textId="44D7D1EB" w:rsidR="00266968" w:rsidRDefault="00140881" w:rsidP="00BD479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/>
          <w:b/>
        </w:rPr>
        <w:t>Un producto de cigarrillo electrónico/vaporizador de pluma con una concentración del 5% de nicotina: _________.</w:t>
      </w:r>
    </w:p>
    <w:p w14:paraId="2569987F" w14:textId="0B85DB98" w:rsidR="000B5B4E" w:rsidRPr="000B5B4E" w:rsidRDefault="000B5B4E" w:rsidP="000B5B4E">
      <w:pPr>
        <w:rPr>
          <w:rFonts w:ascii="Arial" w:hAnsi="Arial" w:cs="Arial"/>
          <w:b/>
        </w:rPr>
      </w:pPr>
    </w:p>
    <w:p w14:paraId="37FB52A1" w14:textId="6D655C0E" w:rsidR="000B5B4E" w:rsidRDefault="0006781F" w:rsidP="00C657F4">
      <w:pPr>
        <w:spacing w:line="360" w:lineRule="auto"/>
        <w:ind w:left="5040" w:hanging="4320"/>
        <w:rPr>
          <w:rFonts w:ascii="Arial" w:hAnsi="Arial" w:cs="Aria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4F9082" wp14:editId="2EF0253B">
                <wp:simplePos x="0" y="0"/>
                <wp:positionH relativeFrom="column">
                  <wp:posOffset>3091180</wp:posOffset>
                </wp:positionH>
                <wp:positionV relativeFrom="paragraph">
                  <wp:posOffset>238760</wp:posOffset>
                </wp:positionV>
                <wp:extent cx="2059940" cy="261982"/>
                <wp:effectExtent l="57150" t="19050" r="54610" b="1003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261982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46840" id="Rounded Rectangle 6" o:spid="_x0000_s1026" style="position:absolute;margin-left:243.4pt;margin-top:18.8pt;width:162.2pt;height:2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>
        <w:rPr>
          <w:rFonts w:ascii="Arial" w:hAnsi="Arial"/>
        </w:rPr>
        <w:t>a. tiene muy poca nicotina</w:t>
      </w:r>
      <w:r>
        <w:rPr>
          <w:rFonts w:ascii="Arial" w:hAnsi="Arial"/>
        </w:rPr>
        <w:tab/>
        <w:t xml:space="preserve">b. tiene poca nicotina </w:t>
      </w:r>
    </w:p>
    <w:p w14:paraId="7F91F02E" w14:textId="0235E4C7" w:rsidR="00C657F4" w:rsidRPr="00C657F4" w:rsidRDefault="000B5B4E" w:rsidP="00C657F4">
      <w:pPr>
        <w:spacing w:line="360" w:lineRule="auto"/>
        <w:ind w:left="5040" w:hanging="4320"/>
        <w:rPr>
          <w:rFonts w:ascii="Arial" w:hAnsi="Arial" w:cs="Arial"/>
        </w:rPr>
      </w:pPr>
      <w:r>
        <w:rPr>
          <w:rFonts w:ascii="Arial" w:hAnsi="Arial"/>
        </w:rPr>
        <w:t>c. tiene mucha nicotina</w:t>
      </w:r>
      <w:r>
        <w:rPr>
          <w:rFonts w:ascii="Arial" w:hAnsi="Arial"/>
        </w:rPr>
        <w:tab/>
        <w:t xml:space="preserve">d. tiene muchísima nicotina </w:t>
      </w:r>
    </w:p>
    <w:p w14:paraId="3FB89472" w14:textId="789B1C6A" w:rsidR="000B5B4E" w:rsidRDefault="000B5B4E" w:rsidP="00EF03E4">
      <w:pPr>
        <w:rPr>
          <w:rFonts w:ascii="Arial" w:hAnsi="Arial" w:cs="Arial"/>
          <w:b/>
        </w:rPr>
      </w:pPr>
    </w:p>
    <w:p w14:paraId="7F9430AD" w14:textId="77777777" w:rsidR="00C657F4" w:rsidRPr="00EF03E4" w:rsidRDefault="00C657F4" w:rsidP="00EF03E4">
      <w:pPr>
        <w:rPr>
          <w:rFonts w:ascii="Arial" w:hAnsi="Arial" w:cs="Arial"/>
          <w:b/>
        </w:rPr>
      </w:pPr>
    </w:p>
    <w:p w14:paraId="747F5E3D" w14:textId="28A9A65F" w:rsidR="00EF03E4" w:rsidRDefault="00AC09DB" w:rsidP="00EF03E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/>
          <w:b/>
        </w:rPr>
        <w:t>¿A qué órganos del cuerpo afecta la nicotina?</w:t>
      </w:r>
    </w:p>
    <w:p w14:paraId="554F4D49" w14:textId="0C974331" w:rsidR="00EF03E4" w:rsidRDefault="00EF03E4" w:rsidP="00EF03E4">
      <w:pPr>
        <w:rPr>
          <w:rFonts w:ascii="Arial" w:hAnsi="Arial" w:cs="Arial"/>
          <w:b/>
        </w:rPr>
      </w:pPr>
    </w:p>
    <w:p w14:paraId="7B0922FB" w14:textId="684AC3E2" w:rsidR="00AC09DB" w:rsidRDefault="0006781F" w:rsidP="00AC09DB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E20314" wp14:editId="26A3CF30">
                <wp:simplePos x="0" y="0"/>
                <wp:positionH relativeFrom="column">
                  <wp:posOffset>3120390</wp:posOffset>
                </wp:positionH>
                <wp:positionV relativeFrom="paragraph">
                  <wp:posOffset>214317</wp:posOffset>
                </wp:positionV>
                <wp:extent cx="1386115" cy="288109"/>
                <wp:effectExtent l="50800" t="25400" r="62230" b="8064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115" cy="288109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0BCB1" id="Rounded Rectangle 7" o:spid="_x0000_s1026" style="position:absolute;margin-left:245.7pt;margin-top:16.9pt;width:109.1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>
        <w:rPr>
          <w:rFonts w:ascii="Arial" w:hAnsi="Arial"/>
        </w:rPr>
        <w:t>a. al estómago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b. al corazón</w:t>
      </w:r>
    </w:p>
    <w:p w14:paraId="741F7A5E" w14:textId="1749B48F" w:rsidR="00664F29" w:rsidRDefault="00AC09DB" w:rsidP="00AC09DB">
      <w:pPr>
        <w:ind w:left="720"/>
        <w:rPr>
          <w:rFonts w:ascii="Arial" w:hAnsi="Arial" w:cs="Arial"/>
        </w:rPr>
      </w:pPr>
      <w:r>
        <w:rPr>
          <w:rFonts w:ascii="Arial" w:hAnsi="Arial"/>
        </w:rPr>
        <w:t>c. a los pulmones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d. Todo lo anterior</w:t>
      </w:r>
    </w:p>
    <w:p w14:paraId="76A6631A" w14:textId="2D50143F" w:rsidR="00EF03E4" w:rsidRDefault="00EF03E4" w:rsidP="00EF03E4">
      <w:pPr>
        <w:rPr>
          <w:rFonts w:ascii="Arial" w:hAnsi="Arial" w:cs="Arial"/>
          <w:b/>
        </w:rPr>
      </w:pPr>
    </w:p>
    <w:p w14:paraId="74258043" w14:textId="77777777" w:rsidR="00D67D6B" w:rsidRDefault="00D67D6B" w:rsidP="00EF03E4">
      <w:pPr>
        <w:rPr>
          <w:rFonts w:ascii="Arial" w:hAnsi="Arial" w:cs="Arial"/>
          <w:b/>
        </w:rPr>
      </w:pPr>
    </w:p>
    <w:p w14:paraId="23E43849" w14:textId="1ABFA194" w:rsidR="006D5F36" w:rsidRDefault="006D5F36" w:rsidP="00EF03E4">
      <w:pPr>
        <w:rPr>
          <w:rFonts w:ascii="Arial" w:hAnsi="Arial" w:cs="Arial"/>
          <w:b/>
        </w:rPr>
      </w:pPr>
    </w:p>
    <w:p w14:paraId="44A65FD1" w14:textId="3DB69F7B" w:rsidR="00D67D6B" w:rsidRDefault="00D67D6B" w:rsidP="00EF03E4">
      <w:pPr>
        <w:rPr>
          <w:rFonts w:ascii="Arial" w:hAnsi="Arial" w:cs="Arial"/>
          <w:b/>
        </w:rPr>
      </w:pPr>
    </w:p>
    <w:p w14:paraId="22110142" w14:textId="77777777" w:rsidR="00D67D6B" w:rsidRPr="00EF03E4" w:rsidRDefault="00D67D6B" w:rsidP="00EF03E4">
      <w:pPr>
        <w:rPr>
          <w:rFonts w:ascii="Arial" w:hAnsi="Arial" w:cs="Arial"/>
          <w:b/>
        </w:rPr>
      </w:pPr>
    </w:p>
    <w:p w14:paraId="5BA02785" w14:textId="77777777" w:rsidR="00584A97" w:rsidRPr="00B531C9" w:rsidRDefault="00584A97" w:rsidP="00584A9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/>
          <w:b/>
          <w:bCs/>
        </w:rPr>
        <w:lastRenderedPageBreak/>
        <w:t xml:space="preserve">JUUL </w:t>
      </w:r>
      <w:proofErr w:type="spellStart"/>
      <w:r>
        <w:rPr>
          <w:rFonts w:ascii="Arial" w:hAnsi="Arial"/>
          <w:b/>
          <w:bCs/>
        </w:rPr>
        <w:t>Labs</w:t>
      </w:r>
      <w:proofErr w:type="spellEnd"/>
      <w:r>
        <w:rPr>
          <w:rFonts w:ascii="Arial" w:hAnsi="Arial"/>
          <w:b/>
          <w:bCs/>
        </w:rPr>
        <w:t xml:space="preserve"> informa que hay 7 ingredientes en el jugo electrónico de sus </w:t>
      </w:r>
      <w:proofErr w:type="spellStart"/>
      <w:r>
        <w:rPr>
          <w:rFonts w:ascii="Arial" w:hAnsi="Arial"/>
          <w:b/>
          <w:bCs/>
        </w:rPr>
        <w:t>pods</w:t>
      </w:r>
      <w:proofErr w:type="spellEnd"/>
      <w:r>
        <w:rPr>
          <w:rFonts w:ascii="Arial" w:hAnsi="Arial"/>
          <w:b/>
          <w:bCs/>
        </w:rPr>
        <w:t>. ¿Cuántas sustancias químicas encontraron los científicos independientes en este líquido?</w:t>
      </w:r>
    </w:p>
    <w:p w14:paraId="4F6ED923" w14:textId="56FA2F38" w:rsidR="00BE4A51" w:rsidRDefault="00584A97" w:rsidP="00BE4A51">
      <w:pPr>
        <w:rPr>
          <w:rFonts w:ascii="Arial" w:hAnsi="Arial" w:cs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A4AC53" wp14:editId="1969918F">
                <wp:simplePos x="0" y="0"/>
                <wp:positionH relativeFrom="column">
                  <wp:posOffset>3124740</wp:posOffset>
                </wp:positionH>
                <wp:positionV relativeFrom="paragraph">
                  <wp:posOffset>132958</wp:posOffset>
                </wp:positionV>
                <wp:extent cx="562043" cy="275046"/>
                <wp:effectExtent l="50800" t="25400" r="60325" b="8064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043" cy="275046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1C527" id="Rounded Rectangle 8" o:spid="_x0000_s1026" style="position:absolute;margin-left:246.05pt;margin-top:10.45pt;width:44.2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14:paraId="6A8CF0EC" w14:textId="4662CA5D" w:rsidR="00BE4A51" w:rsidRDefault="00633DA1" w:rsidP="00633DA1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/>
        </w:rPr>
        <w:t>a. 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b. 59</w:t>
      </w:r>
    </w:p>
    <w:p w14:paraId="7017F97B" w14:textId="59293206" w:rsidR="00C657F4" w:rsidRDefault="00A4569D" w:rsidP="00B531C9">
      <w:pPr>
        <w:ind w:left="720"/>
        <w:rPr>
          <w:rFonts w:ascii="Arial" w:hAnsi="Arial" w:cs="Arial"/>
        </w:rPr>
      </w:pPr>
      <w:r>
        <w:rPr>
          <w:rFonts w:ascii="Arial" w:hAnsi="Arial"/>
        </w:rPr>
        <w:t xml:space="preserve">c. 19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d. Aún no lo han estudiado</w:t>
      </w:r>
    </w:p>
    <w:p w14:paraId="6FBE3078" w14:textId="77777777" w:rsidR="00140881" w:rsidRPr="00903260" w:rsidRDefault="00140881" w:rsidP="00B531C9">
      <w:pPr>
        <w:ind w:left="720"/>
        <w:rPr>
          <w:rFonts w:ascii="Arial" w:hAnsi="Arial" w:cs="Arial"/>
        </w:rPr>
      </w:pPr>
    </w:p>
    <w:p w14:paraId="51A66D13" w14:textId="77777777" w:rsidR="00D97A0C" w:rsidRDefault="00D97A0C" w:rsidP="00D11900">
      <w:pPr>
        <w:pStyle w:val="ListParagraph"/>
        <w:jc w:val="center"/>
        <w:rPr>
          <w:rFonts w:ascii="Arial" w:hAnsi="Arial" w:cs="Arial"/>
          <w:b/>
        </w:rPr>
      </w:pPr>
    </w:p>
    <w:p w14:paraId="6F2F8471" w14:textId="32365FA9" w:rsidR="00EF03E4" w:rsidRDefault="000B5B4E" w:rsidP="00EF03E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¿Qué características de este anuncio sobre un sistema </w:t>
      </w:r>
      <w:proofErr w:type="spellStart"/>
      <w:r>
        <w:rPr>
          <w:rFonts w:ascii="Arial" w:hAnsi="Arial"/>
          <w:b/>
        </w:rPr>
        <w:t>pod</w:t>
      </w:r>
      <w:proofErr w:type="spellEnd"/>
      <w:r>
        <w:rPr>
          <w:rFonts w:ascii="Arial" w:hAnsi="Arial"/>
          <w:b/>
        </w:rPr>
        <w:t xml:space="preserve"> de 2018 lo hace problemático para los jóvenes?</w:t>
      </w:r>
    </w:p>
    <w:p w14:paraId="0CF8E880" w14:textId="78ED3099" w:rsidR="00BE4A51" w:rsidRDefault="00D11900" w:rsidP="00E8523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4144" behindDoc="0" locked="0" layoutInCell="1" allowOverlap="1" wp14:anchorId="58D3384D" wp14:editId="205A033E">
            <wp:simplePos x="0" y="0"/>
            <wp:positionH relativeFrom="column">
              <wp:posOffset>457200</wp:posOffset>
            </wp:positionH>
            <wp:positionV relativeFrom="paragraph">
              <wp:posOffset>68580</wp:posOffset>
            </wp:positionV>
            <wp:extent cx="1722755" cy="2026285"/>
            <wp:effectExtent l="0" t="0" r="0" b="0"/>
            <wp:wrapSquare wrapText="bothSides"/>
            <wp:docPr id="5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F2537E9C-D68D-F94A-944D-903799D4B4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FF2B5EF4-FFF2-40B4-BE49-F238E27FC236}">
                          <a16:creationId xmlns:a16="http://schemas.microsoft.com/office/drawing/2014/main" id="{F2537E9C-D68D-F94A-944D-903799D4B4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EB8BAD" w14:textId="13F143AB" w:rsidR="00E8523A" w:rsidRDefault="002A56DE" w:rsidP="00E8523A">
      <w:pPr>
        <w:spacing w:line="480" w:lineRule="auto"/>
        <w:ind w:left="720"/>
        <w:contextualSpacing/>
        <w:rPr>
          <w:rFonts w:ascii="Arial" w:hAnsi="Arial" w:cs="Arial"/>
        </w:rPr>
      </w:pPr>
      <w:r>
        <w:rPr>
          <w:rFonts w:ascii="Arial" w:hAnsi="Arial"/>
        </w:rPr>
        <w:t>a. La modelo de aspecto joven atrae a los jóvenes</w:t>
      </w:r>
    </w:p>
    <w:p w14:paraId="39B81E7C" w14:textId="71A03AD3" w:rsidR="00E8523A" w:rsidRDefault="001E1AC8" w:rsidP="00D97A0C">
      <w:pPr>
        <w:ind w:left="720"/>
        <w:contextualSpacing/>
        <w:rPr>
          <w:rFonts w:ascii="Arial" w:hAnsi="Arial" w:cs="Arial"/>
        </w:rPr>
      </w:pPr>
      <w:r>
        <w:rPr>
          <w:rFonts w:ascii="Arial" w:hAnsi="Arial"/>
        </w:rPr>
        <w:t>b. El uso de palabras específicas llama la atención de los jóvenes</w:t>
      </w:r>
    </w:p>
    <w:p w14:paraId="55C6F152" w14:textId="1C71037F" w:rsidR="00D97A0C" w:rsidRDefault="00D97A0C" w:rsidP="00D97A0C">
      <w:pPr>
        <w:ind w:left="720"/>
        <w:contextualSpacing/>
        <w:rPr>
          <w:rFonts w:ascii="Arial" w:hAnsi="Arial" w:cs="Arial"/>
        </w:rPr>
      </w:pPr>
    </w:p>
    <w:p w14:paraId="54D09A24" w14:textId="279CC598" w:rsidR="00903260" w:rsidRDefault="002271C7" w:rsidP="00D97A0C">
      <w:pPr>
        <w:ind w:left="720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c. El fabricante del </w:t>
      </w:r>
      <w:proofErr w:type="spellStart"/>
      <w:r>
        <w:rPr>
          <w:rFonts w:ascii="Arial" w:hAnsi="Arial"/>
        </w:rPr>
        <w:t>pod</w:t>
      </w:r>
      <w:proofErr w:type="spellEnd"/>
      <w:r>
        <w:rPr>
          <w:rFonts w:ascii="Arial" w:hAnsi="Arial"/>
        </w:rPr>
        <w:t xml:space="preserve"> recurre a imágenes que evocan justicia social</w:t>
      </w:r>
    </w:p>
    <w:p w14:paraId="35945B6B" w14:textId="360C3D82" w:rsidR="00D97A0C" w:rsidRDefault="0098071D" w:rsidP="00D97A0C">
      <w:pPr>
        <w:ind w:left="720"/>
        <w:contextualSpacing/>
        <w:rPr>
          <w:rFonts w:ascii="Arial" w:hAnsi="Arial" w:cs="Aria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1CBEB" wp14:editId="3C33F951">
                <wp:simplePos x="0" y="0"/>
                <wp:positionH relativeFrom="column">
                  <wp:posOffset>2244725</wp:posOffset>
                </wp:positionH>
                <wp:positionV relativeFrom="paragraph">
                  <wp:posOffset>126214</wp:posOffset>
                </wp:positionV>
                <wp:extent cx="1399177" cy="301171"/>
                <wp:effectExtent l="50800" t="25400" r="61595" b="8001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177" cy="301171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C27E0" id="Rounded Rectangle 10" o:spid="_x0000_s1026" style="position:absolute;margin-left:176.75pt;margin-top:9.95pt;width:110.1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14:paraId="7B5EC4A6" w14:textId="4E0AFC02" w:rsidR="002C75D9" w:rsidRDefault="00E8523A" w:rsidP="00E8523A">
      <w:pPr>
        <w:spacing w:line="480" w:lineRule="auto"/>
        <w:ind w:left="720"/>
        <w:contextualSpacing/>
        <w:rPr>
          <w:rFonts w:ascii="Arial" w:hAnsi="Arial" w:cs="Arial"/>
        </w:rPr>
      </w:pPr>
      <w:r>
        <w:rPr>
          <w:rFonts w:ascii="Arial" w:hAnsi="Arial"/>
        </w:rPr>
        <w:t>d. Todo lo anterior</w:t>
      </w:r>
    </w:p>
    <w:p w14:paraId="559B6D89" w14:textId="5181F30F" w:rsidR="001E1AC8" w:rsidRDefault="001E1AC8" w:rsidP="006D5F36">
      <w:pPr>
        <w:rPr>
          <w:rFonts w:ascii="Arial" w:hAnsi="Arial" w:cs="Arial"/>
          <w:b/>
        </w:rPr>
      </w:pPr>
    </w:p>
    <w:p w14:paraId="56D8360C" w14:textId="419644FA" w:rsidR="00E8523A" w:rsidRDefault="00E8523A" w:rsidP="006D5F36">
      <w:pPr>
        <w:rPr>
          <w:rFonts w:ascii="Arial" w:hAnsi="Arial" w:cs="Arial"/>
          <w:b/>
        </w:rPr>
      </w:pPr>
    </w:p>
    <w:p w14:paraId="493B111B" w14:textId="05A80CDD" w:rsidR="00E8523A" w:rsidRPr="00BE4A51" w:rsidRDefault="00E8523A" w:rsidP="006D5F36">
      <w:pPr>
        <w:rPr>
          <w:rFonts w:ascii="Arial" w:hAnsi="Arial" w:cs="Arial"/>
          <w:b/>
        </w:rPr>
      </w:pPr>
    </w:p>
    <w:p w14:paraId="58FEE8FC" w14:textId="54452F0A" w:rsidR="006D5F36" w:rsidRPr="00BC2C22" w:rsidRDefault="00BC2C22" w:rsidP="00BD479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/>
          <w:b/>
          <w:color w:val="000000"/>
        </w:rPr>
        <w:t xml:space="preserve">¿De qué manera se promocionan los sistemas </w:t>
      </w:r>
      <w:proofErr w:type="spellStart"/>
      <w:r>
        <w:rPr>
          <w:rFonts w:ascii="Arial" w:hAnsi="Arial"/>
          <w:b/>
          <w:color w:val="000000"/>
        </w:rPr>
        <w:t>pod</w:t>
      </w:r>
      <w:proofErr w:type="spellEnd"/>
      <w:r>
        <w:rPr>
          <w:rFonts w:ascii="Arial" w:hAnsi="Arial"/>
          <w:b/>
          <w:color w:val="000000"/>
        </w:rPr>
        <w:t xml:space="preserve"> a los jóvenes?</w:t>
      </w:r>
    </w:p>
    <w:p w14:paraId="1168600C" w14:textId="39BE8DC9" w:rsidR="00BC2C22" w:rsidRPr="00BC2C22" w:rsidRDefault="00BC2C22" w:rsidP="00BC2C22">
      <w:pPr>
        <w:pStyle w:val="ListParagraph"/>
        <w:rPr>
          <w:rFonts w:ascii="Arial" w:hAnsi="Arial" w:cs="Arial"/>
          <w:b/>
        </w:rPr>
      </w:pPr>
    </w:p>
    <w:p w14:paraId="4DC30E5B" w14:textId="0E4EA97B" w:rsidR="00D67D6B" w:rsidRDefault="0098071D" w:rsidP="006D5F36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/>
        </w:rPr>
        <w:t>a. Con el uso de sabores y colores</w:t>
      </w:r>
      <w:r>
        <w:rPr>
          <w:rFonts w:ascii="Arial" w:hAnsi="Arial"/>
        </w:rPr>
        <w:tab/>
      </w:r>
    </w:p>
    <w:p w14:paraId="463CDFB1" w14:textId="01A0844E" w:rsidR="006D5F36" w:rsidRDefault="0098071D" w:rsidP="006D5F36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/>
        </w:rPr>
        <w:t xml:space="preserve">b. Con etiquetas engañosas sobre la nicotina </w:t>
      </w:r>
    </w:p>
    <w:p w14:paraId="29C2866A" w14:textId="7AC87AF1" w:rsidR="00D67D6B" w:rsidRDefault="00D67D6B" w:rsidP="00935948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96B6D" wp14:editId="54511828">
                <wp:simplePos x="0" y="0"/>
                <wp:positionH relativeFrom="column">
                  <wp:posOffset>408940</wp:posOffset>
                </wp:positionH>
                <wp:positionV relativeFrom="paragraph">
                  <wp:posOffset>219710</wp:posOffset>
                </wp:positionV>
                <wp:extent cx="1368567" cy="276225"/>
                <wp:effectExtent l="57150" t="19050" r="79375" b="1047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567" cy="276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A571D" id="Rounded Rectangle 11" o:spid="_x0000_s1026" style="position:absolute;margin-left:32.2pt;margin-top:17.3pt;width:107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AB262E">
        <w:rPr>
          <w:rFonts w:ascii="Arial" w:hAnsi="Arial"/>
        </w:rPr>
        <w:t xml:space="preserve">c. Con publicidad que incluye a personas de aspecto joven </w:t>
      </w:r>
      <w:r w:rsidR="00AB262E">
        <w:rPr>
          <w:rFonts w:ascii="Arial" w:hAnsi="Arial"/>
        </w:rPr>
        <w:tab/>
      </w:r>
    </w:p>
    <w:p w14:paraId="386D30FC" w14:textId="6364B6B7" w:rsidR="00D6045A" w:rsidRPr="00935948" w:rsidRDefault="00AB262E" w:rsidP="00935948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/>
        </w:rPr>
        <w:t>d. Todo lo anterior</w:t>
      </w:r>
    </w:p>
    <w:p w14:paraId="285E6278" w14:textId="06005A37" w:rsidR="006D5F36" w:rsidRDefault="00801F84" w:rsidP="00935948">
      <w:pPr>
        <w:ind w:left="5040" w:hanging="4320"/>
        <w:rPr>
          <w:rFonts w:ascii="Arial" w:hAnsi="Arial" w:cs="Arial"/>
        </w:rPr>
      </w:pPr>
      <w:r>
        <w:rPr>
          <w:rFonts w:ascii="Arial" w:hAnsi="Arial"/>
        </w:rPr>
        <w:t xml:space="preserve">    </w:t>
      </w:r>
      <w:r w:rsidR="00DB13DC">
        <w:rPr>
          <w:rFonts w:ascii="Arial" w:hAnsi="Arial"/>
        </w:rPr>
        <w:tab/>
      </w:r>
    </w:p>
    <w:p w14:paraId="29A2BB28" w14:textId="77777777" w:rsidR="00903260" w:rsidRDefault="00903260" w:rsidP="00903260">
      <w:pPr>
        <w:rPr>
          <w:rFonts w:ascii="Arial" w:hAnsi="Arial" w:cs="Arial"/>
        </w:rPr>
      </w:pPr>
    </w:p>
    <w:p w14:paraId="4BEEA51C" w14:textId="622CACDB" w:rsidR="00AB262E" w:rsidRPr="004A2EFA" w:rsidRDefault="0087462A" w:rsidP="00BD479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/>
          <w:b/>
          <w:color w:val="000000"/>
        </w:rPr>
        <w:t xml:space="preserve">Los jugos electrónicos a la venta en el comercio contienen entre 0 y 25 mg de nicotina, mientras que los </w:t>
      </w:r>
      <w:proofErr w:type="spellStart"/>
      <w:r>
        <w:rPr>
          <w:rFonts w:ascii="Arial" w:hAnsi="Arial"/>
          <w:b/>
          <w:color w:val="000000"/>
        </w:rPr>
        <w:t>pods</w:t>
      </w:r>
      <w:proofErr w:type="spellEnd"/>
      <w:r>
        <w:rPr>
          <w:rFonts w:ascii="Arial" w:hAnsi="Arial"/>
          <w:b/>
          <w:color w:val="000000"/>
        </w:rPr>
        <w:t xml:space="preserve"> JUUL contienen al menos ___ mg de nicotina cada uno.  </w:t>
      </w:r>
    </w:p>
    <w:p w14:paraId="1C4BF6B5" w14:textId="475A03E0" w:rsidR="004A2EFA" w:rsidRPr="004A2EFA" w:rsidRDefault="004A2EFA" w:rsidP="004A2EFA">
      <w:pPr>
        <w:pStyle w:val="ListParagraph"/>
        <w:rPr>
          <w:rFonts w:ascii="Arial" w:hAnsi="Arial" w:cs="Arial"/>
          <w:b/>
        </w:rPr>
      </w:pPr>
    </w:p>
    <w:p w14:paraId="1D410781" w14:textId="6353879B" w:rsidR="00AB262E" w:rsidRDefault="0098071D" w:rsidP="00AB262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CCADA" wp14:editId="7B5D7679">
                <wp:simplePos x="0" y="0"/>
                <wp:positionH relativeFrom="column">
                  <wp:posOffset>3114722</wp:posOffset>
                </wp:positionH>
                <wp:positionV relativeFrom="paragraph">
                  <wp:posOffset>218355</wp:posOffset>
                </wp:positionV>
                <wp:extent cx="611117" cy="276225"/>
                <wp:effectExtent l="50800" t="25400" r="62230" b="793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17" cy="276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525C1" id="Rounded Rectangle 12" o:spid="_x0000_s1026" style="position:absolute;margin-left:245.25pt;margin-top:17.2pt;width:48.1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>
        <w:rPr>
          <w:rFonts w:ascii="Arial" w:hAnsi="Arial"/>
        </w:rPr>
        <w:t>a. 4.13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b. 5</w:t>
      </w:r>
    </w:p>
    <w:p w14:paraId="6B6553EB" w14:textId="4A46A8CA" w:rsidR="00AB262E" w:rsidRDefault="00AB262E" w:rsidP="004A2EFA">
      <w:pPr>
        <w:ind w:left="5040" w:hanging="4320"/>
        <w:rPr>
          <w:rFonts w:ascii="Arial" w:hAnsi="Arial" w:cs="Arial"/>
        </w:rPr>
      </w:pPr>
      <w:r>
        <w:rPr>
          <w:rFonts w:ascii="Arial" w:hAnsi="Arial"/>
        </w:rPr>
        <w:t>c. 25</w:t>
      </w:r>
      <w:r>
        <w:rPr>
          <w:rFonts w:ascii="Arial" w:hAnsi="Arial"/>
        </w:rPr>
        <w:tab/>
        <w:t>d. 41.3</w:t>
      </w:r>
    </w:p>
    <w:p w14:paraId="12A7296D" w14:textId="6BDB915F" w:rsidR="00903260" w:rsidRDefault="00903260" w:rsidP="001E1AC8">
      <w:pPr>
        <w:rPr>
          <w:rFonts w:ascii="Arial" w:hAnsi="Arial" w:cs="Arial"/>
        </w:rPr>
      </w:pPr>
    </w:p>
    <w:p w14:paraId="7D506787" w14:textId="10C76BE2" w:rsidR="004A2EFA" w:rsidRPr="00BC2C22" w:rsidRDefault="004A2EFA" w:rsidP="004A2EF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/>
          <w:b/>
          <w:color w:val="000000"/>
        </w:rPr>
        <w:lastRenderedPageBreak/>
        <w:t xml:space="preserve">¿Cuál de los ingredientes de muchos sistemas </w:t>
      </w:r>
      <w:proofErr w:type="spellStart"/>
      <w:r>
        <w:rPr>
          <w:rFonts w:ascii="Arial" w:hAnsi="Arial"/>
          <w:b/>
          <w:color w:val="000000"/>
        </w:rPr>
        <w:t>pod</w:t>
      </w:r>
      <w:proofErr w:type="spellEnd"/>
      <w:r>
        <w:rPr>
          <w:rFonts w:ascii="Arial" w:hAnsi="Arial"/>
          <w:b/>
          <w:color w:val="000000"/>
        </w:rPr>
        <w:t xml:space="preserve"> los hace extraordinariamente adictivos?</w:t>
      </w:r>
    </w:p>
    <w:p w14:paraId="10A093E4" w14:textId="757EFDDB" w:rsidR="004A2EFA" w:rsidRPr="00BC2C22" w:rsidRDefault="004A2EFA" w:rsidP="004A2EFA">
      <w:pPr>
        <w:pStyle w:val="ListParagraph"/>
        <w:rPr>
          <w:rFonts w:ascii="Arial" w:hAnsi="Arial" w:cs="Arial"/>
          <w:b/>
        </w:rPr>
      </w:pPr>
    </w:p>
    <w:p w14:paraId="7B565064" w14:textId="13C637A2" w:rsidR="004A2EFA" w:rsidRDefault="0098071D" w:rsidP="004A2EFA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2D881" wp14:editId="6EDF96B2">
                <wp:simplePos x="0" y="0"/>
                <wp:positionH relativeFrom="column">
                  <wp:posOffset>3144520</wp:posOffset>
                </wp:positionH>
                <wp:positionV relativeFrom="paragraph">
                  <wp:posOffset>215900</wp:posOffset>
                </wp:positionV>
                <wp:extent cx="1130300" cy="276225"/>
                <wp:effectExtent l="57150" t="19050" r="69850" b="1047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276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D1F61" id="Rounded Rectangle 13" o:spid="_x0000_s1026" style="position:absolute;margin-left:247.6pt;margin-top:17pt;width:89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>
        <w:rPr>
          <w:rFonts w:ascii="Arial" w:hAnsi="Arial"/>
        </w:rPr>
        <w:t>a. El ácido benzoico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b. Sus extractos y sabores </w:t>
      </w:r>
    </w:p>
    <w:p w14:paraId="59A2C515" w14:textId="3EAC65A8" w:rsidR="004A2EFA" w:rsidRDefault="004A2EFA" w:rsidP="004A2EFA">
      <w:pPr>
        <w:ind w:left="5040" w:hanging="4320"/>
        <w:rPr>
          <w:rFonts w:ascii="Arial" w:hAnsi="Arial" w:cs="Arial"/>
        </w:rPr>
      </w:pPr>
      <w:r>
        <w:rPr>
          <w:rFonts w:ascii="Arial" w:hAnsi="Arial"/>
        </w:rPr>
        <w:t xml:space="preserve">c. El glicerol </w:t>
      </w:r>
      <w:r>
        <w:rPr>
          <w:rFonts w:ascii="Arial" w:hAnsi="Arial"/>
        </w:rPr>
        <w:tab/>
        <w:t>d. La nicotina</w:t>
      </w:r>
    </w:p>
    <w:p w14:paraId="2C13FD29" w14:textId="2143C4F9" w:rsidR="002C75D9" w:rsidRDefault="002C75D9" w:rsidP="00BE4A51">
      <w:pPr>
        <w:rPr>
          <w:rFonts w:ascii="Arial" w:hAnsi="Arial" w:cs="Arial"/>
          <w:b/>
        </w:rPr>
      </w:pPr>
    </w:p>
    <w:p w14:paraId="50F9F29C" w14:textId="3521E09A" w:rsidR="002C75D9" w:rsidRPr="00BC2C22" w:rsidRDefault="003A0D3A" w:rsidP="002C75D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/>
          <w:b/>
          <w:color w:val="000000"/>
        </w:rPr>
        <w:t xml:space="preserve">¿Qué NO conocemos acerca de los sistemas </w:t>
      </w:r>
      <w:proofErr w:type="spellStart"/>
      <w:r>
        <w:rPr>
          <w:rFonts w:ascii="Arial" w:hAnsi="Arial"/>
          <w:b/>
          <w:color w:val="000000"/>
        </w:rPr>
        <w:t>pod</w:t>
      </w:r>
      <w:proofErr w:type="spellEnd"/>
      <w:r>
        <w:rPr>
          <w:rFonts w:ascii="Arial" w:hAnsi="Arial"/>
          <w:b/>
          <w:color w:val="000000"/>
        </w:rPr>
        <w:t>?</w:t>
      </w:r>
    </w:p>
    <w:p w14:paraId="1FDD3D50" w14:textId="0D1993BE" w:rsidR="002C75D9" w:rsidRPr="00BC2C22" w:rsidRDefault="002C75D9" w:rsidP="002C75D9">
      <w:pPr>
        <w:pStyle w:val="ListParagraph"/>
        <w:rPr>
          <w:rFonts w:ascii="Arial" w:hAnsi="Arial" w:cs="Arial"/>
          <w:b/>
        </w:rPr>
      </w:pPr>
    </w:p>
    <w:p w14:paraId="6544FA26" w14:textId="507F37EC" w:rsidR="00D67D6B" w:rsidRDefault="0098071D" w:rsidP="002C75D9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/>
        </w:rPr>
        <w:t>a. Todos sus ingredientes específicos</w:t>
      </w:r>
      <w:r>
        <w:rPr>
          <w:rFonts w:ascii="Arial" w:hAnsi="Arial"/>
        </w:rPr>
        <w:tab/>
      </w:r>
    </w:p>
    <w:p w14:paraId="0585FC75" w14:textId="56919419" w:rsidR="002C75D9" w:rsidRDefault="0098071D" w:rsidP="002C75D9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/>
        </w:rPr>
        <w:t xml:space="preserve">b. Los efectos a largo plazo de su consumo </w:t>
      </w:r>
    </w:p>
    <w:p w14:paraId="2B8B4315" w14:textId="3B9127DC" w:rsidR="00D67D6B" w:rsidRDefault="00D67D6B" w:rsidP="00935948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BEF47" wp14:editId="5FF49738">
                <wp:simplePos x="0" y="0"/>
                <wp:positionH relativeFrom="column">
                  <wp:posOffset>418465</wp:posOffset>
                </wp:positionH>
                <wp:positionV relativeFrom="paragraph">
                  <wp:posOffset>218440</wp:posOffset>
                </wp:positionV>
                <wp:extent cx="959135" cy="276225"/>
                <wp:effectExtent l="57150" t="19050" r="69850" b="1047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135" cy="276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392E8" id="Rounded Rectangle 14" o:spid="_x0000_s1026" style="position:absolute;margin-left:32.95pt;margin-top:17.2pt;width:75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2C75D9">
        <w:rPr>
          <w:rFonts w:ascii="Arial" w:hAnsi="Arial"/>
        </w:rPr>
        <w:t xml:space="preserve">c. Los efectos de la nicotina en el cerebro </w:t>
      </w:r>
      <w:r w:rsidR="002C75D9">
        <w:rPr>
          <w:rFonts w:ascii="Arial" w:hAnsi="Arial"/>
        </w:rPr>
        <w:tab/>
      </w:r>
    </w:p>
    <w:p w14:paraId="0ECD1814" w14:textId="223D7A58" w:rsidR="00B531C9" w:rsidRPr="00935948" w:rsidRDefault="002C75D9" w:rsidP="00935948">
      <w:pPr>
        <w:spacing w:line="360" w:lineRule="auto"/>
        <w:ind w:left="720"/>
        <w:rPr>
          <w:rFonts w:ascii="Arial" w:hAnsi="Arial"/>
        </w:rPr>
      </w:pPr>
      <w:r>
        <w:rPr>
          <w:rFonts w:ascii="Arial" w:hAnsi="Arial"/>
        </w:rPr>
        <w:t xml:space="preserve">d. a y b </w:t>
      </w:r>
      <w:bookmarkStart w:id="0" w:name="_GoBack"/>
      <w:bookmarkEnd w:id="0"/>
    </w:p>
    <w:sectPr w:rsidR="00B531C9" w:rsidRPr="00935948" w:rsidSect="0020614D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F09D0" w14:textId="77777777" w:rsidR="00C02D37" w:rsidRDefault="00C02D37" w:rsidP="0020614D">
      <w:r>
        <w:separator/>
      </w:r>
    </w:p>
  </w:endnote>
  <w:endnote w:type="continuationSeparator" w:id="0">
    <w:p w14:paraId="3DD98CD9" w14:textId="77777777" w:rsidR="00C02D37" w:rsidRDefault="00C02D37" w:rsidP="0020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00007843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FE901" w14:textId="77777777" w:rsidR="00BD479D" w:rsidRPr="00D67D6B" w:rsidRDefault="00935948">
    <w:pPr>
      <w:pStyle w:val="Footer"/>
      <w:rPr>
        <w:lang w:val="en-US"/>
      </w:rPr>
    </w:pPr>
    <w:sdt>
      <w:sdtPr>
        <w:id w:val="969400743"/>
        <w:placeholder>
          <w:docPart w:val="4A6FB470F048DD4888C097B9D6135452"/>
        </w:placeholder>
        <w:temporary/>
        <w:showingPlcHdr/>
      </w:sdtPr>
      <w:sdtEndPr/>
      <w:sdtContent>
        <w:r w:rsidR="00232789" w:rsidRPr="00D67D6B">
          <w:rPr>
            <w:lang w:val="en-US"/>
          </w:rPr>
          <w:t>[Type text]</w:t>
        </w:r>
      </w:sdtContent>
    </w:sdt>
    <w:r w:rsidR="00232789">
      <w:ptab w:relativeTo="margin" w:alignment="center" w:leader="none"/>
    </w:r>
    <w:sdt>
      <w:sdtPr>
        <w:id w:val="969400748"/>
        <w:placeholder>
          <w:docPart w:val="CF8F00F1C56A9644ADAC12D9AA2B93F5"/>
        </w:placeholder>
        <w:temporary/>
        <w:showingPlcHdr/>
      </w:sdtPr>
      <w:sdtEndPr/>
      <w:sdtContent>
        <w:r w:rsidR="00232789" w:rsidRPr="00D67D6B">
          <w:rPr>
            <w:lang w:val="en-US"/>
          </w:rPr>
          <w:t>[Type text]</w:t>
        </w:r>
      </w:sdtContent>
    </w:sdt>
    <w:r w:rsidR="00232789">
      <w:ptab w:relativeTo="margin" w:alignment="right" w:leader="none"/>
    </w:r>
    <w:sdt>
      <w:sdtPr>
        <w:id w:val="969400753"/>
        <w:placeholder>
          <w:docPart w:val="C22D99E793ADEB4D8CA105EE0E4E9922"/>
        </w:placeholder>
        <w:temporary/>
        <w:showingPlcHdr/>
      </w:sdtPr>
      <w:sdtEndPr/>
      <w:sdtContent>
        <w:r w:rsidR="00232789" w:rsidRPr="00D67D6B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DEFF5" w14:textId="77777777" w:rsidR="00BD479D" w:rsidRDefault="00BD479D" w:rsidP="00BE4A51">
    <w:pPr>
      <w:pStyle w:val="Footer"/>
      <w:ind w:left="360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E99DB7" wp14:editId="3E423026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2167761" cy="1028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bacco_FIN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761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14:paraId="48834813" w14:textId="444AE5D7" w:rsidR="00BD479D" w:rsidRDefault="00BD479D" w:rsidP="004A602E">
    <w:pPr>
      <w:pStyle w:val="Footer"/>
      <w:ind w:left="3600"/>
      <w:jc w:val="center"/>
    </w:pPr>
    <w:r>
      <w:t>Herramientas para la prevención del tabaquismo</w:t>
    </w:r>
  </w:p>
  <w:p w14:paraId="6F70DB1D" w14:textId="77777777" w:rsidR="00BD479D" w:rsidRDefault="00BD479D" w:rsidP="00935948">
    <w:pPr>
      <w:pStyle w:val="Footer"/>
      <w:ind w:left="3420"/>
      <w:jc w:val="center"/>
    </w:pPr>
    <w:r>
      <w:t xml:space="preserve">Sección de Medicina de Adolescentes, Stanford </w:t>
    </w:r>
    <w:proofErr w:type="spellStart"/>
    <w:r>
      <w:t>University</w:t>
    </w:r>
    <w:proofErr w:type="spellEnd"/>
  </w:p>
  <w:p w14:paraId="5792DC0C" w14:textId="77777777" w:rsidR="00BD479D" w:rsidRDefault="00935948" w:rsidP="00BE4A51">
    <w:pPr>
      <w:pStyle w:val="Footer"/>
      <w:ind w:left="3600"/>
      <w:jc w:val="center"/>
    </w:pPr>
    <w:hyperlink r:id="rId2" w:history="1">
      <w:r w:rsidR="00232789">
        <w:rPr>
          <w:rStyle w:val="Hyperlink"/>
        </w:rPr>
        <w:t>www.tobaccopreventiontoolkit.stanford.edu</w:t>
      </w:r>
    </w:hyperlink>
  </w:p>
  <w:p w14:paraId="3810A395" w14:textId="77777777" w:rsidR="00BD479D" w:rsidRDefault="00BD479D" w:rsidP="00BE4A51">
    <w:pPr>
      <w:pStyle w:val="Footer"/>
      <w:ind w:left="5040"/>
      <w:jc w:val="center"/>
    </w:pPr>
    <w:r>
      <w:t>tobprevtoolkit@stanford.edu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A4033" w14:textId="77777777" w:rsidR="00C02D37" w:rsidRDefault="00C02D37" w:rsidP="0020614D">
      <w:r>
        <w:separator/>
      </w:r>
    </w:p>
  </w:footnote>
  <w:footnote w:type="continuationSeparator" w:id="0">
    <w:p w14:paraId="22FBFF78" w14:textId="77777777" w:rsidR="00C02D37" w:rsidRDefault="00C02D37" w:rsidP="0020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DAB"/>
    <w:multiLevelType w:val="multilevel"/>
    <w:tmpl w:val="125E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54F59"/>
    <w:multiLevelType w:val="multilevel"/>
    <w:tmpl w:val="926A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822D7"/>
    <w:multiLevelType w:val="hybridMultilevel"/>
    <w:tmpl w:val="5B0652DE"/>
    <w:lvl w:ilvl="0" w:tplc="F93AEF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B0521"/>
    <w:multiLevelType w:val="multilevel"/>
    <w:tmpl w:val="FA82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E932AC"/>
    <w:multiLevelType w:val="multilevel"/>
    <w:tmpl w:val="46DE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FE4C4A"/>
    <w:multiLevelType w:val="hybridMultilevel"/>
    <w:tmpl w:val="DCE0319A"/>
    <w:lvl w:ilvl="0" w:tplc="3BFA4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94"/>
    <w:rsid w:val="000242B0"/>
    <w:rsid w:val="000560B3"/>
    <w:rsid w:val="0006781F"/>
    <w:rsid w:val="000B40E4"/>
    <w:rsid w:val="000B5B4E"/>
    <w:rsid w:val="000F280A"/>
    <w:rsid w:val="001244C8"/>
    <w:rsid w:val="001258CF"/>
    <w:rsid w:val="00131D65"/>
    <w:rsid w:val="00140881"/>
    <w:rsid w:val="0017487F"/>
    <w:rsid w:val="001A50CD"/>
    <w:rsid w:val="001E1AC8"/>
    <w:rsid w:val="001E4F38"/>
    <w:rsid w:val="0020614D"/>
    <w:rsid w:val="00217494"/>
    <w:rsid w:val="002271C7"/>
    <w:rsid w:val="00230025"/>
    <w:rsid w:val="00232789"/>
    <w:rsid w:val="00266968"/>
    <w:rsid w:val="002844CA"/>
    <w:rsid w:val="002A56DE"/>
    <w:rsid w:val="002A72BD"/>
    <w:rsid w:val="002C75D9"/>
    <w:rsid w:val="003032EC"/>
    <w:rsid w:val="00333ED0"/>
    <w:rsid w:val="003859BF"/>
    <w:rsid w:val="003916B8"/>
    <w:rsid w:val="003A0D3A"/>
    <w:rsid w:val="00442945"/>
    <w:rsid w:val="004A2EFA"/>
    <w:rsid w:val="004A602E"/>
    <w:rsid w:val="004B3E29"/>
    <w:rsid w:val="004D27FD"/>
    <w:rsid w:val="004D57A2"/>
    <w:rsid w:val="00584A97"/>
    <w:rsid w:val="005B0EEE"/>
    <w:rsid w:val="005E29FC"/>
    <w:rsid w:val="00633DA1"/>
    <w:rsid w:val="00664F29"/>
    <w:rsid w:val="00674F37"/>
    <w:rsid w:val="006774E9"/>
    <w:rsid w:val="00686B23"/>
    <w:rsid w:val="00692DDB"/>
    <w:rsid w:val="006D5F36"/>
    <w:rsid w:val="00724629"/>
    <w:rsid w:val="00733A82"/>
    <w:rsid w:val="00801F84"/>
    <w:rsid w:val="0080659A"/>
    <w:rsid w:val="008320D7"/>
    <w:rsid w:val="0087462A"/>
    <w:rsid w:val="00903260"/>
    <w:rsid w:val="00935948"/>
    <w:rsid w:val="0098071D"/>
    <w:rsid w:val="00993464"/>
    <w:rsid w:val="009B3E69"/>
    <w:rsid w:val="009B42EE"/>
    <w:rsid w:val="009B5BEE"/>
    <w:rsid w:val="00A068C9"/>
    <w:rsid w:val="00A40BD7"/>
    <w:rsid w:val="00A4569D"/>
    <w:rsid w:val="00A4675B"/>
    <w:rsid w:val="00A702A5"/>
    <w:rsid w:val="00AB262E"/>
    <w:rsid w:val="00AC09DB"/>
    <w:rsid w:val="00B24C13"/>
    <w:rsid w:val="00B52B52"/>
    <w:rsid w:val="00B531C9"/>
    <w:rsid w:val="00BC2C22"/>
    <w:rsid w:val="00BD479D"/>
    <w:rsid w:val="00BE4A51"/>
    <w:rsid w:val="00C02D37"/>
    <w:rsid w:val="00C42F15"/>
    <w:rsid w:val="00C657F4"/>
    <w:rsid w:val="00D11900"/>
    <w:rsid w:val="00D6045A"/>
    <w:rsid w:val="00D67D6B"/>
    <w:rsid w:val="00D83B20"/>
    <w:rsid w:val="00D97A0C"/>
    <w:rsid w:val="00DB13DC"/>
    <w:rsid w:val="00E30036"/>
    <w:rsid w:val="00E476BC"/>
    <w:rsid w:val="00E8523A"/>
    <w:rsid w:val="00E90721"/>
    <w:rsid w:val="00EF03E4"/>
    <w:rsid w:val="00EF59D6"/>
    <w:rsid w:val="00F24C8B"/>
    <w:rsid w:val="00FA2BAF"/>
    <w:rsid w:val="00FA6F6D"/>
    <w:rsid w:val="00FB1AA8"/>
    <w:rsid w:val="00FB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352521"/>
  <w14:defaultImageDpi w14:val="300"/>
  <w15:docId w15:val="{F18D1795-8961-C24D-8975-3D0BABDB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7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6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1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14D"/>
  </w:style>
  <w:style w:type="paragraph" w:styleId="Footer">
    <w:name w:val="footer"/>
    <w:basedOn w:val="Normal"/>
    <w:link w:val="FooterChar"/>
    <w:uiPriority w:val="99"/>
    <w:unhideWhenUsed/>
    <w:rsid w:val="002061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14D"/>
  </w:style>
  <w:style w:type="character" w:styleId="Hyperlink">
    <w:name w:val="Hyperlink"/>
    <w:basedOn w:val="DefaultParagraphFont"/>
    <w:uiPriority w:val="99"/>
    <w:unhideWhenUsed/>
    <w:rsid w:val="002061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00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0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0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baccopreventiontoolkit.stanford.edu" TargetMode="External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>
        <a:xfrm>
          <a:off x="0" y="0"/>
          <a:ext cx="6001385" cy="538251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US" sz="24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Herramientas para la prevención del tabaquismo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>
        <a:xfrm>
          <a:off x="0" y="590220"/>
          <a:ext cx="6001385" cy="52704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BC344D16-A1F3-514D-A9D4-9EDB6B02BBDD}" type="presOf" srcId="{1EFF6492-A669-F247-AF3E-4EF1C8614461}" destId="{E17A4463-017D-754C-8433-067902485B58}" srcOrd="0" destOrd="0" presId="urn:microsoft.com/office/officeart/2005/8/layout/hList1"/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544F6C6E-BCDF-2F47-B8F2-C0EE49B1C9FE}" type="presOf" srcId="{0CB20303-3BE1-B444-9100-0B194FFE049E}" destId="{8CE25B8F-21B9-3949-ABB1-5D0526224013}" srcOrd="0" destOrd="0" presId="urn:microsoft.com/office/officeart/2005/8/layout/hList1"/>
    <dgm:cxn modelId="{81A312EC-45B7-A244-B230-38D51A805737}" type="presOf" srcId="{659148AD-88F6-2D4D-81A9-53900C3DAEEB}" destId="{E5641860-5FBB-A241-BDE6-FB5ADE3C940A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4DC9D59F-3CB5-1943-A85E-A51E2B16AF38}" type="presParOf" srcId="{8CE25B8F-21B9-3949-ABB1-5D0526224013}" destId="{C18FFC27-875F-8E46-A6C1-07810CDA7A20}" srcOrd="0" destOrd="0" presId="urn:microsoft.com/office/officeart/2005/8/layout/hList1"/>
    <dgm:cxn modelId="{E3E7E3E1-CF27-E24D-BD15-B5D71BEF11DA}" type="presParOf" srcId="{C18FFC27-875F-8E46-A6C1-07810CDA7A20}" destId="{E17A4463-017D-754C-8433-067902485B58}" srcOrd="0" destOrd="0" presId="urn:microsoft.com/office/officeart/2005/8/layout/hList1"/>
    <dgm:cxn modelId="{8A0EF50F-29AB-114C-9909-BCEDAEC71FF3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5943600" cy="857565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US" sz="2400" kern="12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Herramientas para la prevención del tabaquismo </a:t>
          </a:r>
        </a:p>
      </dsp:txBody>
      <dsp:txXfrm>
        <a:off x="0" y="0"/>
        <a:ext cx="5943600" cy="857565"/>
      </dsp:txXfrm>
    </dsp:sp>
    <dsp:sp modelId="{E5641860-5FBB-A241-BDE6-FB5ADE3C940A}">
      <dsp:nvSpPr>
        <dsp:cNvPr id="0" name=""/>
        <dsp:cNvSpPr/>
      </dsp:nvSpPr>
      <dsp:spPr>
        <a:xfrm>
          <a:off x="0" y="861390"/>
          <a:ext cx="5943600" cy="658800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106680" bIns="120015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 sz="1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sp:txBody>
      <dsp:txXfrm>
        <a:off x="0" y="861390"/>
        <a:ext cx="5943600" cy="658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6FB470F048DD4888C097B9D613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01C7-45A5-3949-BE1E-97E3B556A340}"/>
      </w:docPartPr>
      <w:docPartBody>
        <w:p w:rsidR="000B274A" w:rsidRDefault="000B274A" w:rsidP="000B274A">
          <w:r>
            <w:t>[Type text]</w:t>
          </w:r>
        </w:p>
      </w:docPartBody>
    </w:docPart>
    <w:docPart>
      <w:docPartPr>
        <w:name w:val="CF8F00F1C56A9644ADAC12D9AA2B9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4A03-0611-AC48-8946-3538E2BEF4B2}"/>
      </w:docPartPr>
      <w:docPartBody>
        <w:p w:rsidR="000B274A" w:rsidRDefault="000B274A" w:rsidP="000B274A">
          <w:r>
            <w:t>[Type text]</w:t>
          </w:r>
        </w:p>
      </w:docPartBody>
    </w:docPart>
    <w:docPart>
      <w:docPartPr>
        <w:name w:val="C22D99E793ADEB4D8CA105EE0E4E9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CF93B-CD25-D849-AC14-A265A0E19634}"/>
      </w:docPartPr>
      <w:docPartBody>
        <w:p w:rsidR="000B274A" w:rsidRDefault="000B274A" w:rsidP="000B274A"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00007843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74A"/>
    <w:rsid w:val="0008480D"/>
    <w:rsid w:val="000B274A"/>
    <w:rsid w:val="00134B06"/>
    <w:rsid w:val="00240ED0"/>
    <w:rsid w:val="004B1F15"/>
    <w:rsid w:val="005144AC"/>
    <w:rsid w:val="0060603D"/>
    <w:rsid w:val="00667F91"/>
    <w:rsid w:val="007E02FE"/>
    <w:rsid w:val="0090472B"/>
    <w:rsid w:val="00984DCA"/>
    <w:rsid w:val="00A609D7"/>
    <w:rsid w:val="00B309CD"/>
    <w:rsid w:val="00BF16BE"/>
    <w:rsid w:val="00CB5FF8"/>
    <w:rsid w:val="00E00AA5"/>
    <w:rsid w:val="00F10789"/>
    <w:rsid w:val="00F6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6FB470F048DD4888C097B9D6135452">
    <w:name w:val="4A6FB470F048DD4888C097B9D6135452"/>
    <w:rsid w:val="000B274A"/>
  </w:style>
  <w:style w:type="paragraph" w:customStyle="1" w:styleId="CF8F00F1C56A9644ADAC12D9AA2B93F5">
    <w:name w:val="CF8F00F1C56A9644ADAC12D9AA2B93F5"/>
    <w:rsid w:val="000B274A"/>
  </w:style>
  <w:style w:type="paragraph" w:customStyle="1" w:styleId="C22D99E793ADEB4D8CA105EE0E4E9922">
    <w:name w:val="C22D99E793ADEB4D8CA105EE0E4E9922"/>
    <w:rsid w:val="000B274A"/>
  </w:style>
  <w:style w:type="paragraph" w:customStyle="1" w:styleId="C7A464FCFC9EE041B8EE2713A6D30B32">
    <w:name w:val="C7A464FCFC9EE041B8EE2713A6D30B32"/>
    <w:rsid w:val="000B274A"/>
  </w:style>
  <w:style w:type="paragraph" w:customStyle="1" w:styleId="DF4871D8FEFE674B925E2E4B835252B2">
    <w:name w:val="DF4871D8FEFE674B925E2E4B835252B2"/>
    <w:rsid w:val="000B274A"/>
  </w:style>
  <w:style w:type="paragraph" w:customStyle="1" w:styleId="F958DBDBEBA2244093DB62663EE23DEC">
    <w:name w:val="F958DBDBEBA2244093DB62663EE23DEC"/>
    <w:rsid w:val="000B2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DEEA96-85CE-4DB4-8336-FF09BBE6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C560FD2.dotm</Template>
  <TotalTime>13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</dc:creator>
  <cp:keywords/>
  <dc:description/>
  <cp:lastModifiedBy>Rui Zheng</cp:lastModifiedBy>
  <cp:revision>6</cp:revision>
  <cp:lastPrinted>2018-01-09T17:33:00Z</cp:lastPrinted>
  <dcterms:created xsi:type="dcterms:W3CDTF">2019-03-21T00:30:00Z</dcterms:created>
  <dcterms:modified xsi:type="dcterms:W3CDTF">2019-11-08T18:47:00Z</dcterms:modified>
</cp:coreProperties>
</file>