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EF6005B" w14:textId="59051C37" w:rsidR="00B93CF3" w:rsidRDefault="00E94F30" w:rsidP="00FD435B">
      <w:pPr>
        <w:spacing w:line="240" w:lineRule="auto"/>
        <w:jc w:val="center"/>
      </w:pPr>
      <w:bookmarkStart w:id="0" w:name="_GoBack"/>
      <w:bookmarkEnd w:id="0"/>
      <w:r>
        <w:rPr>
          <w:sz w:val="48"/>
          <w:szCs w:val="48"/>
        </w:rPr>
        <w:t>Hojas de trabajo para el desarrollo de ideas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B93CF3" w14:paraId="6F485F89" w14:textId="77777777">
        <w:trPr>
          <w:trHeight w:val="860"/>
        </w:trPr>
        <w:tc>
          <w:tcPr>
            <w:tcW w:w="468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784F92" w14:textId="742E1E7B" w:rsidR="00B93CF3" w:rsidRDefault="00E94F30">
            <w:pPr>
              <w:spacing w:line="240" w:lineRule="auto"/>
              <w:jc w:val="center"/>
            </w:pPr>
            <w:r>
              <w:rPr>
                <w:sz w:val="36"/>
                <w:szCs w:val="36"/>
              </w:rPr>
              <w:t>¿Qué saben o han oído decir sobre los cigarrillos electrónicos/vaporizadores de pluma?</w:t>
            </w:r>
          </w:p>
          <w:p w14:paraId="38914378" w14:textId="77777777" w:rsidR="00B93CF3" w:rsidRDefault="00B93CF3">
            <w:pPr>
              <w:widowControl w:val="0"/>
              <w:spacing w:line="240" w:lineRule="auto"/>
            </w:pPr>
          </w:p>
        </w:tc>
        <w:tc>
          <w:tcPr>
            <w:tcW w:w="468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62B9C" w14:textId="77777777" w:rsidR="00B93CF3" w:rsidRDefault="00B93CF3">
            <w:pPr>
              <w:widowControl w:val="0"/>
              <w:spacing w:line="240" w:lineRule="auto"/>
            </w:pPr>
          </w:p>
          <w:p w14:paraId="2E53D16C" w14:textId="77777777" w:rsidR="00B93CF3" w:rsidRDefault="00E94F30">
            <w:pPr>
              <w:widowControl w:val="0"/>
              <w:spacing w:line="240" w:lineRule="auto"/>
              <w:jc w:val="center"/>
            </w:pPr>
            <w:r>
              <w:rPr>
                <w:sz w:val="36"/>
                <w:szCs w:val="36"/>
              </w:rPr>
              <w:t>¿Es verdadero o falso?</w:t>
            </w:r>
          </w:p>
          <w:p w14:paraId="6095D63A" w14:textId="77777777" w:rsidR="00B93CF3" w:rsidRDefault="00B93CF3">
            <w:pPr>
              <w:widowControl w:val="0"/>
              <w:spacing w:line="240" w:lineRule="auto"/>
              <w:jc w:val="center"/>
            </w:pPr>
          </w:p>
        </w:tc>
      </w:tr>
      <w:tr w:rsidR="00B93CF3" w14:paraId="639E4D62" w14:textId="77777777">
        <w:trPr>
          <w:trHeight w:val="9500"/>
        </w:trPr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5FD43" w14:textId="77777777" w:rsidR="00B93CF3" w:rsidRDefault="00B93CF3">
            <w:pPr>
              <w:widowControl w:val="0"/>
              <w:spacing w:line="240" w:lineRule="auto"/>
            </w:pP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51BBCC" w14:textId="77777777" w:rsidR="00B93CF3" w:rsidRDefault="00B93CF3">
            <w:pPr>
              <w:widowControl w:val="0"/>
              <w:spacing w:line="240" w:lineRule="auto"/>
            </w:pPr>
          </w:p>
        </w:tc>
      </w:tr>
    </w:tbl>
    <w:p w14:paraId="5F11A27C" w14:textId="2FB7D323" w:rsidR="00FD435B" w:rsidRDefault="00FD435B" w:rsidP="00FD435B">
      <w:pPr>
        <w:spacing w:line="240" w:lineRule="auto"/>
        <w:jc w:val="center"/>
      </w:pPr>
      <w:r>
        <w:rPr>
          <w:sz w:val="48"/>
          <w:szCs w:val="48"/>
        </w:rPr>
        <w:lastRenderedPageBreak/>
        <w:t>Hojas de trabajo para el desarrollo de ideas</w:t>
      </w:r>
    </w:p>
    <w:tbl>
      <w:tblPr>
        <w:tblStyle w:val="a0"/>
        <w:tblW w:w="93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3"/>
        <w:gridCol w:w="4683"/>
      </w:tblGrid>
      <w:tr w:rsidR="00B93CF3" w14:paraId="36695D42" w14:textId="77777777" w:rsidTr="0075180A">
        <w:trPr>
          <w:trHeight w:val="846"/>
        </w:trPr>
        <w:tc>
          <w:tcPr>
            <w:tcW w:w="4683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A725A6" w14:textId="1401DB42" w:rsidR="00B93CF3" w:rsidRDefault="00E94F30" w:rsidP="0075180A">
            <w:pPr>
              <w:spacing w:line="240" w:lineRule="auto"/>
              <w:jc w:val="center"/>
            </w:pPr>
            <w:r>
              <w:rPr>
                <w:sz w:val="36"/>
                <w:szCs w:val="36"/>
              </w:rPr>
              <w:t>¿Qué quieren saber sobre los cigarrillos electrónicos/vaporizadores de pluma? ¿Qué preguntas tienen?</w:t>
            </w:r>
          </w:p>
          <w:p w14:paraId="1B5C0E4D" w14:textId="77777777" w:rsidR="00B93CF3" w:rsidRDefault="00B93CF3">
            <w:pPr>
              <w:widowControl w:val="0"/>
              <w:spacing w:line="240" w:lineRule="auto"/>
            </w:pPr>
          </w:p>
        </w:tc>
        <w:tc>
          <w:tcPr>
            <w:tcW w:w="4683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9D4DE8" w14:textId="77777777" w:rsidR="00B93CF3" w:rsidRDefault="00B93CF3">
            <w:pPr>
              <w:widowControl w:val="0"/>
              <w:spacing w:line="240" w:lineRule="auto"/>
              <w:jc w:val="center"/>
            </w:pPr>
          </w:p>
          <w:p w14:paraId="6EC27E04" w14:textId="77777777" w:rsidR="00B93CF3" w:rsidRDefault="00E94F30">
            <w:pPr>
              <w:widowControl w:val="0"/>
              <w:spacing w:line="240" w:lineRule="auto"/>
              <w:jc w:val="center"/>
            </w:pPr>
            <w:r>
              <w:rPr>
                <w:sz w:val="36"/>
                <w:szCs w:val="36"/>
              </w:rPr>
              <w:t>Respuestas</w:t>
            </w:r>
          </w:p>
        </w:tc>
      </w:tr>
      <w:tr w:rsidR="00B93CF3" w14:paraId="752BBD48" w14:textId="77777777" w:rsidTr="0075180A">
        <w:trPr>
          <w:trHeight w:val="9087"/>
        </w:trPr>
        <w:tc>
          <w:tcPr>
            <w:tcW w:w="468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2B85EC" w14:textId="77777777" w:rsidR="00B93CF3" w:rsidRDefault="00B93CF3">
            <w:pPr>
              <w:widowControl w:val="0"/>
              <w:spacing w:line="240" w:lineRule="auto"/>
            </w:pPr>
          </w:p>
        </w:tc>
        <w:tc>
          <w:tcPr>
            <w:tcW w:w="468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D5326" w14:textId="77777777" w:rsidR="00B93CF3" w:rsidRDefault="00B93CF3">
            <w:pPr>
              <w:widowControl w:val="0"/>
              <w:spacing w:line="240" w:lineRule="auto"/>
            </w:pPr>
          </w:p>
        </w:tc>
      </w:tr>
    </w:tbl>
    <w:p w14:paraId="2A097A41" w14:textId="77777777" w:rsidR="00B93CF3" w:rsidRPr="00D05BE3" w:rsidRDefault="00B93CF3">
      <w:pPr>
        <w:rPr>
          <w:sz w:val="8"/>
          <w:szCs w:val="8"/>
        </w:rPr>
      </w:pPr>
    </w:p>
    <w:sectPr w:rsidR="00B93CF3" w:rsidRPr="00D05BE3" w:rsidSect="0019419E">
      <w:headerReference w:type="default" r:id="rId6"/>
      <w:footerReference w:type="default" r:id="rId7"/>
      <w:pgSz w:w="12240" w:h="15840"/>
      <w:pgMar w:top="1440" w:right="1440" w:bottom="1440" w:left="1440" w:header="720" w:footer="432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1A8535" w14:textId="77777777" w:rsidR="00EF3E81" w:rsidRDefault="00EF3E81">
      <w:pPr>
        <w:spacing w:line="240" w:lineRule="auto"/>
      </w:pPr>
      <w:r>
        <w:separator/>
      </w:r>
    </w:p>
  </w:endnote>
  <w:endnote w:type="continuationSeparator" w:id="0">
    <w:p w14:paraId="4F30D17A" w14:textId="77777777" w:rsidR="00EF3E81" w:rsidRDefault="00EF3E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00007843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3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897E90" w14:textId="77973626" w:rsidR="009B7035" w:rsidRDefault="00501ECB" w:rsidP="00501ECB">
    <w:pPr>
      <w:pStyle w:val="NormalWeb"/>
      <w:ind w:left="1890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25C138A" wp14:editId="382C019D">
          <wp:simplePos x="0" y="0"/>
          <wp:positionH relativeFrom="margin">
            <wp:posOffset>-97155</wp:posOffset>
          </wp:positionH>
          <wp:positionV relativeFrom="margin">
            <wp:posOffset>7943850</wp:posOffset>
          </wp:positionV>
          <wp:extent cx="1361440" cy="65659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440" cy="656590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6350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Herramientas para la prevención del tabaquismo</w:t>
    </w:r>
    <w:r>
      <w:br/>
      <w:t xml:space="preserve">Sección de Medicina de Adolescentes, Stanford </w:t>
    </w:r>
    <w:proofErr w:type="spellStart"/>
    <w:r>
      <w:t>University</w:t>
    </w:r>
    <w:proofErr w:type="spellEnd"/>
    <w:r>
      <w:t xml:space="preserve">  www.tobaccopreventiontoolkit.stanford.edu, tobprevtoolkit@stanford.edu</w:t>
    </w:r>
  </w:p>
  <w:p w14:paraId="0FF3B89D" w14:textId="7774FD93" w:rsidR="00B93CF3" w:rsidRDefault="00E94F30">
    <w:pPr>
      <w:jc w:val="right"/>
    </w:pPr>
    <w:r>
      <w:fldChar w:fldCharType="begin"/>
    </w:r>
    <w:r>
      <w:instrText>PAGE</w:instrText>
    </w:r>
    <w:r>
      <w:fldChar w:fldCharType="separate"/>
    </w:r>
    <w:r w:rsidR="00DA78CE"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A682BF" w14:textId="77777777" w:rsidR="00EF3E81" w:rsidRDefault="00EF3E81">
      <w:pPr>
        <w:spacing w:line="240" w:lineRule="auto"/>
      </w:pPr>
      <w:r>
        <w:separator/>
      </w:r>
    </w:p>
  </w:footnote>
  <w:footnote w:type="continuationSeparator" w:id="0">
    <w:p w14:paraId="1DB06251" w14:textId="77777777" w:rsidR="00EF3E81" w:rsidRDefault="00EF3E8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11FCBF" w14:textId="05254C7F" w:rsidR="009B7035" w:rsidRPr="00501ECB" w:rsidRDefault="009B7035" w:rsidP="00501ECB">
    <w:pPr>
      <w:widowControl w:val="0"/>
      <w:autoSpaceDE w:val="0"/>
      <w:autoSpaceDN w:val="0"/>
      <w:adjustRightInd w:val="0"/>
      <w:ind w:right="-720"/>
      <w:rPr>
        <w:rFonts w:ascii="Helvetica" w:hAnsi="Helvetica" w:cs="Helvetica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93CF3"/>
    <w:rsid w:val="0012082E"/>
    <w:rsid w:val="0019419E"/>
    <w:rsid w:val="00235E3A"/>
    <w:rsid w:val="00355954"/>
    <w:rsid w:val="0044266C"/>
    <w:rsid w:val="00501ECB"/>
    <w:rsid w:val="0068495A"/>
    <w:rsid w:val="0075180A"/>
    <w:rsid w:val="00810282"/>
    <w:rsid w:val="00836B16"/>
    <w:rsid w:val="009B7035"/>
    <w:rsid w:val="00B37DA8"/>
    <w:rsid w:val="00B93CF3"/>
    <w:rsid w:val="00C33922"/>
    <w:rsid w:val="00D05BE3"/>
    <w:rsid w:val="00DA78CE"/>
    <w:rsid w:val="00E94F30"/>
    <w:rsid w:val="00EF3E81"/>
    <w:rsid w:val="00FC7329"/>
    <w:rsid w:val="00FD4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17BC47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s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FD435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35B"/>
  </w:style>
  <w:style w:type="paragraph" w:styleId="Footer">
    <w:name w:val="footer"/>
    <w:basedOn w:val="Normal"/>
    <w:link w:val="FooterChar"/>
    <w:uiPriority w:val="99"/>
    <w:unhideWhenUsed/>
    <w:rsid w:val="00FD435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35B"/>
  </w:style>
  <w:style w:type="paragraph" w:styleId="NormalWeb">
    <w:name w:val="Normal (Web)"/>
    <w:basedOn w:val="Normal"/>
    <w:uiPriority w:val="99"/>
    <w:semiHidden/>
    <w:unhideWhenUsed/>
    <w:rsid w:val="009B703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5BE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B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2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C5F20CFE.dotm</Template>
  <TotalTime>6</TotalTime>
  <Pages>2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Stanford SoM - IRT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Rui Zheng</cp:lastModifiedBy>
  <cp:revision>8</cp:revision>
  <cp:lastPrinted>2016-08-29T00:41:00Z</cp:lastPrinted>
  <dcterms:created xsi:type="dcterms:W3CDTF">2016-08-29T00:41:00Z</dcterms:created>
  <dcterms:modified xsi:type="dcterms:W3CDTF">2019-11-08T18:51:00Z</dcterms:modified>
</cp:coreProperties>
</file>