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F6005B" w14:textId="59051C37" w:rsidR="00B93CF3" w:rsidRDefault="00E94F30" w:rsidP="00FD435B">
      <w:pPr>
        <w:spacing w:line="240" w:lineRule="auto"/>
        <w:jc w:val="center"/>
      </w:pPr>
      <w:bookmarkStart w:id="0" w:name="_GoBack"/>
      <w:bookmarkEnd w:id="0"/>
      <w:r>
        <w:rPr>
          <w:rFonts w:hint="eastAsia"/>
          <w:sz w:val="48"/>
          <w:szCs w:val="48"/>
        </w:rPr>
        <w:t>集思广益工作表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CF3" w14:paraId="6F485F89" w14:textId="77777777">
        <w:trPr>
          <w:trHeight w:val="860"/>
        </w:trPr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4F92" w14:textId="742E1E7B" w:rsidR="00B93CF3" w:rsidRDefault="00E94F30">
            <w:pPr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您对电子烟</w:t>
            </w:r>
            <w:r>
              <w:rPr>
                <w:rFonts w:hint="eastAsia"/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蒸汽烟笔有哪些了解或听说过什么？</w:t>
            </w:r>
          </w:p>
          <w:p w14:paraId="38914378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D16C" w14:textId="77777777" w:rsidR="00B93CF3" w:rsidRDefault="00E94F30" w:rsidP="003B28BF"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这些信息</w:t>
            </w:r>
          </w:p>
          <w:p w14:paraId="6095D63A" w14:textId="77777777" w:rsidR="00B93CF3" w:rsidRDefault="00E94F30" w:rsidP="003B28BF"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是否正确？</w:t>
            </w:r>
          </w:p>
        </w:tc>
      </w:tr>
      <w:tr w:rsidR="00B93CF3" w14:paraId="639E4D62" w14:textId="77777777">
        <w:trPr>
          <w:trHeight w:val="95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D43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BBCC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4B0BA55B" w14:textId="77777777" w:rsidR="00B93CF3" w:rsidRDefault="00B93CF3">
      <w:pPr>
        <w:spacing w:line="240" w:lineRule="auto"/>
      </w:pPr>
    </w:p>
    <w:p w14:paraId="18D37E76" w14:textId="67303413" w:rsidR="00B93CF3" w:rsidRDefault="00B93CF3">
      <w:pPr>
        <w:spacing w:line="240" w:lineRule="auto"/>
      </w:pPr>
    </w:p>
    <w:p w14:paraId="5F11A27C" w14:textId="2FB7D323" w:rsidR="00FD435B" w:rsidRDefault="00FD435B" w:rsidP="00FD435B">
      <w:pPr>
        <w:spacing w:line="240" w:lineRule="auto"/>
        <w:jc w:val="center"/>
      </w:pPr>
      <w:r>
        <w:rPr>
          <w:rFonts w:hint="eastAsia"/>
          <w:sz w:val="48"/>
          <w:szCs w:val="48"/>
        </w:rPr>
        <w:lastRenderedPageBreak/>
        <w:t>集思广益工作表</w:t>
      </w:r>
    </w:p>
    <w:tbl>
      <w:tblPr>
        <w:tblStyle w:val="a0"/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683"/>
      </w:tblGrid>
      <w:tr w:rsidR="00B93CF3" w14:paraId="36695D42" w14:textId="77777777" w:rsidTr="0075180A">
        <w:trPr>
          <w:trHeight w:val="846"/>
        </w:trPr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25A6" w14:textId="1401DB42" w:rsidR="00B93CF3" w:rsidRDefault="00E94F30" w:rsidP="0075180A">
            <w:pPr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您想了解有关电子烟</w:t>
            </w:r>
            <w:r>
              <w:rPr>
                <w:rFonts w:hint="eastAsia"/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蒸汽烟笔的哪些知识？您有哪些疑问？</w:t>
            </w:r>
          </w:p>
          <w:p w14:paraId="1B5C0E4D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4DE8" w14:textId="77777777" w:rsidR="00B93CF3" w:rsidRDefault="00B93CF3">
            <w:pPr>
              <w:widowControl w:val="0"/>
              <w:spacing w:line="240" w:lineRule="auto"/>
              <w:jc w:val="center"/>
            </w:pPr>
          </w:p>
          <w:p w14:paraId="6EC27E04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sz w:val="36"/>
                <w:szCs w:val="36"/>
              </w:rPr>
              <w:t>回答</w:t>
            </w:r>
          </w:p>
        </w:tc>
      </w:tr>
      <w:tr w:rsidR="00B93CF3" w14:paraId="752BBD48" w14:textId="77777777" w:rsidTr="0075180A">
        <w:trPr>
          <w:trHeight w:val="9087"/>
        </w:trPr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85EC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5326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2A097A41" w14:textId="77777777" w:rsidR="00B93CF3" w:rsidRDefault="00B93CF3"/>
    <w:sectPr w:rsidR="00B93CF3" w:rsidSect="0019419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A50B" w14:textId="77777777" w:rsidR="00821D8D" w:rsidRDefault="00821D8D">
      <w:pPr>
        <w:spacing w:line="240" w:lineRule="auto"/>
      </w:pPr>
      <w:r>
        <w:separator/>
      </w:r>
    </w:p>
  </w:endnote>
  <w:endnote w:type="continuationSeparator" w:id="0">
    <w:p w14:paraId="368A754C" w14:textId="77777777" w:rsidR="00821D8D" w:rsidRDefault="00821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C343" w14:textId="4BCD81C0" w:rsidR="00EF7ABF" w:rsidRDefault="00501ECB" w:rsidP="002418D8">
    <w:pPr>
      <w:pStyle w:val="NormalWeb"/>
      <w:spacing w:after="0" w:afterAutospacing="0"/>
      <w:ind w:left="1886"/>
      <w:jc w:val="center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25C138A" wp14:editId="382C019D">
          <wp:simplePos x="0" y="0"/>
          <wp:positionH relativeFrom="margin">
            <wp:posOffset>-97155</wp:posOffset>
          </wp:positionH>
          <wp:positionV relativeFrom="margin">
            <wp:posOffset>7943850</wp:posOffset>
          </wp:positionV>
          <wp:extent cx="1361440" cy="6565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烟草防范套件</w:t>
    </w:r>
    <w:r>
      <w:rPr>
        <w:rFonts w:hint="eastAsia"/>
      </w:rPr>
      <w:br/>
    </w:r>
    <w:r>
      <w:rPr>
        <w:rFonts w:hint="eastAsia"/>
      </w:rPr>
      <w:t>斯坦福大学青少年医学部</w:t>
    </w:r>
  </w:p>
  <w:p w14:paraId="07897E90" w14:textId="26C2B2F2" w:rsidR="009B7035" w:rsidRDefault="00501ECB" w:rsidP="002418D8">
    <w:pPr>
      <w:pStyle w:val="NormalWeb"/>
      <w:spacing w:before="0" w:beforeAutospacing="0"/>
      <w:ind w:left="1886"/>
      <w:jc w:val="center"/>
    </w:pPr>
    <w:r>
      <w:rPr>
        <w:rFonts w:hint="eastAsia"/>
      </w:rPr>
      <w:t>www.tobaccopreventiontoolkit.stanford.edu, tobprevtoolkit@stanford.edu</w:t>
    </w:r>
  </w:p>
  <w:p w14:paraId="0FF3B89D" w14:textId="7774FD93" w:rsidR="00B93CF3" w:rsidRDefault="00E94F30">
    <w:pPr>
      <w:jc w:val="right"/>
    </w:pPr>
    <w:r>
      <w:fldChar w:fldCharType="begin"/>
    </w:r>
    <w:r>
      <w:instrText>PAGE</w:instrText>
    </w:r>
    <w:r>
      <w:fldChar w:fldCharType="separate"/>
    </w:r>
    <w:r w:rsidR="00DA78CE">
      <w:rPr>
        <w:rFonts w:hint="eastAsia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B50E" w14:textId="77777777" w:rsidR="00821D8D" w:rsidRDefault="00821D8D">
      <w:pPr>
        <w:spacing w:line="240" w:lineRule="auto"/>
      </w:pPr>
      <w:r>
        <w:separator/>
      </w:r>
    </w:p>
  </w:footnote>
  <w:footnote w:type="continuationSeparator" w:id="0">
    <w:p w14:paraId="6ED17182" w14:textId="77777777" w:rsidR="00821D8D" w:rsidRDefault="00821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C9C4" w14:textId="77777777" w:rsidR="00EF7ABF" w:rsidRDefault="00EF7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FCBF" w14:textId="05254C7F" w:rsidR="009B7035" w:rsidRPr="00501ECB" w:rsidRDefault="009B7035" w:rsidP="00501ECB">
    <w:pPr>
      <w:widowControl w:val="0"/>
      <w:autoSpaceDE w:val="0"/>
      <w:autoSpaceDN w:val="0"/>
      <w:adjustRightInd w:val="0"/>
      <w:ind w:right="-720"/>
      <w:rPr>
        <w:rFonts w:ascii="Helvetica" w:hAnsi="Helvetica" w:cs="Helvetic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255A" w14:textId="77777777" w:rsidR="00EF7ABF" w:rsidRDefault="00EF7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CF3"/>
    <w:rsid w:val="0012082E"/>
    <w:rsid w:val="0019419E"/>
    <w:rsid w:val="00235E3A"/>
    <w:rsid w:val="002418D8"/>
    <w:rsid w:val="00355954"/>
    <w:rsid w:val="003B28BF"/>
    <w:rsid w:val="0044266C"/>
    <w:rsid w:val="00501ECB"/>
    <w:rsid w:val="0075180A"/>
    <w:rsid w:val="00810282"/>
    <w:rsid w:val="00821D8D"/>
    <w:rsid w:val="00836B16"/>
    <w:rsid w:val="009B7035"/>
    <w:rsid w:val="00B37DA8"/>
    <w:rsid w:val="00B93CF3"/>
    <w:rsid w:val="00C33922"/>
    <w:rsid w:val="00DA78CE"/>
    <w:rsid w:val="00E94F30"/>
    <w:rsid w:val="00EF7ABF"/>
    <w:rsid w:val="00FC7329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BC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5B"/>
  </w:style>
  <w:style w:type="paragraph" w:styleId="Footer">
    <w:name w:val="footer"/>
    <w:basedOn w:val="Normal"/>
    <w:link w:val="Foot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5B"/>
  </w:style>
  <w:style w:type="paragraph" w:styleId="NormalWeb">
    <w:name w:val="Normal (Web)"/>
    <w:basedOn w:val="Normal"/>
    <w:uiPriority w:val="99"/>
    <w:semiHidden/>
    <w:unhideWhenUsed/>
    <w:rsid w:val="009B70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A461266C.dotm</Template>
  <TotalTime>7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Zheng</cp:lastModifiedBy>
  <cp:revision>9</cp:revision>
  <cp:lastPrinted>2016-08-29T00:41:00Z</cp:lastPrinted>
  <dcterms:created xsi:type="dcterms:W3CDTF">2016-08-29T00:41:00Z</dcterms:created>
  <dcterms:modified xsi:type="dcterms:W3CDTF">2020-05-06T17:23:00Z</dcterms:modified>
</cp:coreProperties>
</file>