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681D" w14:textId="50DED008" w:rsidR="00C657F4" w:rsidRPr="00A97A5C" w:rsidRDefault="000F280A" w:rsidP="00FB1AA8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3644BDC3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CD44" w14:textId="6DF95650" w:rsidR="00A97A5C" w:rsidRPr="009B3318" w:rsidRDefault="00A97A5C" w:rsidP="007C0058">
                            <w:pPr>
                              <w:ind w:left="720"/>
                              <w:jc w:val="center"/>
                              <w:rPr>
                                <w:rFonts w:ascii="SimSun" w:eastAsia="SimSun" w:hAnsi="SimSun" w:cs="Arial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9B3318">
                              <w:rPr>
                                <w:rFonts w:ascii="SimSun" w:eastAsia="SimSun" w:hAnsi="SimSun" w:cs="Microsoft JhengHei" w:hint="eastAsia"/>
                                <w:sz w:val="36"/>
                                <w:szCs w:val="28"/>
                              </w:rPr>
                              <w:t>电子烟和蒸汽烟笔模块第六单元测验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" filled="f" stroked="f">
                <v:textbox>
                  <w:txbxContent>
                    <w:p w14:paraId="2080CD44" w14:textId="6DF95650" w:rsidR="00A97A5C" w:rsidRPr="009B3318" w:rsidRDefault="00A97A5C" w:rsidP="007C0058">
                      <w:pPr>
                        <w:ind w:left="720"/>
                        <w:jc w:val="center"/>
                        <w:rPr>
                          <w:rFonts w:ascii="SimSun" w:eastAsia="SimSun" w:hAnsi="SimSun" w:cs="Arial"/>
                          <w:sz w:val="36"/>
                          <w:szCs w:val="28"/>
                        </w:rPr>
                      </w:pPr>
                      <w:proofErr w:type="spellStart"/>
                      <w:r w:rsidRPr="009B3318">
                        <w:rPr>
                          <w:rFonts w:ascii="SimSun" w:eastAsia="SimSun" w:hAnsi="SimSun" w:cs="Microsoft JhengHei" w:hint="eastAsia"/>
                          <w:sz w:val="36"/>
                          <w:szCs w:val="28"/>
                        </w:rPr>
                        <w:t>电子烟和蒸汽烟笔模块第六单元测验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546BD6CE">
            <wp:extent cx="5943600" cy="1106210"/>
            <wp:effectExtent l="0" t="38100" r="19050" b="177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27BBD8B" w14:textId="7D89D8B0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3F5BBF8A" w:rsidR="006D5F36" w:rsidRDefault="007C0058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C0058">
        <w:rPr>
          <w:rFonts w:ascii="Arial" w:eastAsia="Times New Roman" w:hAnsi="Arial" w:cs="Arial"/>
          <w:b/>
        </w:rPr>
        <w:t>JUUL</w:t>
      </w:r>
      <w:r w:rsidRPr="00563F7B">
        <w:rPr>
          <w:rFonts w:ascii="SimSun" w:eastAsia="SimSun" w:hAnsi="SimSun" w:cs="MS Gothic" w:hint="eastAsia"/>
          <w:b/>
        </w:rPr>
        <w:t>烟</w:t>
      </w:r>
      <w:r w:rsidRPr="00563F7B">
        <w:rPr>
          <w:rFonts w:ascii="SimSun" w:eastAsia="SimSun" w:hAnsi="SimSun" w:cs="Microsoft JhengHei" w:hint="eastAsia"/>
          <w:b/>
        </w:rPr>
        <w:t>弹中尼古丁的含量等于</w:t>
      </w:r>
      <w:proofErr w:type="spellEnd"/>
      <w:r w:rsidRPr="00A16025">
        <w:rPr>
          <w:rFonts w:ascii="SimSun" w:eastAsia="SimSun" w:hAnsi="SimSun" w:cs="Microsoft JhengHei" w:hint="eastAsia"/>
          <w:b/>
        </w:rPr>
        <w:t>：</w:t>
      </w:r>
    </w:p>
    <w:p w14:paraId="1D5643EE" w14:textId="2C4AE507" w:rsidR="006D5F36" w:rsidRDefault="00563F7B" w:rsidP="006D5F36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B48A6" wp14:editId="5DEFCAB3">
                <wp:simplePos x="0" y="0"/>
                <wp:positionH relativeFrom="column">
                  <wp:posOffset>3025739</wp:posOffset>
                </wp:positionH>
                <wp:positionV relativeFrom="paragraph">
                  <wp:posOffset>144050</wp:posOffset>
                </wp:positionV>
                <wp:extent cx="2128196" cy="276225"/>
                <wp:effectExtent l="50800" t="25400" r="69215" b="793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196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D9E7C" id="Rounded Rectangle 1" o:spid="_x0000_s1026" style="position:absolute;margin-left:238.25pt;margin-top:11.35pt;width:167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178B205" w14:textId="6D6D4866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/>
          <w:lang w:val="zh-CN"/>
        </w:rPr>
        <w:t>一支香烟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一包半至两包香烟</w:t>
      </w:r>
      <w:proofErr w:type="spellEnd"/>
    </w:p>
    <w:p w14:paraId="5E5211E7" w14:textId="44A9356A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84A97">
        <w:rPr>
          <w:rFonts w:ascii="Arial" w:hAnsi="Arial" w:cs="Arial"/>
        </w:rPr>
        <w:t xml:space="preserve"> </w:t>
      </w:r>
      <w:proofErr w:type="spellStart"/>
      <w:r w:rsidR="007C0058" w:rsidRPr="00563F7B">
        <w:rPr>
          <w:rFonts w:ascii="SimSun" w:eastAsia="SimSun" w:hAnsi="SimSun"/>
          <w:lang w:val="zh-CN"/>
        </w:rPr>
        <w:t>半包香烟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五包香烟</w:t>
      </w:r>
      <w:proofErr w:type="spellEnd"/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475ACB70" w14:textId="442F64A9" w:rsidR="007C0058" w:rsidRPr="007C0058" w:rsidRDefault="007C0058" w:rsidP="007C0058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b/>
        </w:rPr>
      </w:pPr>
      <w:proofErr w:type="spellStart"/>
      <w:r w:rsidRPr="00563F7B">
        <w:rPr>
          <w:rFonts w:ascii="SimSun" w:eastAsia="SimSun" w:hAnsi="SimSun" w:cs="Arial" w:hint="eastAsia"/>
          <w:b/>
        </w:rPr>
        <w:t>以下哪</w:t>
      </w:r>
      <w:r w:rsidRPr="00563F7B">
        <w:rPr>
          <w:rFonts w:ascii="SimSun" w:eastAsia="SimSun" w:hAnsi="SimSun" w:cs="Microsoft JhengHei" w:hint="eastAsia"/>
          <w:b/>
        </w:rPr>
        <w:t>项</w:t>
      </w:r>
      <w:r w:rsidRPr="00563F7B">
        <w:rPr>
          <w:rFonts w:ascii="SimSun" w:eastAsia="SimSun" w:hAnsi="SimSun" w:cs="MS Mincho" w:hint="eastAsia"/>
          <w:b/>
        </w:rPr>
        <w:t>有关</w:t>
      </w:r>
      <w:r w:rsidRPr="007C0058">
        <w:rPr>
          <w:rFonts w:ascii="Arial" w:hAnsi="Arial" w:cs="Arial"/>
          <w:b/>
        </w:rPr>
        <w:t>JUUL</w:t>
      </w:r>
      <w:r w:rsidRPr="00563F7B">
        <w:rPr>
          <w:rFonts w:ascii="SimSun" w:eastAsia="SimSun" w:hAnsi="SimSun" w:cs="Arial" w:hint="eastAsia"/>
          <w:b/>
        </w:rPr>
        <w:t>和</w:t>
      </w:r>
      <w:r w:rsidRPr="007C0058">
        <w:rPr>
          <w:rFonts w:ascii="Arial" w:hAnsi="Arial" w:cs="Arial"/>
          <w:b/>
        </w:rPr>
        <w:t>PHIX</w:t>
      </w:r>
      <w:r w:rsidRPr="00563F7B">
        <w:rPr>
          <w:rFonts w:ascii="SimSun" w:eastAsia="SimSun" w:hAnsi="SimSun" w:cs="Arial" w:hint="eastAsia"/>
          <w:b/>
        </w:rPr>
        <w:t>的</w:t>
      </w:r>
      <w:r w:rsidRPr="00563F7B">
        <w:rPr>
          <w:rFonts w:ascii="SimSun" w:eastAsia="SimSun" w:hAnsi="SimSun" w:cs="Microsoft JhengHei" w:hint="eastAsia"/>
          <w:b/>
        </w:rPr>
        <w:t>说</w:t>
      </w:r>
      <w:r w:rsidRPr="00563F7B">
        <w:rPr>
          <w:rFonts w:ascii="SimSun" w:eastAsia="SimSun" w:hAnsi="SimSun" w:cs="MS Mincho" w:hint="eastAsia"/>
          <w:b/>
        </w:rPr>
        <w:t>法是正确的</w:t>
      </w:r>
      <w:proofErr w:type="spellEnd"/>
      <w:r w:rsidRPr="00A16025">
        <w:rPr>
          <w:rFonts w:ascii="SimSun" w:eastAsia="SimSun" w:hAnsi="SimSun" w:cs="MS Mincho" w:hint="eastAsia"/>
          <w:b/>
        </w:rPr>
        <w:t>？</w:t>
      </w:r>
    </w:p>
    <w:p w14:paraId="60264C6F" w14:textId="69356E80" w:rsidR="00EF03E4" w:rsidRDefault="00563F7B" w:rsidP="00EF03E4">
      <w:pPr>
        <w:rPr>
          <w:rFonts w:ascii="Arial" w:hAnsi="Arial" w:cs="Arial"/>
          <w:b/>
        </w:rPr>
      </w:pPr>
      <w:r w:rsidRPr="00563F7B">
        <w:rPr>
          <w:rFonts w:ascii="SimSun" w:eastAsia="SimSun" w:hAnsi="SimSun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18D20" wp14:editId="5F3F0AB9">
                <wp:simplePos x="0" y="0"/>
                <wp:positionH relativeFrom="column">
                  <wp:posOffset>3162252</wp:posOffset>
                </wp:positionH>
                <wp:positionV relativeFrom="paragraph">
                  <wp:posOffset>130187</wp:posOffset>
                </wp:positionV>
                <wp:extent cx="1774190" cy="261983"/>
                <wp:effectExtent l="57150" t="19050" r="5461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2619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C7218" id="Rounded Rectangle 2" o:spid="_x0000_s1026" style="position:absolute;margin-left:249pt;margin-top:10.25pt;width:139.7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384F2B45" w14:textId="4459D6C1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 w:cs="Arial" w:hint="eastAsia"/>
        </w:rPr>
        <w:t>一些</w:t>
      </w:r>
      <w:r w:rsidR="007C0058" w:rsidRPr="00563F7B">
        <w:rPr>
          <w:rFonts w:ascii="SimSun" w:eastAsia="SimSun" w:hAnsi="SimSun" w:cs="Microsoft JhengHei" w:hint="eastAsia"/>
        </w:rPr>
        <w:t>产</w:t>
      </w:r>
      <w:r w:rsidR="007C0058" w:rsidRPr="00563F7B">
        <w:rPr>
          <w:rFonts w:ascii="SimSun" w:eastAsia="SimSun" w:hAnsi="SimSun" w:cs="MS Mincho" w:hint="eastAsia"/>
        </w:rPr>
        <w:t>品含有尼古丁</w:t>
      </w:r>
      <w:proofErr w:type="spellEnd"/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所有</w:t>
      </w:r>
      <w:r w:rsidR="007C0058" w:rsidRPr="00563F7B">
        <w:rPr>
          <w:rFonts w:ascii="SimSun" w:eastAsia="SimSun" w:hAnsi="SimSun" w:cs="Microsoft JhengHei" w:hint="eastAsia"/>
          <w:lang w:val="zh-CN"/>
        </w:rPr>
        <w:t>产</w:t>
      </w:r>
      <w:r w:rsidR="007C0058" w:rsidRPr="00563F7B">
        <w:rPr>
          <w:rFonts w:ascii="SimSun" w:eastAsia="SimSun" w:hAnsi="SimSun" w:cs="MS Mincho" w:hint="eastAsia"/>
          <w:lang w:val="zh-CN"/>
        </w:rPr>
        <w:t>品都含有尼古丁</w:t>
      </w:r>
      <w:proofErr w:type="spellEnd"/>
    </w:p>
    <w:p w14:paraId="23A84584" w14:textId="5288627D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没有一种</w:t>
      </w:r>
      <w:r w:rsidR="007C0058" w:rsidRPr="00563F7B">
        <w:rPr>
          <w:rFonts w:ascii="SimSun" w:eastAsia="SimSun" w:hAnsi="SimSun" w:cs="Microsoft JhengHei" w:hint="eastAsia"/>
          <w:lang w:val="zh-CN"/>
        </w:rPr>
        <w:t>产</w:t>
      </w:r>
      <w:r w:rsidR="007C0058" w:rsidRPr="00563F7B">
        <w:rPr>
          <w:rFonts w:ascii="SimSun" w:eastAsia="SimSun" w:hAnsi="SimSun" w:cs="MS Mincho" w:hint="eastAsia"/>
          <w:lang w:val="zh-CN"/>
        </w:rPr>
        <w:t>品含有尼古丁</w:t>
      </w:r>
      <w:proofErr w:type="spellEnd"/>
      <w:r w:rsidR="00E90721"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不含香料</w:t>
      </w:r>
      <w:proofErr w:type="spellEnd"/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40947250" w:rsidR="00266968" w:rsidRDefault="007C0058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3F7B">
        <w:rPr>
          <w:rFonts w:ascii="SimSun" w:eastAsia="SimSun" w:hAnsi="SimSun" w:cs="Arial" w:hint="eastAsia"/>
          <w:b/>
        </w:rPr>
        <w:t>尼古丁</w:t>
      </w:r>
      <w:r w:rsidRPr="00563F7B">
        <w:rPr>
          <w:rFonts w:ascii="SimSun" w:eastAsia="SimSun" w:hAnsi="SimSun" w:cs="Microsoft JhengHei" w:hint="eastAsia"/>
          <w:b/>
        </w:rPr>
        <w:t>浓</w:t>
      </w:r>
      <w:r w:rsidRPr="00563F7B">
        <w:rPr>
          <w:rFonts w:ascii="SimSun" w:eastAsia="SimSun" w:hAnsi="SimSun" w:cs="MS Mincho" w:hint="eastAsia"/>
          <w:b/>
        </w:rPr>
        <w:t>度</w:t>
      </w:r>
      <w:r w:rsidRPr="00563F7B">
        <w:rPr>
          <w:rFonts w:ascii="SimSun" w:eastAsia="SimSun" w:hAnsi="SimSun" w:cs="Microsoft JhengHei" w:hint="eastAsia"/>
          <w:b/>
        </w:rPr>
        <w:t>为</w:t>
      </w:r>
      <w:r w:rsidRPr="007C0058">
        <w:rPr>
          <w:rFonts w:ascii="Arial" w:hAnsi="Arial" w:cs="Arial"/>
          <w:b/>
        </w:rPr>
        <w:t>5</w:t>
      </w:r>
      <w:r w:rsidRPr="00A16025">
        <w:rPr>
          <w:rFonts w:ascii="SimSun" w:eastAsia="SimSun" w:hAnsi="SimSun" w:cs="MS Mincho" w:hint="eastAsia"/>
          <w:b/>
        </w:rPr>
        <w:t>％</w:t>
      </w:r>
      <w:r w:rsidRPr="00563F7B">
        <w:rPr>
          <w:rFonts w:ascii="SimSun" w:eastAsia="SimSun" w:hAnsi="SimSun" w:cs="Arial" w:hint="eastAsia"/>
          <w:b/>
        </w:rPr>
        <w:t>的</w:t>
      </w:r>
      <w:r w:rsidRPr="00563F7B">
        <w:rPr>
          <w:rFonts w:ascii="SimSun" w:eastAsia="SimSun" w:hAnsi="SimSun" w:cs="Microsoft JhengHei" w:hint="eastAsia"/>
          <w:b/>
        </w:rPr>
        <w:t>电</w:t>
      </w:r>
      <w:r w:rsidRPr="00563F7B">
        <w:rPr>
          <w:rFonts w:ascii="SimSun" w:eastAsia="SimSun" w:hAnsi="SimSun" w:cs="MS Mincho" w:hint="eastAsia"/>
          <w:b/>
        </w:rPr>
        <w:t>子烟</w:t>
      </w:r>
      <w:r w:rsidRPr="00563F7B">
        <w:rPr>
          <w:rFonts w:ascii="SimSun" w:eastAsia="SimSun" w:hAnsi="SimSun" w:cs="Arial"/>
          <w:b/>
        </w:rPr>
        <w:t>/</w:t>
      </w:r>
      <w:proofErr w:type="spellStart"/>
      <w:r w:rsidRPr="00563F7B">
        <w:rPr>
          <w:rFonts w:ascii="SimSun" w:eastAsia="SimSun" w:hAnsi="SimSun" w:cs="Arial" w:hint="eastAsia"/>
          <w:b/>
        </w:rPr>
        <w:t>蒸汽烟</w:t>
      </w:r>
      <w:r w:rsidRPr="00563F7B">
        <w:rPr>
          <w:rFonts w:ascii="SimSun" w:eastAsia="SimSun" w:hAnsi="SimSun" w:cs="Microsoft JhengHei" w:hint="eastAsia"/>
          <w:b/>
        </w:rPr>
        <w:t>产</w:t>
      </w:r>
      <w:r w:rsidRPr="00563F7B">
        <w:rPr>
          <w:rFonts w:ascii="SimSun" w:eastAsia="SimSun" w:hAnsi="SimSun" w:cs="MS Mincho" w:hint="eastAsia"/>
          <w:b/>
        </w:rPr>
        <w:t>品</w:t>
      </w:r>
      <w:proofErr w:type="spellEnd"/>
      <w:r w:rsidRPr="00A16025">
        <w:rPr>
          <w:rFonts w:ascii="SimSun" w:eastAsia="SimSun" w:hAnsi="SimSun" w:cs="Arial"/>
          <w:b/>
        </w:rPr>
        <w:t>_________</w:t>
      </w:r>
      <w:r w:rsidRPr="00A16025">
        <w:rPr>
          <w:rFonts w:ascii="SimSun" w:eastAsia="SimSun" w:hAnsi="SimSun" w:cs="Arial" w:hint="eastAsia"/>
          <w:b/>
        </w:rPr>
        <w:t>。</w:t>
      </w:r>
    </w:p>
    <w:p w14:paraId="2569987F" w14:textId="7FEC5139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252184AA" w:rsidR="000B5B4E" w:rsidRDefault="00563F7B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F9082" wp14:editId="3075DF2E">
                <wp:simplePos x="0" y="0"/>
                <wp:positionH relativeFrom="column">
                  <wp:posOffset>3159915</wp:posOffset>
                </wp:positionH>
                <wp:positionV relativeFrom="paragraph">
                  <wp:posOffset>263717</wp:posOffset>
                </wp:positionV>
                <wp:extent cx="1738811" cy="261982"/>
                <wp:effectExtent l="50800" t="25400" r="64770" b="812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11" cy="26198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7E07C" id="Rounded Rectangle 6" o:spid="_x0000_s1026" style="position:absolute;margin-left:248.8pt;margin-top:20.75pt;width:136.9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66968"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尼古丁含量极低</w:t>
      </w:r>
      <w:proofErr w:type="spellEnd"/>
      <w:r w:rsidR="00266968"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尼古丁含量很低</w:t>
      </w:r>
      <w:proofErr w:type="spellEnd"/>
    </w:p>
    <w:p w14:paraId="3FB89472" w14:textId="48C45E96" w:rsidR="000B5B4E" w:rsidRPr="00A97A5C" w:rsidRDefault="000B5B4E" w:rsidP="00A97A5C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尼古丁含量很高</w:t>
      </w:r>
      <w:proofErr w:type="spellEnd"/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尼古丁含量极高</w:t>
      </w:r>
      <w:proofErr w:type="spellEnd"/>
    </w:p>
    <w:p w14:paraId="7F9430AD" w14:textId="27DBF3A3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2902FCF9" w:rsidR="00EF03E4" w:rsidRDefault="007C0058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Arial" w:hint="eastAsia"/>
          <w:b/>
        </w:rPr>
        <w:t>尼古丁会影响人体哪些器官</w:t>
      </w:r>
      <w:proofErr w:type="spellEnd"/>
      <w:r w:rsidRPr="00A16025">
        <w:rPr>
          <w:rFonts w:ascii="SimSun" w:eastAsia="SimSun" w:hAnsi="SimSun" w:cs="Arial" w:hint="eastAsia"/>
          <w:b/>
        </w:rPr>
        <w:t>？</w:t>
      </w:r>
    </w:p>
    <w:p w14:paraId="554F4D49" w14:textId="5CC107E6" w:rsidR="00EF03E4" w:rsidRDefault="00EF03E4" w:rsidP="00EF03E4">
      <w:pPr>
        <w:rPr>
          <w:rFonts w:ascii="Arial" w:hAnsi="Arial" w:cs="Arial"/>
          <w:b/>
        </w:rPr>
      </w:pPr>
    </w:p>
    <w:p w14:paraId="7B0922FB" w14:textId="53D5173A" w:rsidR="00AC09DB" w:rsidRDefault="00563F7B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0314" wp14:editId="580E1E54">
                <wp:simplePos x="0" y="0"/>
                <wp:positionH relativeFrom="column">
                  <wp:posOffset>3101831</wp:posOffset>
                </wp:positionH>
                <wp:positionV relativeFrom="paragraph">
                  <wp:posOffset>252286</wp:posOffset>
                </wp:positionV>
                <wp:extent cx="1386115" cy="288109"/>
                <wp:effectExtent l="50800" t="25400" r="62230" b="806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115" cy="28810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E780D" id="Rounded Rectangle 7" o:spid="_x0000_s1026" style="position:absolute;margin-left:244.25pt;margin-top:19.85pt;width:109.1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64F29">
        <w:rPr>
          <w:rFonts w:ascii="Arial" w:hAnsi="Arial" w:cs="Arial"/>
        </w:rPr>
        <w:t>a</w:t>
      </w:r>
      <w:r w:rsidR="00AC09DB">
        <w:rPr>
          <w:rFonts w:ascii="Arial" w:hAnsi="Arial" w:cs="Arial"/>
        </w:rPr>
        <w:t xml:space="preserve">. </w:t>
      </w:r>
      <w:r w:rsidR="007C0058" w:rsidRPr="00563F7B">
        <w:rPr>
          <w:rFonts w:ascii="SimSun" w:eastAsia="SimSun" w:hAnsi="SimSun"/>
          <w:lang w:val="zh-CN"/>
        </w:rPr>
        <w:t>胃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7C0058">
        <w:rPr>
          <w:rFonts w:ascii="Arial" w:hAnsi="Arial" w:cs="Arial"/>
        </w:rPr>
        <w:tab/>
      </w:r>
      <w:r w:rsidR="00AC09DB"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心</w:t>
      </w:r>
      <w:r w:rsidR="007C0058" w:rsidRPr="00563F7B">
        <w:rPr>
          <w:rFonts w:ascii="SimSun" w:eastAsia="SimSun" w:hAnsi="SimSun" w:cs="Microsoft JhengHei" w:hint="eastAsia"/>
          <w:lang w:val="zh-CN"/>
        </w:rPr>
        <w:t>脏</w:t>
      </w:r>
      <w:proofErr w:type="spellEnd"/>
    </w:p>
    <w:p w14:paraId="0CEE0E6D" w14:textId="7147354F" w:rsidR="00EF03E4" w:rsidRPr="00A97A5C" w:rsidRDefault="00AC09DB" w:rsidP="00A97A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肺部</w:t>
      </w:r>
      <w:proofErr w:type="spellEnd"/>
      <w:r w:rsidR="007C0058">
        <w:rPr>
          <w:lang w:val="zh-C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上述所有</w:t>
      </w:r>
      <w:r w:rsidR="007C0058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23E43849" w14:textId="09A840A2" w:rsidR="006D5F36" w:rsidRPr="00EF03E4" w:rsidRDefault="006D5F36" w:rsidP="00EF03E4">
      <w:pPr>
        <w:rPr>
          <w:rFonts w:ascii="Arial" w:hAnsi="Arial" w:cs="Arial"/>
          <w:b/>
        </w:rPr>
      </w:pPr>
    </w:p>
    <w:p w14:paraId="5BA02785" w14:textId="7378F477" w:rsidR="00584A97" w:rsidRPr="00B531C9" w:rsidRDefault="00A97A5C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97A5C">
        <w:rPr>
          <w:rFonts w:ascii="Arial" w:hAnsi="Arial" w:cs="Arial"/>
          <w:b/>
          <w:bCs/>
        </w:rPr>
        <w:t>JUUL Labs</w:t>
      </w:r>
      <w:r w:rsidRPr="00563F7B">
        <w:rPr>
          <w:rFonts w:ascii="SimSun" w:eastAsia="SimSun" w:hAnsi="SimSun" w:cs="Microsoft JhengHei" w:hint="eastAsia"/>
          <w:b/>
          <w:bCs/>
        </w:rPr>
        <w:t>报</w:t>
      </w:r>
      <w:r w:rsidRPr="00563F7B">
        <w:rPr>
          <w:rFonts w:ascii="SimSun" w:eastAsia="SimSun" w:hAnsi="SimSun" w:cs="MS Mincho" w:hint="eastAsia"/>
          <w:b/>
          <w:bCs/>
        </w:rPr>
        <w:t>告他</w:t>
      </w:r>
      <w:r w:rsidRPr="00563F7B">
        <w:rPr>
          <w:rFonts w:ascii="SimSun" w:eastAsia="SimSun" w:hAnsi="SimSun" w:cs="Microsoft JhengHei" w:hint="eastAsia"/>
          <w:b/>
          <w:bCs/>
        </w:rPr>
        <w:t>们</w:t>
      </w:r>
      <w:r w:rsidRPr="00563F7B">
        <w:rPr>
          <w:rFonts w:ascii="SimSun" w:eastAsia="SimSun" w:hAnsi="SimSun" w:cs="MS Mincho" w:hint="eastAsia"/>
          <w:b/>
          <w:bCs/>
        </w:rPr>
        <w:t>的</w:t>
      </w:r>
      <w:r w:rsidRPr="00563F7B">
        <w:rPr>
          <w:rFonts w:ascii="SimSun" w:eastAsia="SimSun" w:hAnsi="SimSun" w:cs="Microsoft JhengHei" w:hint="eastAsia"/>
          <w:b/>
          <w:bCs/>
        </w:rPr>
        <w:t>电</w:t>
      </w:r>
      <w:r w:rsidRPr="00563F7B">
        <w:rPr>
          <w:rFonts w:ascii="SimSun" w:eastAsia="SimSun" w:hAnsi="SimSun" w:cs="MS Mincho" w:hint="eastAsia"/>
          <w:b/>
          <w:bCs/>
        </w:rPr>
        <w:t>子烟汁烟</w:t>
      </w:r>
      <w:r w:rsidRPr="00563F7B">
        <w:rPr>
          <w:rFonts w:ascii="SimSun" w:eastAsia="SimSun" w:hAnsi="SimSun" w:cs="Microsoft JhengHei" w:hint="eastAsia"/>
          <w:b/>
          <w:bCs/>
        </w:rPr>
        <w:t>弹</w:t>
      </w:r>
      <w:r w:rsidRPr="00563F7B">
        <w:rPr>
          <w:rFonts w:ascii="SimSun" w:eastAsia="SimSun" w:hAnsi="SimSun" w:cs="MS Mincho" w:hint="eastAsia"/>
          <w:b/>
          <w:bCs/>
        </w:rPr>
        <w:t>中含有</w:t>
      </w:r>
      <w:r w:rsidRPr="00A97A5C">
        <w:rPr>
          <w:rFonts w:ascii="Arial" w:hAnsi="Arial" w:cs="Arial"/>
          <w:b/>
          <w:bCs/>
        </w:rPr>
        <w:t>7</w:t>
      </w:r>
      <w:r w:rsidRPr="00563F7B">
        <w:rPr>
          <w:rFonts w:ascii="SimSun" w:eastAsia="SimSun" w:hAnsi="SimSun" w:cs="Arial" w:hint="eastAsia"/>
          <w:b/>
          <w:bCs/>
        </w:rPr>
        <w:t>种成分。</w:t>
      </w:r>
      <w:r w:rsidRPr="00563F7B">
        <w:rPr>
          <w:rFonts w:ascii="SimSun" w:eastAsia="SimSun" w:hAnsi="SimSun" w:cs="Arial"/>
          <w:b/>
          <w:bCs/>
        </w:rPr>
        <w:t xml:space="preserve"> </w:t>
      </w:r>
      <w:proofErr w:type="spellStart"/>
      <w:r w:rsidRPr="00563F7B">
        <w:rPr>
          <w:rFonts w:ascii="SimSun" w:eastAsia="SimSun" w:hAnsi="SimSun" w:cs="Arial" w:hint="eastAsia"/>
          <w:b/>
          <w:bCs/>
        </w:rPr>
        <w:t>独立科学家在他</w:t>
      </w:r>
      <w:r w:rsidRPr="00563F7B">
        <w:rPr>
          <w:rFonts w:ascii="SimSun" w:eastAsia="SimSun" w:hAnsi="SimSun" w:cs="Microsoft JhengHei" w:hint="eastAsia"/>
          <w:b/>
          <w:bCs/>
        </w:rPr>
        <w:t>们</w:t>
      </w:r>
      <w:r w:rsidRPr="00563F7B">
        <w:rPr>
          <w:rFonts w:ascii="SimSun" w:eastAsia="SimSun" w:hAnsi="SimSun" w:cs="MS Mincho" w:hint="eastAsia"/>
          <w:b/>
          <w:bCs/>
        </w:rPr>
        <w:t>的</w:t>
      </w:r>
      <w:r w:rsidRPr="00563F7B">
        <w:rPr>
          <w:rFonts w:ascii="SimSun" w:eastAsia="SimSun" w:hAnsi="SimSun" w:cs="Microsoft JhengHei" w:hint="eastAsia"/>
          <w:b/>
          <w:bCs/>
        </w:rPr>
        <w:t>电</w:t>
      </w:r>
      <w:r w:rsidRPr="00563F7B">
        <w:rPr>
          <w:rFonts w:ascii="SimSun" w:eastAsia="SimSun" w:hAnsi="SimSun" w:cs="MS Mincho" w:hint="eastAsia"/>
          <w:b/>
          <w:bCs/>
        </w:rPr>
        <w:t>子烟汁烟</w:t>
      </w:r>
      <w:r w:rsidRPr="00563F7B">
        <w:rPr>
          <w:rFonts w:ascii="SimSun" w:eastAsia="SimSun" w:hAnsi="SimSun" w:cs="Microsoft JhengHei" w:hint="eastAsia"/>
          <w:b/>
          <w:bCs/>
        </w:rPr>
        <w:t>弹</w:t>
      </w:r>
      <w:r w:rsidRPr="00563F7B">
        <w:rPr>
          <w:rFonts w:ascii="SimSun" w:eastAsia="SimSun" w:hAnsi="SimSun" w:cs="MS Mincho" w:hint="eastAsia"/>
          <w:b/>
          <w:bCs/>
        </w:rPr>
        <w:t>中</w:t>
      </w:r>
      <w:r w:rsidRPr="00563F7B">
        <w:rPr>
          <w:rFonts w:ascii="SimSun" w:eastAsia="SimSun" w:hAnsi="SimSun" w:cs="Microsoft JhengHei" w:hint="eastAsia"/>
          <w:b/>
          <w:bCs/>
        </w:rPr>
        <w:t>发现</w:t>
      </w:r>
      <w:r w:rsidRPr="00563F7B">
        <w:rPr>
          <w:rFonts w:ascii="SimSun" w:eastAsia="SimSun" w:hAnsi="SimSun" w:cs="MS Mincho" w:hint="eastAsia"/>
          <w:b/>
          <w:bCs/>
        </w:rPr>
        <w:t>了多少种化学物</w:t>
      </w:r>
      <w:r w:rsidRPr="00563F7B">
        <w:rPr>
          <w:rFonts w:ascii="SimSun" w:eastAsia="SimSun" w:hAnsi="SimSun" w:cs="Microsoft JhengHei" w:hint="eastAsia"/>
          <w:b/>
          <w:bCs/>
        </w:rPr>
        <w:t>质</w:t>
      </w:r>
      <w:proofErr w:type="spellEnd"/>
      <w:r w:rsidRPr="00A16025">
        <w:rPr>
          <w:rFonts w:ascii="SimSun" w:eastAsia="SimSun" w:hAnsi="SimSun" w:cs="MS Mincho" w:hint="eastAsia"/>
          <w:b/>
          <w:bCs/>
        </w:rPr>
        <w:t>？</w:t>
      </w:r>
    </w:p>
    <w:p w14:paraId="4F6ED923" w14:textId="56FA2F38" w:rsidR="00BE4A51" w:rsidRDefault="00584A97" w:rsidP="00BE4A5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4AC53" wp14:editId="1969918F">
                <wp:simplePos x="0" y="0"/>
                <wp:positionH relativeFrom="column">
                  <wp:posOffset>3124740</wp:posOffset>
                </wp:positionH>
                <wp:positionV relativeFrom="paragraph">
                  <wp:posOffset>132958</wp:posOffset>
                </wp:positionV>
                <wp:extent cx="562043" cy="275046"/>
                <wp:effectExtent l="50800" t="25400" r="60325" b="806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3" cy="27504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C527" id="Rounded Rectangle 8" o:spid="_x0000_s1026" style="position:absolute;margin-left:246.05pt;margin-top:10.45pt;width:44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584A97">
        <w:rPr>
          <w:rFonts w:ascii="Arial" w:hAnsi="Arial" w:cs="Arial"/>
        </w:rPr>
        <w:t>59</w:t>
      </w:r>
    </w:p>
    <w:p w14:paraId="7017F97B" w14:textId="2C268DE3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4A97">
        <w:rPr>
          <w:rFonts w:ascii="Arial" w:hAnsi="Arial" w:cs="Arial"/>
        </w:rPr>
        <w:t>19</w:t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proofErr w:type="spellStart"/>
      <w:r w:rsidR="00A97A5C" w:rsidRPr="00563F7B">
        <w:rPr>
          <w:rFonts w:ascii="SimSun" w:eastAsia="SimSun" w:hAnsi="SimSun" w:cs="Arial" w:hint="eastAsia"/>
        </w:rPr>
        <w:t>尚未研究</w:t>
      </w:r>
      <w:r w:rsidR="00A97A5C" w:rsidRPr="00563F7B">
        <w:rPr>
          <w:rFonts w:ascii="SimSun" w:eastAsia="SimSun" w:hAnsi="SimSun" w:cs="Microsoft JhengHei" w:hint="eastAsia"/>
        </w:rPr>
        <w:t>过</w:t>
      </w:r>
      <w:proofErr w:type="spellEnd"/>
    </w:p>
    <w:p w14:paraId="23E4941C" w14:textId="1312C1ED" w:rsidR="00D97A0C" w:rsidRPr="00A97A5C" w:rsidRDefault="00D97A0C" w:rsidP="00A97A5C">
      <w:pPr>
        <w:rPr>
          <w:rFonts w:ascii="Arial" w:hAnsi="Arial" w:cs="Arial"/>
          <w:b/>
          <w:color w:val="000000"/>
        </w:rPr>
      </w:pPr>
    </w:p>
    <w:p w14:paraId="51A66D13" w14:textId="5617315E" w:rsidR="00563F7B" w:rsidRDefault="00563F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CDB7E4" w14:textId="77777777" w:rsidR="00D97A0C" w:rsidRDefault="00D97A0C" w:rsidP="00D11900">
      <w:pPr>
        <w:pStyle w:val="ListParagraph"/>
        <w:jc w:val="center"/>
        <w:rPr>
          <w:rFonts w:ascii="Arial" w:hAnsi="Arial" w:cs="Arial"/>
          <w:b/>
        </w:rPr>
      </w:pPr>
    </w:p>
    <w:p w14:paraId="6F2F8471" w14:textId="484DA1B5" w:rsidR="00EF03E4" w:rsidRDefault="00A97A5C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97A5C">
        <w:rPr>
          <w:rFonts w:ascii="Arial" w:hAnsi="Arial" w:cs="Arial"/>
          <w:b/>
        </w:rPr>
        <w:t>2018</w:t>
      </w:r>
      <w:r w:rsidRPr="00563F7B">
        <w:rPr>
          <w:rFonts w:ascii="SimSun" w:eastAsia="SimSun" w:hAnsi="SimSun" w:cs="Arial" w:hint="eastAsia"/>
          <w:b/>
        </w:rPr>
        <w:t>年的烟</w:t>
      </w:r>
      <w:r w:rsidRPr="00563F7B">
        <w:rPr>
          <w:rFonts w:ascii="SimSun" w:eastAsia="SimSun" w:hAnsi="SimSun" w:cs="Microsoft JhengHei" w:hint="eastAsia"/>
          <w:b/>
        </w:rPr>
        <w:t>弹</w:t>
      </w:r>
      <w:r w:rsidRPr="00563F7B">
        <w:rPr>
          <w:rFonts w:ascii="SimSun" w:eastAsia="SimSun" w:hAnsi="SimSun" w:cs="MS Mincho" w:hint="eastAsia"/>
          <w:b/>
        </w:rPr>
        <w:t>型</w:t>
      </w:r>
      <w:r w:rsidRPr="00563F7B">
        <w:rPr>
          <w:rFonts w:ascii="SimSun" w:eastAsia="SimSun" w:hAnsi="SimSun" w:cs="Microsoft JhengHei" w:hint="eastAsia"/>
          <w:b/>
        </w:rPr>
        <w:t>产</w:t>
      </w:r>
      <w:r w:rsidRPr="00563F7B">
        <w:rPr>
          <w:rFonts w:ascii="SimSun" w:eastAsia="SimSun" w:hAnsi="SimSun" w:cs="MS Mincho" w:hint="eastAsia"/>
          <w:b/>
        </w:rPr>
        <w:t>品系</w:t>
      </w:r>
      <w:r w:rsidRPr="00563F7B">
        <w:rPr>
          <w:rFonts w:ascii="SimSun" w:eastAsia="SimSun" w:hAnsi="SimSun" w:cs="Microsoft JhengHei" w:hint="eastAsia"/>
          <w:b/>
        </w:rPr>
        <w:t>统</w:t>
      </w:r>
      <w:r w:rsidRPr="00563F7B">
        <w:rPr>
          <w:rFonts w:ascii="SimSun" w:eastAsia="SimSun" w:hAnsi="SimSun" w:cs="MS Mincho" w:hint="eastAsia"/>
          <w:b/>
        </w:rPr>
        <w:t>广告</w:t>
      </w:r>
      <w:r w:rsidRPr="00563F7B">
        <w:rPr>
          <w:rFonts w:ascii="SimSun" w:eastAsia="SimSun" w:hAnsi="SimSun" w:cs="Microsoft JhengHei" w:hint="eastAsia"/>
          <w:b/>
        </w:rPr>
        <w:t>为</w:t>
      </w:r>
      <w:r w:rsidRPr="00563F7B">
        <w:rPr>
          <w:rFonts w:ascii="SimSun" w:eastAsia="SimSun" w:hAnsi="SimSun" w:cs="MS Mincho" w:hint="eastAsia"/>
          <w:b/>
        </w:rPr>
        <w:t>何不适合年</w:t>
      </w:r>
      <w:r w:rsidRPr="00563F7B">
        <w:rPr>
          <w:rFonts w:ascii="SimSun" w:eastAsia="SimSun" w:hAnsi="SimSun" w:cs="Microsoft JhengHei" w:hint="eastAsia"/>
          <w:b/>
        </w:rPr>
        <w:t>轻</w:t>
      </w:r>
      <w:r w:rsidRPr="00563F7B">
        <w:rPr>
          <w:rFonts w:ascii="SimSun" w:eastAsia="SimSun" w:hAnsi="SimSun" w:cs="MS Mincho" w:hint="eastAsia"/>
          <w:b/>
        </w:rPr>
        <w:t>人</w:t>
      </w:r>
      <w:r w:rsidRPr="00A16025">
        <w:rPr>
          <w:rFonts w:ascii="SimSun" w:eastAsia="SimSun" w:hAnsi="SimSun" w:cs="MS Mincho" w:hint="eastAsia"/>
          <w:b/>
        </w:rPr>
        <w:t>？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5784641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A97A5C" w:rsidRPr="00563F7B">
        <w:rPr>
          <w:rFonts w:ascii="SimSun" w:eastAsia="SimSun" w:hAnsi="SimSun"/>
          <w:lang w:val="zh-CN"/>
        </w:rPr>
        <w:t>采用年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模特来</w:t>
      </w:r>
      <w:r w:rsidR="00A97A5C" w:rsidRPr="00563F7B">
        <w:rPr>
          <w:rFonts w:ascii="SimSun" w:eastAsia="SimSun" w:hAnsi="SimSun" w:cs="Microsoft JhengHei" w:hint="eastAsia"/>
          <w:lang w:val="zh-CN"/>
        </w:rPr>
        <w:t>针对</w:t>
      </w:r>
      <w:r w:rsidR="00A97A5C" w:rsidRPr="00563F7B">
        <w:rPr>
          <w:rFonts w:ascii="SimSun" w:eastAsia="SimSun" w:hAnsi="SimSun" w:cs="MS Mincho" w:hint="eastAsia"/>
          <w:lang w:val="zh-CN"/>
        </w:rPr>
        <w:t>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人做广告</w:t>
      </w:r>
      <w:proofErr w:type="spellEnd"/>
    </w:p>
    <w:p w14:paraId="39B81E7C" w14:textId="30743D9A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A97A5C" w:rsidRPr="00563F7B">
        <w:rPr>
          <w:rFonts w:ascii="SimSun" w:eastAsia="SimSun" w:hAnsi="SimSun"/>
          <w:lang w:val="zh-CN"/>
        </w:rPr>
        <w:t>使用</w:t>
      </w:r>
      <w:r w:rsidR="00A97A5C" w:rsidRPr="00563F7B">
        <w:rPr>
          <w:rFonts w:ascii="SimSun" w:eastAsia="SimSun" w:hAnsi="SimSun" w:cs="Microsoft JhengHei" w:hint="eastAsia"/>
          <w:lang w:val="zh-CN"/>
        </w:rPr>
        <w:t>针对</w:t>
      </w:r>
      <w:r w:rsidR="00A97A5C" w:rsidRPr="00563F7B">
        <w:rPr>
          <w:rFonts w:ascii="SimSun" w:eastAsia="SimSun" w:hAnsi="SimSun" w:cs="MS Mincho" w:hint="eastAsia"/>
          <w:lang w:val="zh-CN"/>
        </w:rPr>
        <w:t>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人的特定措辞</w:t>
      </w:r>
      <w:proofErr w:type="spellEnd"/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29A30857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A97A5C" w:rsidRPr="00563F7B">
        <w:rPr>
          <w:rFonts w:ascii="SimSun" w:eastAsia="SimSun" w:hAnsi="SimSun"/>
          <w:lang w:val="zh-CN"/>
        </w:rPr>
        <w:t>烟</w:t>
      </w:r>
      <w:r w:rsidR="00A97A5C" w:rsidRPr="00563F7B">
        <w:rPr>
          <w:rFonts w:ascii="SimSun" w:eastAsia="SimSun" w:hAnsi="SimSun" w:cs="Microsoft JhengHei" w:hint="eastAsia"/>
          <w:lang w:val="zh-CN"/>
        </w:rPr>
        <w:t>弹</w:t>
      </w:r>
      <w:r w:rsidR="00A97A5C" w:rsidRPr="00563F7B">
        <w:rPr>
          <w:rFonts w:ascii="SimSun" w:eastAsia="SimSun" w:hAnsi="SimSun" w:cs="MS Mincho" w:hint="eastAsia"/>
          <w:lang w:val="zh-CN"/>
        </w:rPr>
        <w:t>型</w:t>
      </w:r>
      <w:r w:rsidR="00A97A5C" w:rsidRPr="00563F7B">
        <w:rPr>
          <w:rFonts w:ascii="SimSun" w:eastAsia="SimSun" w:hAnsi="SimSun" w:cs="Microsoft JhengHei" w:hint="eastAsia"/>
          <w:lang w:val="zh-CN"/>
        </w:rPr>
        <w:t>产</w:t>
      </w:r>
      <w:r w:rsidR="00A97A5C" w:rsidRPr="00563F7B">
        <w:rPr>
          <w:rFonts w:ascii="SimSun" w:eastAsia="SimSun" w:hAnsi="SimSun" w:cs="MS Mincho" w:hint="eastAsia"/>
          <w:lang w:val="zh-CN"/>
        </w:rPr>
        <w:t>品公司将吸烟与社会正</w:t>
      </w:r>
      <w:r w:rsidR="00A97A5C" w:rsidRPr="00563F7B">
        <w:rPr>
          <w:rFonts w:ascii="SimSun" w:eastAsia="SimSun" w:hAnsi="SimSun" w:cs="Microsoft JhengHei" w:hint="eastAsia"/>
          <w:lang w:val="zh-CN"/>
        </w:rPr>
        <w:t>义</w:t>
      </w:r>
      <w:r w:rsidR="00A97A5C" w:rsidRPr="00563F7B">
        <w:rPr>
          <w:rFonts w:ascii="SimSun" w:eastAsia="SimSun" w:hAnsi="SimSun" w:cs="MS Mincho" w:hint="eastAsia"/>
          <w:lang w:val="zh-CN"/>
        </w:rPr>
        <w:t>相关</w:t>
      </w:r>
      <w:r w:rsidR="00A97A5C" w:rsidRPr="00563F7B">
        <w:rPr>
          <w:rFonts w:ascii="SimSun" w:eastAsia="SimSun" w:hAnsi="SimSun" w:cs="Microsoft JhengHei" w:hint="eastAsia"/>
          <w:lang w:val="zh-CN"/>
        </w:rPr>
        <w:t>联</w:t>
      </w:r>
      <w:proofErr w:type="spellEnd"/>
    </w:p>
    <w:p w14:paraId="35945B6B" w14:textId="492C8122" w:rsidR="00D97A0C" w:rsidRDefault="00A97A5C" w:rsidP="00D97A0C">
      <w:pPr>
        <w:ind w:left="72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CBEB" wp14:editId="3E61F190">
                <wp:simplePos x="0" y="0"/>
                <wp:positionH relativeFrom="margin">
                  <wp:align>center</wp:align>
                </wp:positionH>
                <wp:positionV relativeFrom="paragraph">
                  <wp:posOffset>110538</wp:posOffset>
                </wp:positionV>
                <wp:extent cx="1399177" cy="301171"/>
                <wp:effectExtent l="57150" t="19050" r="67945" b="990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177" cy="3011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99C17" id="Rounded Rectangle 10" o:spid="_x0000_s1026" style="position:absolute;margin-left:0;margin-top:8.7pt;width:110.15pt;height:2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14:paraId="56D8360C" w14:textId="0A0F6CED" w:rsidR="00E8523A" w:rsidRDefault="00E8523A" w:rsidP="00ED26F9">
      <w:pPr>
        <w:spacing w:line="480" w:lineRule="auto"/>
        <w:ind w:left="720"/>
        <w:contextualSpacing/>
        <w:rPr>
          <w:rFonts w:ascii="SimSun" w:eastAsia="SimSun" w:hAnsi="SimSun" w:cs="Microsoft JhengHei"/>
          <w:lang w:val="zh-CN"/>
        </w:rPr>
      </w:pPr>
      <w:r>
        <w:rPr>
          <w:rFonts w:ascii="Arial" w:hAnsi="Arial" w:cs="Arial"/>
        </w:rPr>
        <w:t xml:space="preserve">d. </w:t>
      </w:r>
      <w:proofErr w:type="spellStart"/>
      <w:r w:rsidR="00A97A5C" w:rsidRPr="00563F7B">
        <w:rPr>
          <w:rFonts w:ascii="SimSun" w:eastAsia="SimSun" w:hAnsi="SimSun"/>
          <w:lang w:val="zh-CN"/>
        </w:rPr>
        <w:t>上述所有</w:t>
      </w:r>
      <w:r w:rsidR="00A97A5C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0CD26E55" w14:textId="77777777" w:rsidR="00563F7B" w:rsidRPr="00ED26F9" w:rsidRDefault="00563F7B" w:rsidP="00ED26F9">
      <w:pPr>
        <w:spacing w:line="480" w:lineRule="auto"/>
        <w:ind w:left="720"/>
        <w:contextualSpacing/>
        <w:rPr>
          <w:rFonts w:ascii="Arial" w:hAnsi="Arial" w:cs="Arial"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66B9205D" w:rsidR="006D5F36" w:rsidRPr="00BC2C22" w:rsidRDefault="00A97A5C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Arial" w:hint="eastAsia"/>
          <w:b/>
          <w:color w:val="000000"/>
        </w:rPr>
        <w:t>如何向年</w:t>
      </w:r>
      <w:r w:rsidRPr="00563F7B">
        <w:rPr>
          <w:rFonts w:ascii="SimSun" w:eastAsia="SimSun" w:hAnsi="SimSun" w:cs="Microsoft JhengHei" w:hint="eastAsia"/>
          <w:b/>
          <w:color w:val="000000"/>
        </w:rPr>
        <w:t>轻</w:t>
      </w:r>
      <w:r w:rsidRPr="00563F7B">
        <w:rPr>
          <w:rFonts w:ascii="SimSun" w:eastAsia="SimSun" w:hAnsi="SimSun" w:cs="MS Mincho" w:hint="eastAsia"/>
          <w:b/>
          <w:color w:val="000000"/>
        </w:rPr>
        <w:t>人推</w:t>
      </w:r>
      <w:r w:rsidRPr="00563F7B">
        <w:rPr>
          <w:rFonts w:ascii="SimSun" w:eastAsia="SimSun" w:hAnsi="SimSun" w:cs="Microsoft JhengHei" w:hint="eastAsia"/>
          <w:b/>
          <w:color w:val="000000"/>
        </w:rPr>
        <w:t>销</w:t>
      </w:r>
      <w:r w:rsidRPr="00563F7B">
        <w:rPr>
          <w:rFonts w:ascii="SimSun" w:eastAsia="SimSun" w:hAnsi="SimSun" w:cs="MS Mincho" w:hint="eastAsia"/>
          <w:b/>
          <w:color w:val="000000"/>
        </w:rPr>
        <w:t>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79D63C13" w:rsidR="006D5F36" w:rsidRDefault="00563F7B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96B6D" wp14:editId="16C1048F">
                <wp:simplePos x="0" y="0"/>
                <wp:positionH relativeFrom="column">
                  <wp:posOffset>3077713</wp:posOffset>
                </wp:positionH>
                <wp:positionV relativeFrom="paragraph">
                  <wp:posOffset>255330</wp:posOffset>
                </wp:positionV>
                <wp:extent cx="1458822" cy="276225"/>
                <wp:effectExtent l="57150" t="19050" r="8445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22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75801" id="Rounded Rectangle 11" o:spid="_x0000_s1026" style="position:absolute;margin-left:242.35pt;margin-top:20.1pt;width:114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D5F36">
        <w:rPr>
          <w:rFonts w:ascii="Arial" w:hAnsi="Arial" w:cs="Arial"/>
        </w:rPr>
        <w:t xml:space="preserve">a. </w:t>
      </w:r>
      <w:proofErr w:type="spellStart"/>
      <w:r w:rsidR="00A97A5C" w:rsidRPr="00563F7B">
        <w:rPr>
          <w:rFonts w:ascii="SimSun" w:eastAsia="SimSun" w:hAnsi="SimSun"/>
          <w:lang w:val="zh-CN"/>
        </w:rPr>
        <w:t>使用香料和</w:t>
      </w:r>
      <w:r w:rsidR="00A97A5C" w:rsidRPr="00563F7B">
        <w:rPr>
          <w:rFonts w:ascii="SimSun" w:eastAsia="SimSun" w:hAnsi="SimSun" w:cs="Microsoft JhengHei" w:hint="eastAsia"/>
          <w:lang w:val="zh-CN"/>
        </w:rPr>
        <w:t>颜</w:t>
      </w:r>
      <w:r w:rsidR="00A97A5C" w:rsidRPr="00563F7B">
        <w:rPr>
          <w:rFonts w:ascii="SimSun" w:eastAsia="SimSun" w:hAnsi="SimSun" w:cs="MS Mincho" w:hint="eastAsia"/>
          <w:lang w:val="zh-CN"/>
        </w:rPr>
        <w:t>色</w:t>
      </w:r>
      <w:proofErr w:type="spellEnd"/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A97A5C">
        <w:rPr>
          <w:rFonts w:ascii="Arial" w:hAnsi="Arial" w:cs="Arial"/>
        </w:rPr>
        <w:tab/>
      </w:r>
      <w:r w:rsidR="00A97A5C"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proofErr w:type="spellStart"/>
      <w:r w:rsidR="00A97A5C" w:rsidRPr="00563F7B">
        <w:rPr>
          <w:rFonts w:ascii="SimSun" w:eastAsia="SimSun" w:hAnsi="SimSun" w:cs="Microsoft JhengHei" w:hint="eastAsia"/>
          <w:lang w:val="zh-CN"/>
        </w:rPr>
        <w:t>误导</w:t>
      </w:r>
      <w:r w:rsidR="00A97A5C" w:rsidRPr="00563F7B">
        <w:rPr>
          <w:rFonts w:ascii="SimSun" w:eastAsia="SimSun" w:hAnsi="SimSun" w:cs="MS Mincho" w:hint="eastAsia"/>
          <w:lang w:val="zh-CN"/>
        </w:rPr>
        <w:t>性尼古丁</w:t>
      </w:r>
      <w:r w:rsidR="00A97A5C" w:rsidRPr="00563F7B">
        <w:rPr>
          <w:rFonts w:ascii="SimSun" w:eastAsia="SimSun" w:hAnsi="SimSun" w:cs="Microsoft JhengHei" w:hint="eastAsia"/>
          <w:lang w:val="zh-CN"/>
        </w:rPr>
        <w:t>标签</w:t>
      </w:r>
      <w:proofErr w:type="spellEnd"/>
      <w:r w:rsidR="00801F84">
        <w:rPr>
          <w:rFonts w:ascii="Arial" w:hAnsi="Arial" w:cs="Arial"/>
        </w:rPr>
        <w:t xml:space="preserve"> </w:t>
      </w:r>
    </w:p>
    <w:p w14:paraId="386D30FC" w14:textId="137E92E6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</w:t>
      </w:r>
      <w:proofErr w:type="spellStart"/>
      <w:r w:rsidR="00A97A5C" w:rsidRPr="00563F7B">
        <w:rPr>
          <w:rFonts w:ascii="SimSun" w:eastAsia="SimSun" w:hAnsi="SimSun"/>
          <w:lang w:val="zh-CN"/>
        </w:rPr>
        <w:t>在广告中使用年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模特</w:t>
      </w:r>
      <w:proofErr w:type="spellEnd"/>
      <w:r w:rsidR="00D6045A">
        <w:rPr>
          <w:rFonts w:ascii="Arial" w:hAnsi="Arial" w:cs="Arial"/>
        </w:rPr>
        <w:t xml:space="preserve"> </w:t>
      </w:r>
      <w:r w:rsidR="00D6045A">
        <w:rPr>
          <w:rFonts w:ascii="Arial" w:hAnsi="Arial" w:cs="Arial"/>
        </w:rPr>
        <w:tab/>
        <w:t xml:space="preserve">d. </w:t>
      </w:r>
      <w:proofErr w:type="spellStart"/>
      <w:r w:rsidR="00036908" w:rsidRPr="00563F7B">
        <w:rPr>
          <w:rFonts w:ascii="SimSun" w:eastAsia="SimSun" w:hAnsi="SimSun"/>
          <w:lang w:val="zh-CN"/>
        </w:rPr>
        <w:t>上述所有</w:t>
      </w:r>
      <w:r w:rsidR="00036908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29A2BB28" w14:textId="3D65BDB9" w:rsidR="00903260" w:rsidRDefault="00801F84" w:rsidP="00ED26F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BEEA51C" w14:textId="7881492B" w:rsidR="00AB262E" w:rsidRPr="004A2EFA" w:rsidRDefault="00036908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16025">
        <w:rPr>
          <w:rFonts w:ascii="SimSun" w:eastAsia="SimSun" w:hAnsi="SimSun" w:cs="Arial" w:hint="eastAsia"/>
          <w:b/>
          <w:color w:val="000000"/>
        </w:rPr>
        <w:t>市场上电子烟汁中尼古丁的含量在</w:t>
      </w:r>
      <w:r w:rsidRPr="00036908">
        <w:rPr>
          <w:rFonts w:ascii="Arial" w:hAnsi="Arial" w:cs="Arial"/>
          <w:b/>
          <w:color w:val="000000"/>
        </w:rPr>
        <w:t>0-25</w:t>
      </w:r>
      <w:r w:rsidRPr="00A16025">
        <w:rPr>
          <w:rFonts w:ascii="SimSun" w:eastAsia="SimSun" w:hAnsi="SimSun" w:cs="Arial" w:hint="eastAsia"/>
          <w:b/>
          <w:color w:val="000000"/>
        </w:rPr>
        <w:t>毫克之间，而每个</w:t>
      </w:r>
      <w:r w:rsidRPr="00036908">
        <w:rPr>
          <w:rFonts w:ascii="Arial" w:hAnsi="Arial" w:cs="Arial"/>
          <w:b/>
          <w:color w:val="000000"/>
        </w:rPr>
        <w:t>JUUL</w:t>
      </w:r>
      <w:r w:rsidRPr="00A16025">
        <w:rPr>
          <w:rFonts w:ascii="SimSun" w:eastAsia="SimSun" w:hAnsi="SimSun" w:cs="Arial" w:hint="eastAsia"/>
          <w:b/>
          <w:color w:val="000000"/>
        </w:rPr>
        <w:t>烟弹中尼古丁的含量至少为</w:t>
      </w:r>
      <w:r w:rsidRPr="00A16025">
        <w:rPr>
          <w:rFonts w:ascii="SimSun" w:eastAsia="SimSun" w:hAnsi="SimSun" w:cs="Arial"/>
          <w:b/>
          <w:color w:val="000000"/>
        </w:rPr>
        <w:t>___</w:t>
      </w:r>
      <w:r w:rsidRPr="00A16025">
        <w:rPr>
          <w:rFonts w:ascii="SimSun" w:eastAsia="SimSun" w:hAnsi="SimSun" w:cs="Arial" w:hint="eastAsia"/>
          <w:b/>
          <w:color w:val="000000"/>
        </w:rPr>
        <w:t>毫克。</w:t>
      </w:r>
      <w:r w:rsidR="0087462A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6353879B" w:rsidR="00AB262E" w:rsidRDefault="0098071D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CCADA" wp14:editId="7B5D7679">
                <wp:simplePos x="0" y="0"/>
                <wp:positionH relativeFrom="column">
                  <wp:posOffset>3114722</wp:posOffset>
                </wp:positionH>
                <wp:positionV relativeFrom="paragraph">
                  <wp:posOffset>218355</wp:posOffset>
                </wp:positionV>
                <wp:extent cx="611117" cy="276225"/>
                <wp:effectExtent l="50800" t="25400" r="62230" b="793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25C1" id="Rounded Rectangle 12" o:spid="_x0000_s1026" style="position:absolute;margin-left:245.25pt;margin-top:17.2pt;width:48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B262E"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 w:rsidR="00AB262E">
        <w:rPr>
          <w:rFonts w:ascii="Arial" w:hAnsi="Arial" w:cs="Arial"/>
        </w:rPr>
        <w:tab/>
      </w:r>
      <w:r w:rsidR="00AB262E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AB262E"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584F84F2" w:rsidR="004A2EFA" w:rsidRPr="00BC2C22" w:rsidRDefault="00036908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Microsoft JhengHei" w:hint="eastAsia"/>
          <w:b/>
          <w:color w:val="000000"/>
        </w:rPr>
        <w:t>许</w:t>
      </w:r>
      <w:r w:rsidRPr="00563F7B">
        <w:rPr>
          <w:rFonts w:ascii="SimSun" w:eastAsia="SimSun" w:hAnsi="SimSun" w:cs="MS Mincho" w:hint="eastAsia"/>
          <w:b/>
          <w:color w:val="000000"/>
        </w:rPr>
        <w:t>多烟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r w:rsidRPr="00563F7B">
        <w:rPr>
          <w:rFonts w:ascii="SimSun" w:eastAsia="SimSun" w:hAnsi="SimSun" w:cs="MS Mincho" w:hint="eastAsia"/>
          <w:b/>
          <w:color w:val="000000"/>
        </w:rPr>
        <w:t>中，哪种成分使它</w:t>
      </w:r>
      <w:r w:rsidRPr="00563F7B">
        <w:rPr>
          <w:rFonts w:ascii="SimSun" w:eastAsia="SimSun" w:hAnsi="SimSun" w:cs="Microsoft JhengHei" w:hint="eastAsia"/>
          <w:b/>
          <w:color w:val="000000"/>
        </w:rPr>
        <w:t>们</w:t>
      </w:r>
      <w:r w:rsidRPr="00563F7B">
        <w:rPr>
          <w:rFonts w:ascii="SimSun" w:eastAsia="SimSun" w:hAnsi="SimSun" w:cs="MS Mincho" w:hint="eastAsia"/>
          <w:b/>
          <w:color w:val="000000"/>
        </w:rPr>
        <w:t>具有高度成</w:t>
      </w:r>
      <w:r w:rsidRPr="00563F7B">
        <w:rPr>
          <w:rFonts w:ascii="SimSun" w:eastAsia="SimSun" w:hAnsi="SimSun" w:cs="Microsoft JhengHei" w:hint="eastAsia"/>
          <w:b/>
          <w:color w:val="000000"/>
        </w:rPr>
        <w:t>瘾</w:t>
      </w:r>
      <w:r w:rsidRPr="00563F7B">
        <w:rPr>
          <w:rFonts w:ascii="SimSun" w:eastAsia="SimSun" w:hAnsi="SimSun" w:cs="MS Mincho" w:hint="eastAsia"/>
          <w:b/>
          <w:color w:val="000000"/>
        </w:rPr>
        <w:t>性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0A093E4" w14:textId="349DF1FD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7DAC254E" w:rsidR="004A2EFA" w:rsidRDefault="00036908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D881" wp14:editId="207A0863">
                <wp:simplePos x="0" y="0"/>
                <wp:positionH relativeFrom="column">
                  <wp:posOffset>3132144</wp:posOffset>
                </wp:positionH>
                <wp:positionV relativeFrom="paragraph">
                  <wp:posOffset>260614</wp:posOffset>
                </wp:positionV>
                <wp:extent cx="815340" cy="276225"/>
                <wp:effectExtent l="50800" t="25400" r="60960" b="793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6012" id="Rounded Rectangle 13" o:spid="_x0000_s1026" style="position:absolute;margin-left:246.65pt;margin-top:20.5pt;width:64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A2EFA">
        <w:rPr>
          <w:rFonts w:ascii="Arial" w:hAnsi="Arial" w:cs="Arial"/>
        </w:rPr>
        <w:t xml:space="preserve">a. </w:t>
      </w:r>
      <w:proofErr w:type="spellStart"/>
      <w:r w:rsidRPr="00563F7B">
        <w:rPr>
          <w:rFonts w:ascii="SimSun" w:eastAsia="SimSun" w:hAnsi="SimSun"/>
          <w:lang w:val="zh-CN"/>
        </w:rPr>
        <w:t>苯甲酸</w:t>
      </w:r>
      <w:proofErr w:type="spellEnd"/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EFA">
        <w:rPr>
          <w:rFonts w:ascii="Arial" w:hAnsi="Arial" w:cs="Arial"/>
        </w:rPr>
        <w:t xml:space="preserve">b. </w:t>
      </w:r>
      <w:proofErr w:type="spellStart"/>
      <w:r w:rsidRPr="00563F7B">
        <w:rPr>
          <w:rFonts w:ascii="SimSun" w:eastAsia="SimSun" w:hAnsi="SimSun"/>
          <w:lang w:val="zh-CN"/>
        </w:rPr>
        <w:t>提取物和香料</w:t>
      </w:r>
      <w:proofErr w:type="spellEnd"/>
      <w:r w:rsidR="004A2EFA">
        <w:rPr>
          <w:rFonts w:ascii="Arial" w:hAnsi="Arial" w:cs="Arial"/>
        </w:rPr>
        <w:t xml:space="preserve"> </w:t>
      </w:r>
    </w:p>
    <w:p w14:paraId="59A2C515" w14:textId="1803788B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036908" w:rsidRPr="00563F7B">
        <w:rPr>
          <w:rFonts w:ascii="SimSun" w:eastAsia="SimSun" w:hAnsi="SimSun"/>
          <w:lang w:val="zh-CN"/>
        </w:rPr>
        <w:t>甘油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proofErr w:type="spellStart"/>
      <w:r w:rsidR="00036908" w:rsidRPr="00563F7B">
        <w:rPr>
          <w:rFonts w:ascii="SimSun" w:eastAsia="SimSun" w:hAnsi="SimSun"/>
          <w:lang w:val="zh-CN"/>
        </w:rPr>
        <w:t>尼古丁</w:t>
      </w:r>
      <w:proofErr w:type="spellEnd"/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5A3040CE" w:rsidR="002C75D9" w:rsidRPr="00BC2C22" w:rsidRDefault="00ED26F9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563F7B">
        <w:rPr>
          <w:rFonts w:ascii="SimSun" w:eastAsia="SimSun" w:hAnsi="SimSun" w:cs="Arial" w:hint="eastAsia"/>
          <w:b/>
          <w:color w:val="000000"/>
        </w:rPr>
        <w:t>我</w:t>
      </w:r>
      <w:r w:rsidRPr="00563F7B">
        <w:rPr>
          <w:rFonts w:ascii="SimSun" w:eastAsia="SimSun" w:hAnsi="SimSun" w:cs="Microsoft JhengHei" w:hint="eastAsia"/>
          <w:b/>
          <w:color w:val="000000"/>
        </w:rPr>
        <w:t>们对</w:t>
      </w:r>
      <w:r w:rsidRPr="00563F7B">
        <w:rPr>
          <w:rFonts w:ascii="SimSun" w:eastAsia="SimSun" w:hAnsi="SimSun" w:cs="MS Mincho" w:hint="eastAsia"/>
          <w:b/>
          <w:color w:val="000000"/>
        </w:rPr>
        <w:t>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r w:rsidRPr="00563F7B">
        <w:rPr>
          <w:rFonts w:ascii="SimSun" w:eastAsia="SimSun" w:hAnsi="SimSun" w:cs="MS Mincho" w:hint="eastAsia"/>
          <w:b/>
          <w:color w:val="000000"/>
        </w:rPr>
        <w:t>的哪些信息并不了解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24F061D1" w:rsidR="002C75D9" w:rsidRDefault="00563F7B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EF47" wp14:editId="1F459818">
                <wp:simplePos x="0" y="0"/>
                <wp:positionH relativeFrom="column">
                  <wp:posOffset>3134420</wp:posOffset>
                </wp:positionH>
                <wp:positionV relativeFrom="paragraph">
                  <wp:posOffset>263021</wp:posOffset>
                </wp:positionV>
                <wp:extent cx="959135" cy="276225"/>
                <wp:effectExtent l="50800" t="25400" r="69850" b="793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3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E49E1" id="Rounded Rectangle 14" o:spid="_x0000_s1026" style="position:absolute;margin-left:246.8pt;margin-top:20.7pt;width:7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C75D9">
        <w:rPr>
          <w:rFonts w:ascii="Arial" w:hAnsi="Arial" w:cs="Arial"/>
        </w:rPr>
        <w:t xml:space="preserve">a. </w:t>
      </w:r>
      <w:proofErr w:type="spellStart"/>
      <w:r w:rsidR="00ED26F9" w:rsidRPr="00563F7B">
        <w:rPr>
          <w:rFonts w:ascii="SimSun" w:eastAsia="SimSun" w:hAnsi="SimSun"/>
          <w:lang w:val="zh-CN"/>
        </w:rPr>
        <w:t>所有特定成分</w:t>
      </w:r>
      <w:proofErr w:type="spellEnd"/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E29">
        <w:rPr>
          <w:rFonts w:ascii="Arial" w:hAnsi="Arial" w:cs="Arial"/>
        </w:rPr>
        <w:t xml:space="preserve">b. </w:t>
      </w:r>
      <w:proofErr w:type="spellStart"/>
      <w:r w:rsidR="00ED26F9" w:rsidRPr="00563F7B">
        <w:rPr>
          <w:rFonts w:ascii="SimSun" w:eastAsia="SimSun" w:hAnsi="SimSun" w:cs="Microsoft JhengHei" w:hint="eastAsia"/>
          <w:lang w:val="zh-CN"/>
        </w:rPr>
        <w:t>长</w:t>
      </w:r>
      <w:r w:rsidR="00ED26F9" w:rsidRPr="00563F7B">
        <w:rPr>
          <w:rFonts w:ascii="SimSun" w:eastAsia="SimSun" w:hAnsi="SimSun" w:cs="MS Mincho" w:hint="eastAsia"/>
          <w:lang w:val="zh-CN"/>
        </w:rPr>
        <w:t>期使用的效</w:t>
      </w:r>
      <w:r w:rsidR="00ED26F9" w:rsidRPr="00563F7B">
        <w:rPr>
          <w:rFonts w:ascii="SimSun" w:eastAsia="SimSun" w:hAnsi="SimSun" w:cs="Microsoft JhengHei" w:hint="eastAsia"/>
          <w:lang w:val="zh-CN"/>
        </w:rPr>
        <w:t>应</w:t>
      </w:r>
      <w:proofErr w:type="spellEnd"/>
      <w:r w:rsidR="002C75D9">
        <w:rPr>
          <w:rFonts w:ascii="Arial" w:hAnsi="Arial" w:cs="Arial"/>
        </w:rPr>
        <w:t xml:space="preserve"> </w:t>
      </w:r>
    </w:p>
    <w:p w14:paraId="0ECD1814" w14:textId="31F87D6C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ED26F9" w:rsidRPr="00563F7B">
        <w:rPr>
          <w:rFonts w:ascii="SimSun" w:eastAsia="SimSun" w:hAnsi="SimSun"/>
          <w:lang w:val="zh-CN"/>
        </w:rPr>
        <w:t>尼古丁</w:t>
      </w:r>
      <w:r w:rsidR="00ED26F9" w:rsidRPr="00563F7B">
        <w:rPr>
          <w:rFonts w:ascii="SimSun" w:eastAsia="SimSun" w:hAnsi="SimSun" w:cs="Microsoft JhengHei" w:hint="eastAsia"/>
          <w:lang w:val="zh-CN"/>
        </w:rPr>
        <w:t>对</w:t>
      </w:r>
      <w:r w:rsidR="00ED26F9" w:rsidRPr="00563F7B">
        <w:rPr>
          <w:rFonts w:ascii="SimSun" w:eastAsia="SimSun" w:hAnsi="SimSun" w:cs="MS Mincho" w:hint="eastAsia"/>
          <w:lang w:val="zh-CN"/>
        </w:rPr>
        <w:t>大</w:t>
      </w:r>
      <w:r w:rsidR="00ED26F9" w:rsidRPr="00563F7B">
        <w:rPr>
          <w:rFonts w:ascii="SimSun" w:eastAsia="SimSun" w:hAnsi="SimSun" w:cs="Microsoft JhengHei" w:hint="eastAsia"/>
          <w:lang w:val="zh-CN"/>
        </w:rPr>
        <w:t>脑</w:t>
      </w:r>
      <w:r w:rsidR="00ED26F9" w:rsidRPr="00563F7B">
        <w:rPr>
          <w:rFonts w:ascii="SimSun" w:eastAsia="SimSun" w:hAnsi="SimSun" w:cs="MS Mincho" w:hint="eastAsia"/>
          <w:lang w:val="zh-CN"/>
        </w:rPr>
        <w:t>的影响</w:t>
      </w:r>
      <w:proofErr w:type="spellEnd"/>
      <w:r w:rsidR="0083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r w:rsidR="00ED26F9">
        <w:rPr>
          <w:lang w:val="zh-CN"/>
        </w:rPr>
        <w:t>a</w:t>
      </w:r>
      <w:r w:rsidR="00ED26F9" w:rsidRPr="00563F7B">
        <w:rPr>
          <w:rFonts w:ascii="SimSun" w:eastAsia="SimSun" w:hAnsi="SimSun"/>
          <w:lang w:val="zh-CN"/>
        </w:rPr>
        <w:t>和</w:t>
      </w:r>
      <w:r w:rsidR="00ED26F9">
        <w:rPr>
          <w:lang w:val="zh-CN"/>
        </w:rPr>
        <w:t>b</w:t>
      </w:r>
      <w:r w:rsidR="008320D7">
        <w:rPr>
          <w:rFonts w:ascii="Arial" w:hAnsi="Arial" w:cs="Arial"/>
        </w:rPr>
        <w:t xml:space="preserve"> </w:t>
      </w:r>
      <w:bookmarkStart w:id="0" w:name="_GoBack"/>
      <w:bookmarkEnd w:id="0"/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4971" w14:textId="77777777" w:rsidR="000F7827" w:rsidRDefault="000F7827" w:rsidP="0020614D">
      <w:r>
        <w:separator/>
      </w:r>
    </w:p>
  </w:endnote>
  <w:endnote w:type="continuationSeparator" w:id="0">
    <w:p w14:paraId="1D402A72" w14:textId="77777777" w:rsidR="000F7827" w:rsidRDefault="000F7827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A97A5C" w:rsidRDefault="00A16025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A97A5C">
          <w:t>[Type text]</w:t>
        </w:r>
      </w:sdtContent>
    </w:sdt>
    <w:r w:rsidR="00A97A5C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A97A5C">
          <w:t>[Type text]</w:t>
        </w:r>
      </w:sdtContent>
    </w:sdt>
    <w:r w:rsidR="00A97A5C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A97A5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A97A5C" w:rsidRDefault="00A97A5C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E9BB78D">
          <wp:simplePos x="0" y="0"/>
          <wp:positionH relativeFrom="column">
            <wp:posOffset>-1003300</wp:posOffset>
          </wp:positionH>
          <wp:positionV relativeFrom="paragraph">
            <wp:posOffset>41275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10DFC39C" w:rsidR="00A97A5C" w:rsidRPr="00563F7B" w:rsidRDefault="00A97A5C" w:rsidP="004A602E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563F7B">
      <w:rPr>
        <w:rFonts w:ascii="SimSun" w:eastAsia="SimSun" w:hAnsi="SimSun"/>
        <w:lang w:val="zh-CN"/>
      </w:rPr>
      <w:t>烟草防范套件</w:t>
    </w:r>
    <w:proofErr w:type="spellEnd"/>
  </w:p>
  <w:p w14:paraId="6F70DB1D" w14:textId="10205FFA" w:rsidR="00A97A5C" w:rsidRPr="00563F7B" w:rsidRDefault="00A97A5C" w:rsidP="00BE4A51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563F7B">
      <w:rPr>
        <w:rFonts w:ascii="SimSun" w:eastAsia="SimSun" w:hAnsi="SimSun"/>
        <w:lang w:val="zh-CN"/>
      </w:rPr>
      <w:t>斯坦福大学青少年医学部</w:t>
    </w:r>
    <w:proofErr w:type="spellEnd"/>
  </w:p>
  <w:p w14:paraId="3810A395" w14:textId="123C6877" w:rsidR="00A97A5C" w:rsidRPr="00F3741E" w:rsidRDefault="00A97A5C" w:rsidP="00F3741E">
    <w:pPr>
      <w:pStyle w:val="Footer"/>
      <w:jc w:val="right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2C16" w14:textId="77777777" w:rsidR="000F7827" w:rsidRDefault="000F7827" w:rsidP="0020614D">
      <w:r>
        <w:separator/>
      </w:r>
    </w:p>
  </w:footnote>
  <w:footnote w:type="continuationSeparator" w:id="0">
    <w:p w14:paraId="00B064FE" w14:textId="77777777" w:rsidR="000F7827" w:rsidRDefault="000F7827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2E143366"/>
    <w:lvl w:ilvl="0" w:tplc="479465A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36908"/>
    <w:rsid w:val="00042BE5"/>
    <w:rsid w:val="000560B3"/>
    <w:rsid w:val="0006781F"/>
    <w:rsid w:val="000B40E4"/>
    <w:rsid w:val="000B5B4E"/>
    <w:rsid w:val="000F280A"/>
    <w:rsid w:val="000F7827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30594"/>
    <w:rsid w:val="00442945"/>
    <w:rsid w:val="00472CF9"/>
    <w:rsid w:val="004A2EFA"/>
    <w:rsid w:val="004A602E"/>
    <w:rsid w:val="004B3E29"/>
    <w:rsid w:val="004D27FD"/>
    <w:rsid w:val="004D57A2"/>
    <w:rsid w:val="004D628D"/>
    <w:rsid w:val="00563F7B"/>
    <w:rsid w:val="00584A97"/>
    <w:rsid w:val="005B0EEE"/>
    <w:rsid w:val="005E29FC"/>
    <w:rsid w:val="00633DA1"/>
    <w:rsid w:val="00662527"/>
    <w:rsid w:val="00664F29"/>
    <w:rsid w:val="00674F37"/>
    <w:rsid w:val="006774E9"/>
    <w:rsid w:val="00686B23"/>
    <w:rsid w:val="00692DDB"/>
    <w:rsid w:val="006D5F36"/>
    <w:rsid w:val="00724629"/>
    <w:rsid w:val="00733A82"/>
    <w:rsid w:val="007C0058"/>
    <w:rsid w:val="00801F84"/>
    <w:rsid w:val="0080659A"/>
    <w:rsid w:val="008320D7"/>
    <w:rsid w:val="0087462A"/>
    <w:rsid w:val="00903260"/>
    <w:rsid w:val="0098071D"/>
    <w:rsid w:val="00993464"/>
    <w:rsid w:val="009B3318"/>
    <w:rsid w:val="009B3E69"/>
    <w:rsid w:val="009B42EE"/>
    <w:rsid w:val="009B5BEE"/>
    <w:rsid w:val="00A068C9"/>
    <w:rsid w:val="00A16025"/>
    <w:rsid w:val="00A40BD7"/>
    <w:rsid w:val="00A4569D"/>
    <w:rsid w:val="00A4675B"/>
    <w:rsid w:val="00A702A5"/>
    <w:rsid w:val="00A97A5C"/>
    <w:rsid w:val="00AB262E"/>
    <w:rsid w:val="00AC09DB"/>
    <w:rsid w:val="00B24C13"/>
    <w:rsid w:val="00B52B52"/>
    <w:rsid w:val="00B531C9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E30036"/>
    <w:rsid w:val="00E476BC"/>
    <w:rsid w:val="00E8523A"/>
    <w:rsid w:val="00E90721"/>
    <w:rsid w:val="00ED26F9"/>
    <w:rsid w:val="00EE083C"/>
    <w:rsid w:val="00EF03E4"/>
    <w:rsid w:val="00EF59D6"/>
    <w:rsid w:val="00F24C8B"/>
    <w:rsid w:val="00F3741E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E083C"/>
  </w:style>
  <w:style w:type="character" w:styleId="CommentReference">
    <w:name w:val="annotation reference"/>
    <w:basedOn w:val="DefaultParagraphFont"/>
    <w:uiPriority w:val="99"/>
    <w:semiHidden/>
    <w:unhideWhenUsed/>
    <w:rsid w:val="00EE0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latin typeface="SimSun" panose="02010600030101010101" pitchFamily="2" charset="-122"/>
              <a:ea typeface="SimSun" panose="02010600030101010101" pitchFamily="2" charset="-122"/>
            </a:rPr>
            <a:t>烟草防范套件</a:t>
          </a:r>
          <a:endParaRPr lang="en-US" sz="2400" baseline="0">
            <a:solidFill>
              <a:sysClr val="window" lastClr="FFFFFF"/>
            </a:solidFill>
            <a:latin typeface="SimSun" panose="02010600030101010101" pitchFamily="2" charset="-122"/>
            <a:ea typeface="SimSun" panose="02010600030101010101" pitchFamily="2" charset="-122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743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SimSun" panose="02010600030101010101" pitchFamily="2" charset="-122"/>
              <a:ea typeface="SimSun" panose="02010600030101010101" pitchFamily="2" charset="-122"/>
            </a:rPr>
            <a:t>烟草防范套件</a:t>
          </a:r>
          <a:endParaRPr lang="en-US" sz="2400" kern="1200" baseline="0">
            <a:solidFill>
              <a:sysClr val="window" lastClr="FFFFFF"/>
            </a:solidFill>
            <a:latin typeface="SimSun" panose="02010600030101010101" pitchFamily="2" charset="-122"/>
            <a:ea typeface="SimSun" panose="02010600030101010101" pitchFamily="2" charset="-122"/>
            <a:cs typeface="Arial" charset="0"/>
          </a:endParaRPr>
        </a:p>
      </dsp:txBody>
      <dsp:txXfrm>
        <a:off x="0" y="0"/>
        <a:ext cx="5943600" cy="574379"/>
      </dsp:txXfrm>
    </dsp:sp>
    <dsp:sp modelId="{E5641860-5FBB-A241-BDE6-FB5ADE3C940A}">
      <dsp:nvSpPr>
        <dsp:cNvPr id="0" name=""/>
        <dsp:cNvSpPr/>
      </dsp:nvSpPr>
      <dsp:spPr>
        <a:xfrm>
          <a:off x="0" y="623090"/>
          <a:ext cx="5943600" cy="48312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623090"/>
        <a:ext cx="5943600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82D39"/>
    <w:rsid w:val="004B1F15"/>
    <w:rsid w:val="005144AC"/>
    <w:rsid w:val="0060603D"/>
    <w:rsid w:val="00606991"/>
    <w:rsid w:val="00667F91"/>
    <w:rsid w:val="0077065D"/>
    <w:rsid w:val="007E02FE"/>
    <w:rsid w:val="0090472B"/>
    <w:rsid w:val="00984DCA"/>
    <w:rsid w:val="00A609D7"/>
    <w:rsid w:val="00B309CD"/>
    <w:rsid w:val="00BF16BE"/>
    <w:rsid w:val="00C84783"/>
    <w:rsid w:val="00CB5FF8"/>
    <w:rsid w:val="00E00AA5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547B0-94E6-4CCA-8B0F-87ECAE99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90EED946.dotm</Template>
  <TotalTime>34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Rui Zheng</cp:lastModifiedBy>
  <cp:revision>15</cp:revision>
  <cp:lastPrinted>2018-01-09T17:33:00Z</cp:lastPrinted>
  <dcterms:created xsi:type="dcterms:W3CDTF">2019-03-21T00:30:00Z</dcterms:created>
  <dcterms:modified xsi:type="dcterms:W3CDTF">2020-05-06T17:21:00Z</dcterms:modified>
</cp:coreProperties>
</file>