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95"/>
        <w:gridCol w:w="1049"/>
        <w:gridCol w:w="195"/>
        <w:gridCol w:w="153"/>
        <w:gridCol w:w="715"/>
        <w:gridCol w:w="1067"/>
        <w:gridCol w:w="521"/>
        <w:gridCol w:w="113"/>
        <w:gridCol w:w="1038"/>
        <w:gridCol w:w="210"/>
        <w:gridCol w:w="209"/>
        <w:gridCol w:w="339"/>
        <w:gridCol w:w="201"/>
        <w:gridCol w:w="208"/>
        <w:gridCol w:w="129"/>
        <w:gridCol w:w="579"/>
        <w:gridCol w:w="49"/>
        <w:gridCol w:w="309"/>
        <w:gridCol w:w="474"/>
        <w:gridCol w:w="294"/>
        <w:gridCol w:w="114"/>
        <w:gridCol w:w="351"/>
        <w:gridCol w:w="18"/>
        <w:gridCol w:w="321"/>
        <w:gridCol w:w="1540"/>
      </w:tblGrid>
      <w:tr w:rsidR="00EB740D" w:rsidRPr="00D92720" w:rsidTr="00F967D3">
        <w:trPr>
          <w:trHeight w:val="606"/>
          <w:jc w:val="center"/>
        </w:trPr>
        <w:tc>
          <w:tcPr>
            <w:tcW w:w="8747" w:type="dxa"/>
            <w:gridSpan w:val="20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030123" w:rsidRDefault="00030123" w:rsidP="00030123">
            <w:pPr>
              <w:pStyle w:val="Text"/>
              <w:rPr>
                <w:b/>
                <w:noProof/>
                <w:sz w:val="22"/>
                <w:lang w:eastAsia="en-US"/>
              </w:rPr>
            </w:pPr>
            <w:r w:rsidRPr="00943F56">
              <w:rPr>
                <w:b/>
                <w:noProof/>
                <w:sz w:val="22"/>
                <w:lang w:eastAsia="en-US"/>
              </w:rPr>
              <w:t>Stanford Health Care &amp; Stanford Children’s Health</w:t>
            </w:r>
            <w:r w:rsidR="00230DD0">
              <w:rPr>
                <w:noProof/>
              </w:rPr>
              <w:t xml:space="preserve"> </w:t>
            </w:r>
            <w:r w:rsidR="00A031C6">
              <w:rPr>
                <w:noProof/>
              </w:rPr>
              <w:t xml:space="preserve"> </w:t>
            </w:r>
          </w:p>
          <w:p w:rsidR="005A0F54" w:rsidRPr="00EB740D" w:rsidRDefault="00030123" w:rsidP="00030123">
            <w:pPr>
              <w:pStyle w:val="Text"/>
              <w:rPr>
                <w:b/>
                <w:noProof/>
                <w:lang w:eastAsia="en-US"/>
              </w:rPr>
            </w:pPr>
            <w:r>
              <w:rPr>
                <w:b/>
                <w:noProof/>
                <w:sz w:val="22"/>
                <w:lang w:eastAsia="en-US"/>
              </w:rPr>
              <w:t>Malpractice Insurance Coverage Request (Certificate of Insurance)</w:t>
            </w:r>
          </w:p>
        </w:tc>
        <w:tc>
          <w:tcPr>
            <w:tcW w:w="8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right w:w="29" w:type="dxa"/>
            </w:tcMar>
            <w:vAlign w:val="center"/>
          </w:tcPr>
          <w:p w:rsidR="005A0F54" w:rsidRPr="008F6B3E" w:rsidRDefault="00EB740D" w:rsidP="006D612E">
            <w:pPr>
              <w:pStyle w:val="Text"/>
              <w:rPr>
                <w:b/>
                <w:sz w:val="14"/>
              </w:rPr>
            </w:pPr>
            <w:r w:rsidRPr="00EB740D">
              <w:rPr>
                <w:b/>
                <w:sz w:val="18"/>
              </w:rPr>
              <w:t xml:space="preserve">Today’s </w:t>
            </w:r>
            <w:r w:rsidR="008919FE">
              <w:rPr>
                <w:b/>
                <w:sz w:val="18"/>
              </w:rPr>
              <w:br/>
            </w:r>
            <w:r w:rsidRPr="00EB740D">
              <w:rPr>
                <w:b/>
                <w:sz w:val="18"/>
              </w:rPr>
              <w:t>Date</w:t>
            </w:r>
            <w:r>
              <w:rPr>
                <w:b/>
                <w:sz w:val="14"/>
              </w:rPr>
              <w:t>:</w:t>
            </w:r>
          </w:p>
        </w:tc>
        <w:tc>
          <w:tcPr>
            <w:tcW w:w="1540" w:type="dxa"/>
            <w:tcBorders>
              <w:top w:val="single" w:sz="2" w:space="0" w:color="999999"/>
              <w:left w:val="single" w:sz="4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A0F54" w:rsidRPr="00EB740D" w:rsidRDefault="005A0F54" w:rsidP="008F6B3E">
            <w:pPr>
              <w:pStyle w:val="Text"/>
              <w:jc w:val="center"/>
              <w:rPr>
                <w:sz w:val="18"/>
              </w:rPr>
            </w:pPr>
          </w:p>
        </w:tc>
      </w:tr>
      <w:tr w:rsidR="00493B08" w:rsidRPr="00D92720" w:rsidTr="004070BA">
        <w:trPr>
          <w:trHeight w:hRule="exact" w:val="62"/>
          <w:jc w:val="center"/>
        </w:trPr>
        <w:tc>
          <w:tcPr>
            <w:tcW w:w="11091" w:type="dxa"/>
            <w:gridSpan w:val="25"/>
            <w:shd w:val="clear" w:color="auto" w:fill="auto"/>
            <w:vAlign w:val="bottom"/>
          </w:tcPr>
          <w:p w:rsidR="0034608A" w:rsidRPr="00C3014B" w:rsidRDefault="00A716E0" w:rsidP="00425412">
            <w:pPr>
              <w:pStyle w:val="Heading1"/>
              <w:jc w:val="left"/>
              <w:rPr>
                <w:sz w:val="10"/>
              </w:rPr>
            </w:pPr>
            <w:r>
              <w:rPr>
                <w:sz w:val="18"/>
              </w:rPr>
              <w:br/>
            </w:r>
          </w:p>
        </w:tc>
      </w:tr>
      <w:tr w:rsidR="00D73466" w:rsidRPr="0038755F" w:rsidTr="007C0543">
        <w:trPr>
          <w:trHeight w:val="522"/>
          <w:jc w:val="center"/>
        </w:trPr>
        <w:tc>
          <w:tcPr>
            <w:tcW w:w="11091" w:type="dxa"/>
            <w:gridSpan w:val="2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D73466" w:rsidRPr="0038755F" w:rsidRDefault="006E012C" w:rsidP="00E62B79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38755F">
              <w:rPr>
                <w:b/>
                <w:color w:val="FFFFFF" w:themeColor="background1"/>
                <w:sz w:val="22"/>
                <w:szCs w:val="22"/>
              </w:rPr>
              <w:t xml:space="preserve">Please complete the following </w:t>
            </w:r>
            <w:r w:rsidR="00836389" w:rsidRPr="0038755F">
              <w:rPr>
                <w:b/>
                <w:color w:val="FFFFFF" w:themeColor="background1"/>
                <w:sz w:val="22"/>
                <w:szCs w:val="22"/>
              </w:rPr>
              <w:t>to</w:t>
            </w:r>
            <w:r w:rsidRPr="0038755F">
              <w:rPr>
                <w:b/>
                <w:color w:val="FFFFFF" w:themeColor="background1"/>
                <w:sz w:val="22"/>
                <w:szCs w:val="22"/>
              </w:rPr>
              <w:t xml:space="preserve"> request</w:t>
            </w:r>
            <w:r w:rsidR="00796C7E" w:rsidRPr="0038755F">
              <w:rPr>
                <w:b/>
                <w:color w:val="FFFFFF" w:themeColor="background1"/>
                <w:sz w:val="22"/>
                <w:szCs w:val="22"/>
              </w:rPr>
              <w:t xml:space="preserve"> a certificate of insurance for SU</w:t>
            </w:r>
            <w:r w:rsidR="00D0711D" w:rsidRPr="0038755F">
              <w:rPr>
                <w:b/>
                <w:color w:val="FFFFFF" w:themeColor="background1"/>
                <w:sz w:val="22"/>
                <w:szCs w:val="22"/>
              </w:rPr>
              <w:t xml:space="preserve">MIT </w:t>
            </w:r>
            <w:r w:rsidR="00FA68E9" w:rsidRPr="0038755F">
              <w:rPr>
                <w:b/>
                <w:color w:val="FFFFFF" w:themeColor="background1"/>
                <w:sz w:val="22"/>
                <w:szCs w:val="22"/>
              </w:rPr>
              <w:t>Insurance Company</w:t>
            </w:r>
            <w:r w:rsidR="0049007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96C7E" w:rsidRPr="0038755F">
              <w:rPr>
                <w:b/>
                <w:color w:val="FFFFFF" w:themeColor="background1"/>
                <w:sz w:val="22"/>
                <w:szCs w:val="22"/>
              </w:rPr>
              <w:t>to extend malpractice insurance to individuals working outside approved practice sites.</w:t>
            </w:r>
            <w:r w:rsidR="00345195" w:rsidRPr="0038755F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4D3480" w:rsidRPr="0038755F" w:rsidTr="00FA68E9">
        <w:trPr>
          <w:trHeight w:val="161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D3480" w:rsidRPr="0038755F" w:rsidRDefault="004D3480" w:rsidP="0038755F">
            <w:pPr>
              <w:pStyle w:val="Text"/>
              <w:numPr>
                <w:ilvl w:val="0"/>
                <w:numId w:val="1"/>
              </w:numPr>
              <w:ind w:left="153" w:hanging="153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 xml:space="preserve">One </w:t>
            </w:r>
            <w:r w:rsidR="00836389" w:rsidRPr="0038755F">
              <w:rPr>
                <w:b/>
                <w:sz w:val="22"/>
                <w:szCs w:val="22"/>
              </w:rPr>
              <w:t>form must be completed for each</w:t>
            </w:r>
            <w:r w:rsidR="00925F89" w:rsidRPr="0038755F">
              <w:rPr>
                <w:b/>
                <w:sz w:val="22"/>
                <w:szCs w:val="22"/>
              </w:rPr>
              <w:t xml:space="preserve"> request</w:t>
            </w:r>
            <w:r w:rsidRPr="0038755F">
              <w:rPr>
                <w:b/>
                <w:sz w:val="22"/>
                <w:szCs w:val="22"/>
              </w:rPr>
              <w:t>.</w:t>
            </w:r>
            <w:r w:rsidR="00C3014B" w:rsidRPr="0038755F">
              <w:rPr>
                <w:b/>
                <w:sz w:val="22"/>
                <w:szCs w:val="22"/>
              </w:rPr>
              <w:t xml:space="preserve">  Incomplete requests will </w:t>
            </w:r>
            <w:r w:rsidR="00425412" w:rsidRPr="0038755F">
              <w:rPr>
                <w:b/>
                <w:sz w:val="22"/>
                <w:szCs w:val="22"/>
              </w:rPr>
              <w:t>be returned</w:t>
            </w:r>
            <w:r w:rsidR="0038755F" w:rsidRPr="0038755F">
              <w:rPr>
                <w:b/>
                <w:sz w:val="22"/>
                <w:szCs w:val="22"/>
              </w:rPr>
              <w:t>.</w:t>
            </w:r>
          </w:p>
        </w:tc>
      </w:tr>
      <w:tr w:rsidR="004D3480" w:rsidRPr="0038755F" w:rsidTr="00FA68E9">
        <w:trPr>
          <w:trHeight w:val="143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D3480" w:rsidRPr="0038755F" w:rsidRDefault="00425412" w:rsidP="00E62B79">
            <w:pPr>
              <w:pStyle w:val="Text"/>
              <w:numPr>
                <w:ilvl w:val="0"/>
                <w:numId w:val="1"/>
              </w:numPr>
              <w:ind w:left="153" w:hanging="153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An approved contract</w:t>
            </w:r>
            <w:r w:rsidR="004D3480" w:rsidRPr="0038755F">
              <w:rPr>
                <w:b/>
                <w:sz w:val="22"/>
                <w:szCs w:val="22"/>
              </w:rPr>
              <w:t xml:space="preserve"> or </w:t>
            </w:r>
            <w:r w:rsidR="00CE4FEB" w:rsidRPr="0038755F">
              <w:rPr>
                <w:b/>
                <w:sz w:val="22"/>
                <w:szCs w:val="22"/>
              </w:rPr>
              <w:t xml:space="preserve">support </w:t>
            </w:r>
            <w:r w:rsidR="004D3480" w:rsidRPr="0038755F">
              <w:rPr>
                <w:b/>
                <w:sz w:val="22"/>
                <w:szCs w:val="22"/>
              </w:rPr>
              <w:t xml:space="preserve">documentation </w:t>
            </w:r>
            <w:r w:rsidR="00E62B79" w:rsidRPr="00E62B79">
              <w:rPr>
                <w:b/>
                <w:sz w:val="22"/>
                <w:szCs w:val="22"/>
                <w:u w:val="single"/>
              </w:rPr>
              <w:t>MUST</w:t>
            </w:r>
            <w:r w:rsidR="004D3480" w:rsidRPr="0038755F">
              <w:rPr>
                <w:b/>
                <w:sz w:val="22"/>
                <w:szCs w:val="22"/>
              </w:rPr>
              <w:t xml:space="preserve"> be attached</w:t>
            </w:r>
            <w:r w:rsidRPr="0038755F">
              <w:rPr>
                <w:b/>
                <w:sz w:val="22"/>
                <w:szCs w:val="22"/>
              </w:rPr>
              <w:t xml:space="preserve"> </w:t>
            </w:r>
            <w:r w:rsidR="004D3480" w:rsidRPr="0038755F">
              <w:rPr>
                <w:b/>
                <w:sz w:val="22"/>
                <w:szCs w:val="22"/>
              </w:rPr>
              <w:t>/</w:t>
            </w:r>
            <w:r w:rsidRPr="0038755F">
              <w:rPr>
                <w:b/>
                <w:sz w:val="22"/>
                <w:szCs w:val="22"/>
              </w:rPr>
              <w:t xml:space="preserve"> </w:t>
            </w:r>
            <w:r w:rsidR="004D3480" w:rsidRPr="0038755F">
              <w:rPr>
                <w:b/>
                <w:sz w:val="22"/>
                <w:szCs w:val="22"/>
              </w:rPr>
              <w:t>included</w:t>
            </w:r>
            <w:r w:rsidR="00BF3CDF" w:rsidRPr="0038755F">
              <w:rPr>
                <w:b/>
                <w:sz w:val="22"/>
                <w:szCs w:val="22"/>
              </w:rPr>
              <w:t>.</w:t>
            </w:r>
          </w:p>
        </w:tc>
      </w:tr>
      <w:tr w:rsidR="008E33B2" w:rsidRPr="0038755F" w:rsidTr="0038755F">
        <w:trPr>
          <w:trHeight w:val="93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8E33B2" w:rsidRPr="00E62B79" w:rsidRDefault="008E33B2" w:rsidP="008E33B2">
            <w:pPr>
              <w:pStyle w:val="Text"/>
              <w:rPr>
                <w:b/>
                <w:sz w:val="6"/>
                <w:szCs w:val="22"/>
              </w:rPr>
            </w:pPr>
          </w:p>
        </w:tc>
      </w:tr>
      <w:tr w:rsidR="00D73466" w:rsidRPr="0038755F" w:rsidTr="00E62B79">
        <w:trPr>
          <w:trHeight w:val="244"/>
          <w:jc w:val="center"/>
        </w:trPr>
        <w:tc>
          <w:tcPr>
            <w:tcW w:w="11091" w:type="dxa"/>
            <w:gridSpan w:val="2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:rsidR="00D73466" w:rsidRPr="0038755F" w:rsidRDefault="009D28C9" w:rsidP="00425412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Requestor</w:t>
            </w:r>
            <w:r w:rsidR="009611F0" w:rsidRPr="0038755F">
              <w:rPr>
                <w:b/>
                <w:sz w:val="22"/>
                <w:szCs w:val="22"/>
              </w:rPr>
              <w:t xml:space="preserve"> (Person Completing Form)</w:t>
            </w:r>
            <w:r w:rsidRPr="0038755F">
              <w:rPr>
                <w:b/>
                <w:sz w:val="22"/>
                <w:szCs w:val="22"/>
              </w:rPr>
              <w:t>:</w:t>
            </w:r>
          </w:p>
        </w:tc>
      </w:tr>
      <w:tr w:rsidR="00490074" w:rsidRPr="0038755F" w:rsidTr="00F967D3">
        <w:trPr>
          <w:trHeight w:val="357"/>
          <w:jc w:val="center"/>
        </w:trPr>
        <w:tc>
          <w:tcPr>
            <w:tcW w:w="895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0074" w:rsidRPr="00F967D3" w:rsidRDefault="00490074" w:rsidP="00D95638">
            <w:pPr>
              <w:pStyle w:val="Heading2"/>
              <w:rPr>
                <w:sz w:val="22"/>
                <w:szCs w:val="22"/>
              </w:rPr>
            </w:pPr>
            <w:r w:rsidRPr="00F967D3">
              <w:rPr>
                <w:sz w:val="22"/>
                <w:szCs w:val="22"/>
              </w:rPr>
              <w:t>Name:</w:t>
            </w:r>
          </w:p>
        </w:tc>
        <w:tc>
          <w:tcPr>
            <w:tcW w:w="4851" w:type="dxa"/>
            <w:gridSpan w:val="8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D95638">
            <w:pPr>
              <w:pStyle w:val="Heading2"/>
              <w:rPr>
                <w:b w:val="0"/>
                <w:sz w:val="22"/>
                <w:szCs w:val="22"/>
              </w:rPr>
            </w:pPr>
          </w:p>
        </w:tc>
        <w:tc>
          <w:tcPr>
            <w:tcW w:w="1924" w:type="dxa"/>
            <w:gridSpan w:val="8"/>
            <w:tcBorders>
              <w:top w:val="single" w:sz="12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0074" w:rsidRPr="00F967D3" w:rsidRDefault="00490074" w:rsidP="00971CF5">
            <w:pPr>
              <w:pStyle w:val="Text"/>
              <w:rPr>
                <w:b/>
                <w:sz w:val="22"/>
                <w:szCs w:val="22"/>
              </w:rPr>
            </w:pPr>
            <w:r w:rsidRPr="00F967D3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3421" w:type="dxa"/>
            <w:gridSpan w:val="8"/>
            <w:tcBorders>
              <w:top w:val="single" w:sz="12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971CF5">
            <w:pPr>
              <w:pStyle w:val="Text"/>
              <w:rPr>
                <w:sz w:val="22"/>
                <w:szCs w:val="22"/>
              </w:rPr>
            </w:pPr>
          </w:p>
        </w:tc>
      </w:tr>
      <w:tr w:rsidR="00490074" w:rsidRPr="0038755F" w:rsidTr="00F967D3">
        <w:trPr>
          <w:trHeight w:val="309"/>
          <w:jc w:val="center"/>
        </w:trPr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2" w:space="0" w:color="999999"/>
            </w:tcBorders>
            <w:shd w:val="clear" w:color="auto" w:fill="auto"/>
          </w:tcPr>
          <w:p w:rsidR="00490074" w:rsidRPr="00F967D3" w:rsidRDefault="00490074" w:rsidP="006D612E">
            <w:pPr>
              <w:pStyle w:val="Heading2"/>
              <w:rPr>
                <w:sz w:val="22"/>
                <w:szCs w:val="22"/>
              </w:rPr>
            </w:pPr>
            <w:r w:rsidRPr="00F967D3">
              <w:rPr>
                <w:sz w:val="22"/>
                <w:szCs w:val="22"/>
              </w:rPr>
              <w:t>Email:</w:t>
            </w:r>
          </w:p>
        </w:tc>
        <w:tc>
          <w:tcPr>
            <w:tcW w:w="2112" w:type="dxa"/>
            <w:gridSpan w:val="4"/>
            <w:tcBorders>
              <w:top w:val="single" w:sz="4" w:space="0" w:color="999999"/>
              <w:left w:val="single" w:sz="4" w:space="0" w:color="999999"/>
              <w:bottom w:val="single" w:sz="2" w:space="0" w:color="999999"/>
            </w:tcBorders>
            <w:shd w:val="clear" w:color="auto" w:fill="auto"/>
          </w:tcPr>
          <w:p w:rsidR="00490074" w:rsidRPr="0038755F" w:rsidRDefault="00490074" w:rsidP="006D612E">
            <w:pPr>
              <w:pStyle w:val="Heading2"/>
              <w:rPr>
                <w:b w:val="0"/>
                <w:sz w:val="22"/>
                <w:szCs w:val="22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700BC7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8"/>
            <w:tcBorders>
              <w:top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:rsidR="00490074" w:rsidRPr="00F967D3" w:rsidRDefault="00490074" w:rsidP="00700BC7">
            <w:pPr>
              <w:pStyle w:val="Text"/>
              <w:rPr>
                <w:b/>
                <w:sz w:val="22"/>
                <w:szCs w:val="22"/>
              </w:rPr>
            </w:pPr>
            <w:r w:rsidRPr="00F967D3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3421" w:type="dxa"/>
            <w:gridSpan w:val="8"/>
            <w:tcBorders>
              <w:top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700BC7">
            <w:pPr>
              <w:pStyle w:val="Text"/>
              <w:rPr>
                <w:sz w:val="22"/>
                <w:szCs w:val="22"/>
              </w:rPr>
            </w:pPr>
          </w:p>
        </w:tc>
      </w:tr>
      <w:tr w:rsidR="009D28C9" w:rsidRPr="0038755F" w:rsidTr="004070BA">
        <w:trPr>
          <w:trHeight w:val="29"/>
          <w:jc w:val="center"/>
        </w:trPr>
        <w:tc>
          <w:tcPr>
            <w:tcW w:w="11091" w:type="dxa"/>
            <w:gridSpan w:val="25"/>
            <w:tcBorders>
              <w:top w:val="single" w:sz="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:rsidR="009D28C9" w:rsidRPr="00E62B79" w:rsidRDefault="009D28C9" w:rsidP="00D24EEC">
            <w:pPr>
              <w:pStyle w:val="Text"/>
              <w:jc w:val="center"/>
              <w:rPr>
                <w:b/>
                <w:sz w:val="8"/>
                <w:szCs w:val="22"/>
              </w:rPr>
            </w:pPr>
          </w:p>
        </w:tc>
      </w:tr>
      <w:tr w:rsidR="00BC2DC8" w:rsidRPr="0038755F" w:rsidTr="00E62B79">
        <w:trPr>
          <w:trHeight w:val="190"/>
          <w:jc w:val="center"/>
        </w:trPr>
        <w:tc>
          <w:tcPr>
            <w:tcW w:w="11091" w:type="dxa"/>
            <w:gridSpan w:val="2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:rsidR="00BC2DC8" w:rsidRPr="0038755F" w:rsidRDefault="00BC2DC8" w:rsidP="00425412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Provider Information:</w:t>
            </w:r>
          </w:p>
        </w:tc>
      </w:tr>
      <w:tr w:rsidR="00E62B79" w:rsidRPr="0038755F" w:rsidTr="00F967D3">
        <w:trPr>
          <w:trHeight w:val="366"/>
          <w:jc w:val="center"/>
        </w:trPr>
        <w:tc>
          <w:tcPr>
            <w:tcW w:w="2139" w:type="dxa"/>
            <w:gridSpan w:val="3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15D8C" w:rsidRDefault="00315D8C" w:rsidP="008919FE">
            <w:pPr>
              <w:pStyle w:val="Text"/>
              <w:rPr>
                <w:b/>
                <w:sz w:val="22"/>
                <w:szCs w:val="22"/>
              </w:rPr>
            </w:pPr>
            <w:r w:rsidRPr="00315D8C">
              <w:rPr>
                <w:b/>
                <w:sz w:val="22"/>
                <w:szCs w:val="22"/>
              </w:rPr>
              <w:t>Provider Name:</w:t>
            </w:r>
          </w:p>
        </w:tc>
        <w:tc>
          <w:tcPr>
            <w:tcW w:w="3607" w:type="dxa"/>
            <w:gridSpan w:val="6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452BF4">
            <w:pPr>
              <w:pStyle w:val="Tex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7" w:type="dxa"/>
            <w:gridSpan w:val="5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15D8C" w:rsidRDefault="00315D8C" w:rsidP="00452BF4">
            <w:pPr>
              <w:pStyle w:val="Text"/>
              <w:rPr>
                <w:b/>
                <w:sz w:val="22"/>
                <w:szCs w:val="22"/>
              </w:rPr>
            </w:pPr>
            <w:r w:rsidRPr="00315D8C">
              <w:rPr>
                <w:b/>
                <w:sz w:val="22"/>
                <w:szCs w:val="22"/>
              </w:rPr>
              <w:t>Select:</w:t>
            </w:r>
          </w:p>
        </w:tc>
        <w:tc>
          <w:tcPr>
            <w:tcW w:w="1066" w:type="dxa"/>
            <w:gridSpan w:val="4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315D8C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SHC</w:t>
            </w:r>
          </w:p>
        </w:tc>
        <w:tc>
          <w:tcPr>
            <w:tcW w:w="1251" w:type="dxa"/>
            <w:gridSpan w:val="5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315D8C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LPCH</w:t>
            </w:r>
          </w:p>
        </w:tc>
        <w:tc>
          <w:tcPr>
            <w:tcW w:w="1861" w:type="dxa"/>
            <w:gridSpan w:val="2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315D8C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Research</w:t>
            </w:r>
          </w:p>
        </w:tc>
      </w:tr>
      <w:tr w:rsidR="00315D8C" w:rsidRPr="0038755F" w:rsidTr="00F967D3">
        <w:trPr>
          <w:trHeight w:val="366"/>
          <w:jc w:val="center"/>
        </w:trPr>
        <w:tc>
          <w:tcPr>
            <w:tcW w:w="2139" w:type="dxa"/>
            <w:gridSpan w:val="3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15D8C" w:rsidRDefault="00315D8C" w:rsidP="008919FE">
            <w:pPr>
              <w:pStyle w:val="Text"/>
              <w:rPr>
                <w:b/>
                <w:sz w:val="22"/>
                <w:szCs w:val="22"/>
              </w:rPr>
            </w:pPr>
            <w:r w:rsidRPr="00315D8C">
              <w:rPr>
                <w:b/>
                <w:sz w:val="22"/>
                <w:szCs w:val="22"/>
              </w:rPr>
              <w:t>Provider Type:</w:t>
            </w:r>
          </w:p>
        </w:tc>
        <w:tc>
          <w:tcPr>
            <w:tcW w:w="868" w:type="dxa"/>
            <w:gridSpan w:val="2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452BF4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MD</w:t>
            </w:r>
          </w:p>
        </w:tc>
        <w:tc>
          <w:tcPr>
            <w:tcW w:w="1067" w:type="dxa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452BF4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ID#:</w:t>
            </w:r>
          </w:p>
        </w:tc>
        <w:tc>
          <w:tcPr>
            <w:tcW w:w="1672" w:type="dxa"/>
            <w:gridSpan w:val="3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452BF4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452BF4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RN</w:t>
            </w:r>
          </w:p>
        </w:tc>
        <w:tc>
          <w:tcPr>
            <w:tcW w:w="1948" w:type="dxa"/>
            <w:gridSpan w:val="7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452BF4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Allied (NP, PA)</w:t>
            </w:r>
          </w:p>
        </w:tc>
        <w:tc>
          <w:tcPr>
            <w:tcW w:w="2230" w:type="dxa"/>
            <w:gridSpan w:val="4"/>
            <w:tcBorders>
              <w:top w:val="single" w:sz="2" w:space="0" w:color="999999"/>
              <w:left w:val="single" w:sz="4" w:space="0" w:color="999999"/>
              <w:bottom w:val="single" w:sz="4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15D8C" w:rsidRPr="0038755F" w:rsidRDefault="00315D8C" w:rsidP="00315D8C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sz w:val="22"/>
                <w:szCs w:val="22"/>
              </w:rPr>
            </w:r>
            <w:r w:rsidR="007C0543">
              <w:rPr>
                <w:sz w:val="22"/>
                <w:szCs w:val="22"/>
              </w:rPr>
              <w:fldChar w:fldCharType="separate"/>
            </w:r>
            <w:r w:rsidRPr="0038755F">
              <w:rPr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Medical Student</w:t>
            </w:r>
          </w:p>
        </w:tc>
      </w:tr>
      <w:tr w:rsidR="00E62B79" w:rsidRPr="0038755F" w:rsidTr="00F967D3">
        <w:trPr>
          <w:trHeight w:val="288"/>
          <w:jc w:val="center"/>
        </w:trPr>
        <w:tc>
          <w:tcPr>
            <w:tcW w:w="459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E62B79" w:rsidRDefault="00315D8C" w:rsidP="00A805A9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 xml:space="preserve">If MD, </w:t>
            </w:r>
            <w:r w:rsidR="009D71E3" w:rsidRPr="00E62B79">
              <w:rPr>
                <w:b/>
                <w:sz w:val="22"/>
                <w:szCs w:val="22"/>
              </w:rPr>
              <w:t>Last Medical Staff Appointment</w:t>
            </w:r>
            <w:r w:rsidR="008919FE" w:rsidRPr="00E62B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38755F" w:rsidRDefault="008919FE" w:rsidP="00A805A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E62B79" w:rsidRDefault="009D71E3" w:rsidP="009D71E3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Expiration Date</w:t>
            </w:r>
            <w:r w:rsidR="008919FE" w:rsidRPr="00E62B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38755F" w:rsidRDefault="008919FE" w:rsidP="00A805A9">
            <w:pPr>
              <w:pStyle w:val="Text"/>
              <w:rPr>
                <w:sz w:val="22"/>
                <w:szCs w:val="22"/>
              </w:rPr>
            </w:pPr>
          </w:p>
        </w:tc>
      </w:tr>
      <w:tr w:rsidR="007B6200" w:rsidRPr="0038755F" w:rsidTr="00F967D3">
        <w:trPr>
          <w:trHeight w:val="288"/>
          <w:jc w:val="center"/>
        </w:trPr>
        <w:tc>
          <w:tcPr>
            <w:tcW w:w="459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200" w:rsidRPr="00E62B79" w:rsidRDefault="00E62B79" w:rsidP="00A805A9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 xml:space="preserve">If MD, </w:t>
            </w:r>
            <w:r w:rsidR="007B6200" w:rsidRPr="00E62B79">
              <w:rPr>
                <w:b/>
                <w:sz w:val="22"/>
                <w:szCs w:val="22"/>
              </w:rPr>
              <w:t>Last Faculty Appointment:</w:t>
            </w:r>
          </w:p>
        </w:tc>
        <w:tc>
          <w:tcPr>
            <w:tcW w:w="244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200" w:rsidRPr="0038755F" w:rsidRDefault="007B6200" w:rsidP="00A805A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200" w:rsidRPr="00E62B79" w:rsidRDefault="007B6200" w:rsidP="009D71E3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Expiration Date:</w:t>
            </w:r>
          </w:p>
        </w:tc>
        <w:tc>
          <w:tcPr>
            <w:tcW w:w="18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B6200" w:rsidRPr="0038755F" w:rsidRDefault="007B6200" w:rsidP="00A805A9">
            <w:pPr>
              <w:pStyle w:val="Text"/>
              <w:rPr>
                <w:sz w:val="22"/>
                <w:szCs w:val="22"/>
              </w:rPr>
            </w:pPr>
          </w:p>
        </w:tc>
      </w:tr>
      <w:tr w:rsidR="00E62B79" w:rsidRPr="0038755F" w:rsidTr="00F967D3">
        <w:trPr>
          <w:trHeight w:val="174"/>
          <w:jc w:val="center"/>
        </w:trPr>
        <w:tc>
          <w:tcPr>
            <w:tcW w:w="650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2B79" w:rsidRPr="00E62B79" w:rsidRDefault="00E62B79" w:rsidP="00CE03B8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Describe the activities for which insurance is requested:</w:t>
            </w:r>
          </w:p>
        </w:tc>
        <w:tc>
          <w:tcPr>
            <w:tcW w:w="458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2B79" w:rsidRPr="0038755F" w:rsidRDefault="00E62B79" w:rsidP="00CE03B8">
            <w:pPr>
              <w:pStyle w:val="Text"/>
              <w:rPr>
                <w:sz w:val="22"/>
                <w:szCs w:val="22"/>
              </w:rPr>
            </w:pPr>
          </w:p>
        </w:tc>
      </w:tr>
      <w:tr w:rsidR="00B04300" w:rsidRPr="0038755F" w:rsidTr="00AC61BF">
        <w:trPr>
          <w:trHeight w:val="246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4300" w:rsidRPr="0038755F" w:rsidRDefault="00B04300" w:rsidP="00CE03B8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E62B79" w:rsidRPr="0038755F" w:rsidTr="00F967D3">
        <w:trPr>
          <w:trHeight w:val="260"/>
          <w:jc w:val="center"/>
        </w:trPr>
        <w:tc>
          <w:tcPr>
            <w:tcW w:w="650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2B79" w:rsidRPr="00E62B79" w:rsidRDefault="00E62B79" w:rsidP="00CE03B8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Why won’t outside organization provide coverage?</w:t>
            </w:r>
          </w:p>
        </w:tc>
        <w:tc>
          <w:tcPr>
            <w:tcW w:w="458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2B79" w:rsidRPr="0038755F" w:rsidRDefault="00E62B79" w:rsidP="00CE03B8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490074" w:rsidRPr="0038755F" w:rsidTr="005D5639">
        <w:trPr>
          <w:trHeight w:val="260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90074" w:rsidRPr="0038755F" w:rsidRDefault="00490074" w:rsidP="00CE03B8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E62B79" w:rsidRPr="0038755F" w:rsidTr="00F967D3">
        <w:trPr>
          <w:trHeight w:val="288"/>
          <w:jc w:val="center"/>
        </w:trPr>
        <w:tc>
          <w:tcPr>
            <w:tcW w:w="6705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E62B79">
            <w:pPr>
              <w:pStyle w:val="Text"/>
              <w:rPr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Will activity be carried out on a repeat basis?</w:t>
            </w:r>
            <w:r>
              <w:rPr>
                <w:sz w:val="22"/>
                <w:szCs w:val="22"/>
              </w:rPr>
              <w:t xml:space="preserve">  </w:t>
            </w:r>
            <w:r w:rsidRPr="0038755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/>
                <w:sz w:val="22"/>
                <w:szCs w:val="22"/>
              </w:rPr>
            </w:r>
            <w:r w:rsidR="007C0543">
              <w:rPr>
                <w:b/>
                <w:sz w:val="22"/>
                <w:szCs w:val="22"/>
              </w:rPr>
              <w:fldChar w:fldCharType="separate"/>
            </w:r>
            <w:r w:rsidRPr="0038755F">
              <w:rPr>
                <w:b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Yes </w:t>
            </w:r>
            <w:r w:rsidRPr="0038755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/>
                <w:sz w:val="22"/>
                <w:szCs w:val="22"/>
              </w:rPr>
            </w:r>
            <w:r w:rsidR="007C0543">
              <w:rPr>
                <w:b/>
                <w:sz w:val="22"/>
                <w:szCs w:val="22"/>
              </w:rPr>
              <w:fldChar w:fldCharType="separate"/>
            </w:r>
            <w:r w:rsidRPr="0038755F">
              <w:rPr>
                <w:b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0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E62B79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One Time Date:</w:t>
            </w:r>
          </w:p>
        </w:tc>
        <w:tc>
          <w:tcPr>
            <w:tcW w:w="18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E62B79">
            <w:pPr>
              <w:pStyle w:val="Text"/>
              <w:rPr>
                <w:sz w:val="22"/>
                <w:szCs w:val="22"/>
              </w:rPr>
            </w:pPr>
          </w:p>
        </w:tc>
      </w:tr>
      <w:tr w:rsidR="00E62B79" w:rsidRPr="0038755F" w:rsidTr="00F967D3">
        <w:trPr>
          <w:trHeight w:val="288"/>
          <w:jc w:val="center"/>
        </w:trPr>
        <w:tc>
          <w:tcPr>
            <w:tcW w:w="229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E62B79" w:rsidRDefault="00E62B79" w:rsidP="00490074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 xml:space="preserve">Dates of Activity:         </w:t>
            </w:r>
          </w:p>
        </w:tc>
        <w:tc>
          <w:tcPr>
            <w:tcW w:w="7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490074">
            <w:pPr>
              <w:pStyle w:val="Text"/>
              <w:rPr>
                <w:sz w:val="22"/>
                <w:szCs w:val="22"/>
              </w:rPr>
            </w:pPr>
            <w:r w:rsidRPr="00490074">
              <w:rPr>
                <w:sz w:val="22"/>
                <w:szCs w:val="22"/>
              </w:rPr>
              <w:t>Start:</w:t>
            </w:r>
          </w:p>
        </w:tc>
        <w:tc>
          <w:tcPr>
            <w:tcW w:w="170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490074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E62B79">
            <w:pPr>
              <w:pStyle w:val="Text"/>
              <w:rPr>
                <w:sz w:val="22"/>
                <w:szCs w:val="22"/>
              </w:rPr>
            </w:pPr>
            <w:r w:rsidRPr="00490074">
              <w:rPr>
                <w:sz w:val="22"/>
                <w:szCs w:val="22"/>
              </w:rPr>
              <w:t>End:</w:t>
            </w:r>
            <w:r w:rsidRPr="00490074">
              <w:rPr>
                <w:sz w:val="22"/>
                <w:szCs w:val="22"/>
              </w:rPr>
              <w:tab/>
            </w:r>
          </w:p>
        </w:tc>
        <w:tc>
          <w:tcPr>
            <w:tcW w:w="5345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62B79" w:rsidRPr="0038755F" w:rsidRDefault="00E62B79" w:rsidP="00E62B79">
            <w:pPr>
              <w:pStyle w:val="Text"/>
              <w:rPr>
                <w:sz w:val="22"/>
                <w:szCs w:val="22"/>
              </w:rPr>
            </w:pPr>
          </w:p>
        </w:tc>
      </w:tr>
      <w:tr w:rsidR="00AC61BF" w:rsidRPr="0038755F" w:rsidTr="008B5D66">
        <w:trPr>
          <w:trHeight w:val="288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61BF" w:rsidRPr="0038755F" w:rsidRDefault="00AC61BF" w:rsidP="00BC2DC8">
            <w:pPr>
              <w:pStyle w:val="Text"/>
              <w:rPr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Does this activ</w:t>
            </w:r>
            <w:r w:rsidR="009D71E3" w:rsidRPr="00E62B79">
              <w:rPr>
                <w:b/>
                <w:sz w:val="22"/>
                <w:szCs w:val="22"/>
              </w:rPr>
              <w:t>ity generate income for SHC/LPCH</w:t>
            </w:r>
            <w:r w:rsidRPr="00E62B79">
              <w:rPr>
                <w:b/>
                <w:sz w:val="22"/>
                <w:szCs w:val="22"/>
              </w:rPr>
              <w:t>?</w:t>
            </w:r>
            <w:r w:rsidRPr="0038755F">
              <w:rPr>
                <w:sz w:val="22"/>
                <w:szCs w:val="22"/>
              </w:rPr>
              <w:t xml:space="preserve">   </w:t>
            </w:r>
            <w:r w:rsidR="009D71E3" w:rsidRPr="0038755F">
              <w:rPr>
                <w:sz w:val="22"/>
                <w:szCs w:val="22"/>
              </w:rPr>
              <w:t xml:space="preserve"> </w:t>
            </w:r>
            <w:r w:rsidRPr="0038755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/>
                <w:sz w:val="22"/>
                <w:szCs w:val="22"/>
              </w:rPr>
            </w:r>
            <w:r w:rsidR="007C0543">
              <w:rPr>
                <w:b/>
                <w:sz w:val="22"/>
                <w:szCs w:val="22"/>
              </w:rPr>
              <w:fldChar w:fldCharType="separate"/>
            </w:r>
            <w:r w:rsidRPr="0038755F">
              <w:rPr>
                <w:b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Yes </w:t>
            </w:r>
            <w:r w:rsidRPr="0038755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/>
                <w:sz w:val="22"/>
                <w:szCs w:val="22"/>
              </w:rPr>
            </w:r>
            <w:r w:rsidR="007C0543">
              <w:rPr>
                <w:b/>
                <w:sz w:val="22"/>
                <w:szCs w:val="22"/>
              </w:rPr>
              <w:fldChar w:fldCharType="separate"/>
            </w:r>
            <w:r w:rsidRPr="0038755F">
              <w:rPr>
                <w:b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No</w:t>
            </w:r>
          </w:p>
        </w:tc>
      </w:tr>
      <w:tr w:rsidR="00490074" w:rsidRPr="0038755F" w:rsidTr="00F967D3">
        <w:trPr>
          <w:trHeight w:val="278"/>
          <w:jc w:val="center"/>
        </w:trPr>
        <w:tc>
          <w:tcPr>
            <w:tcW w:w="616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38755F" w:rsidRDefault="008919FE" w:rsidP="008919FE">
            <w:pPr>
              <w:pStyle w:val="Text"/>
              <w:rPr>
                <w:b/>
                <w:sz w:val="22"/>
                <w:szCs w:val="22"/>
              </w:rPr>
            </w:pPr>
            <w:r w:rsidRPr="00E62B79">
              <w:rPr>
                <w:b/>
                <w:sz w:val="22"/>
                <w:szCs w:val="22"/>
              </w:rPr>
              <w:t>Is there a contract with this institution?</w:t>
            </w:r>
            <w:r w:rsidRPr="0038755F">
              <w:rPr>
                <w:b/>
                <w:sz w:val="22"/>
                <w:szCs w:val="22"/>
              </w:rPr>
              <w:t xml:space="preserve">  </w:t>
            </w:r>
            <w:r w:rsidRPr="0038755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/>
                <w:sz w:val="22"/>
                <w:szCs w:val="22"/>
              </w:rPr>
            </w:r>
            <w:r w:rsidR="007C0543">
              <w:rPr>
                <w:b/>
                <w:sz w:val="22"/>
                <w:szCs w:val="22"/>
              </w:rPr>
              <w:fldChar w:fldCharType="separate"/>
            </w:r>
            <w:r w:rsidRPr="0038755F">
              <w:rPr>
                <w:b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Yes </w:t>
            </w:r>
            <w:r w:rsidRPr="0038755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/>
                <w:sz w:val="22"/>
                <w:szCs w:val="22"/>
              </w:rPr>
            </w:r>
            <w:r w:rsidR="007C0543">
              <w:rPr>
                <w:b/>
                <w:sz w:val="22"/>
                <w:szCs w:val="22"/>
              </w:rPr>
              <w:fldChar w:fldCharType="separate"/>
            </w:r>
            <w:r w:rsidRPr="0038755F">
              <w:rPr>
                <w:b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No       </w:t>
            </w:r>
          </w:p>
        </w:tc>
        <w:tc>
          <w:tcPr>
            <w:tcW w:w="228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38755F" w:rsidRDefault="008919FE" w:rsidP="006774D1">
            <w:pPr>
              <w:pStyle w:val="Text"/>
              <w:rPr>
                <w:b/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 xml:space="preserve">Coverage amount </w:t>
            </w:r>
            <w:r w:rsidR="00490074">
              <w:rPr>
                <w:sz w:val="22"/>
                <w:szCs w:val="22"/>
              </w:rPr>
              <w:br/>
            </w:r>
            <w:r w:rsidRPr="0038755F">
              <w:rPr>
                <w:sz w:val="22"/>
                <w:szCs w:val="22"/>
              </w:rPr>
              <w:t>specified in contract:</w:t>
            </w:r>
          </w:p>
        </w:tc>
        <w:tc>
          <w:tcPr>
            <w:tcW w:w="26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19FE" w:rsidRPr="0038755F" w:rsidRDefault="008919FE" w:rsidP="006774D1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B04300" w:rsidRPr="0038755F" w:rsidTr="00FA68E9">
        <w:trPr>
          <w:trHeight w:val="251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4300" w:rsidRPr="0038755F" w:rsidRDefault="00B04300" w:rsidP="00490074">
            <w:pPr>
              <w:pStyle w:val="Heading2"/>
              <w:rPr>
                <w:b w:val="0"/>
                <w:sz w:val="22"/>
                <w:szCs w:val="22"/>
              </w:rPr>
            </w:pPr>
            <w:r w:rsidRPr="00E62B79">
              <w:rPr>
                <w:sz w:val="22"/>
                <w:szCs w:val="22"/>
              </w:rPr>
              <w:t>C</w:t>
            </w:r>
            <w:r w:rsidR="0038755F" w:rsidRPr="00E62B79">
              <w:rPr>
                <w:sz w:val="22"/>
                <w:szCs w:val="22"/>
              </w:rPr>
              <w:t>ontract / Documentation attached</w:t>
            </w:r>
            <w:r w:rsidR="0038755F">
              <w:rPr>
                <w:b w:val="0"/>
                <w:sz w:val="22"/>
                <w:szCs w:val="22"/>
              </w:rPr>
              <w:t xml:space="preserve"> </w:t>
            </w:r>
            <w:r w:rsidR="009D71E3" w:rsidRPr="0038755F">
              <w:rPr>
                <w:b w:val="0"/>
                <w:sz w:val="22"/>
                <w:szCs w:val="22"/>
              </w:rPr>
              <w:t xml:space="preserve"> </w:t>
            </w:r>
            <w:r w:rsidRPr="0038755F">
              <w:rPr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sz w:val="22"/>
                <w:szCs w:val="22"/>
              </w:rPr>
              <w:instrText xml:space="preserve"> FORMCHECKBOX </w:instrText>
            </w:r>
            <w:r w:rsidR="007C0543">
              <w:rPr>
                <w:b w:val="0"/>
                <w:sz w:val="22"/>
                <w:szCs w:val="22"/>
              </w:rPr>
            </w:r>
            <w:r w:rsidR="007C0543">
              <w:rPr>
                <w:b w:val="0"/>
                <w:sz w:val="22"/>
                <w:szCs w:val="22"/>
              </w:rPr>
              <w:fldChar w:fldCharType="separate"/>
            </w:r>
            <w:r w:rsidRPr="0038755F">
              <w:rPr>
                <w:b w:val="0"/>
                <w:sz w:val="22"/>
                <w:szCs w:val="22"/>
              </w:rPr>
              <w:fldChar w:fldCharType="end"/>
            </w:r>
            <w:r w:rsidRPr="0038755F">
              <w:rPr>
                <w:sz w:val="22"/>
                <w:szCs w:val="22"/>
              </w:rPr>
              <w:t xml:space="preserve"> </w:t>
            </w:r>
            <w:r w:rsidRPr="0038755F">
              <w:rPr>
                <w:b w:val="0"/>
                <w:sz w:val="22"/>
                <w:szCs w:val="22"/>
              </w:rPr>
              <w:t xml:space="preserve">Yes </w:t>
            </w:r>
            <w:r w:rsidRPr="0038755F">
              <w:rPr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5F">
              <w:rPr>
                <w:b w:val="0"/>
                <w:sz w:val="22"/>
                <w:szCs w:val="22"/>
              </w:rPr>
              <w:instrText xml:space="preserve"> FORMCHECKBOX </w:instrText>
            </w:r>
            <w:r w:rsidR="007C0543">
              <w:rPr>
                <w:b w:val="0"/>
                <w:sz w:val="22"/>
                <w:szCs w:val="22"/>
              </w:rPr>
            </w:r>
            <w:r w:rsidR="007C0543">
              <w:rPr>
                <w:b w:val="0"/>
                <w:sz w:val="22"/>
                <w:szCs w:val="22"/>
              </w:rPr>
              <w:fldChar w:fldCharType="separate"/>
            </w:r>
            <w:r w:rsidRPr="0038755F">
              <w:rPr>
                <w:b w:val="0"/>
                <w:sz w:val="22"/>
                <w:szCs w:val="22"/>
              </w:rPr>
              <w:fldChar w:fldCharType="end"/>
            </w:r>
            <w:r w:rsidRPr="0038755F">
              <w:rPr>
                <w:b w:val="0"/>
                <w:sz w:val="22"/>
                <w:szCs w:val="22"/>
              </w:rPr>
              <w:t xml:space="preserve"> No</w:t>
            </w:r>
            <w:r w:rsidR="00FA68E9" w:rsidRPr="0038755F">
              <w:rPr>
                <w:b w:val="0"/>
                <w:sz w:val="22"/>
                <w:szCs w:val="22"/>
              </w:rPr>
              <w:t xml:space="preserve">     </w:t>
            </w:r>
            <w:r w:rsidR="00FA68E9" w:rsidRPr="00E62B79">
              <w:rPr>
                <w:color w:val="FF0000"/>
                <w:sz w:val="22"/>
                <w:szCs w:val="22"/>
              </w:rPr>
              <w:t>CONTRACT MUST BE ATTACHED</w:t>
            </w:r>
          </w:p>
        </w:tc>
      </w:tr>
      <w:tr w:rsidR="00B04300" w:rsidRPr="0038755F" w:rsidTr="005D5639">
        <w:trPr>
          <w:trHeight w:val="24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bottom w:val="single" w:sz="12" w:space="0" w:color="999999"/>
            </w:tcBorders>
            <w:shd w:val="clear" w:color="auto" w:fill="auto"/>
            <w:vAlign w:val="center"/>
          </w:tcPr>
          <w:p w:rsidR="00B04300" w:rsidRPr="0038755F" w:rsidRDefault="00B04300" w:rsidP="00035E1A">
            <w:pPr>
              <w:pStyle w:val="Text"/>
              <w:jc w:val="center"/>
              <w:rPr>
                <w:b/>
                <w:sz w:val="12"/>
                <w:szCs w:val="22"/>
              </w:rPr>
            </w:pPr>
          </w:p>
        </w:tc>
      </w:tr>
      <w:tr w:rsidR="00B04300" w:rsidRPr="0038755F" w:rsidTr="00E62B79">
        <w:trPr>
          <w:trHeight w:val="478"/>
          <w:jc w:val="center"/>
        </w:trPr>
        <w:tc>
          <w:tcPr>
            <w:tcW w:w="11091" w:type="dxa"/>
            <w:gridSpan w:val="2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:rsidR="00D0711D" w:rsidRPr="0038755F" w:rsidRDefault="00D0711D" w:rsidP="00A105C0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 xml:space="preserve">Name and address of Facility where clinical care will be rendered by this provider </w:t>
            </w:r>
          </w:p>
          <w:p w:rsidR="00B04300" w:rsidRPr="0038755F" w:rsidRDefault="00D0711D" w:rsidP="00A105C0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(or if clinical trial research use sponsor address)</w:t>
            </w:r>
            <w:r w:rsidR="008919FE" w:rsidRPr="0038755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836389" w:rsidRPr="0038755F" w:rsidTr="00F967D3">
        <w:trPr>
          <w:trHeight w:val="370"/>
          <w:jc w:val="center"/>
        </w:trPr>
        <w:tc>
          <w:tcPr>
            <w:tcW w:w="1944" w:type="dxa"/>
            <w:gridSpan w:val="2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04300" w:rsidRPr="0038755F" w:rsidRDefault="00B04300" w:rsidP="00992DF1">
            <w:pPr>
              <w:pStyle w:val="Text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Facility Name:</w:t>
            </w:r>
          </w:p>
        </w:tc>
        <w:tc>
          <w:tcPr>
            <w:tcW w:w="4012" w:type="dxa"/>
            <w:gridSpan w:val="8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04300" w:rsidRPr="0038755F" w:rsidRDefault="00B04300" w:rsidP="00992DF1">
            <w:pPr>
              <w:pStyle w:val="Text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04300" w:rsidRPr="0038755F" w:rsidRDefault="00754D13" w:rsidP="00992DF1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  <w:r w:rsidR="00B04300" w:rsidRPr="003875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70" w:type="dxa"/>
            <w:gridSpan w:val="9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04300" w:rsidRPr="0038755F" w:rsidRDefault="00B04300" w:rsidP="00035E1A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B04300" w:rsidRPr="0038755F" w:rsidTr="00F967D3">
        <w:trPr>
          <w:trHeight w:val="534"/>
          <w:jc w:val="center"/>
        </w:trPr>
        <w:tc>
          <w:tcPr>
            <w:tcW w:w="19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04300" w:rsidRPr="0038755F" w:rsidRDefault="00B04300" w:rsidP="00035E1A">
            <w:pPr>
              <w:pStyle w:val="Text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Address:</w:t>
            </w:r>
            <w:r w:rsidRPr="0038755F">
              <w:rPr>
                <w:b/>
                <w:sz w:val="22"/>
                <w:szCs w:val="22"/>
              </w:rPr>
              <w:br/>
            </w:r>
            <w:r w:rsidRPr="0038755F">
              <w:rPr>
                <w:sz w:val="18"/>
                <w:szCs w:val="22"/>
              </w:rPr>
              <w:t>(city, state, zip code)</w:t>
            </w:r>
          </w:p>
        </w:tc>
        <w:tc>
          <w:tcPr>
            <w:tcW w:w="9147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04300" w:rsidRPr="0038755F" w:rsidRDefault="00B04300" w:rsidP="00035E1A">
            <w:pPr>
              <w:pStyle w:val="Text"/>
              <w:rPr>
                <w:b/>
                <w:sz w:val="22"/>
                <w:szCs w:val="22"/>
              </w:rPr>
            </w:pPr>
          </w:p>
        </w:tc>
      </w:tr>
      <w:tr w:rsidR="00B04300" w:rsidRPr="0038755F" w:rsidTr="0038755F">
        <w:trPr>
          <w:trHeight w:val="156"/>
          <w:jc w:val="center"/>
        </w:trPr>
        <w:tc>
          <w:tcPr>
            <w:tcW w:w="11091" w:type="dxa"/>
            <w:gridSpan w:val="25"/>
            <w:tcBorders>
              <w:top w:val="single" w:sz="4" w:space="0" w:color="999999"/>
              <w:bottom w:val="single" w:sz="12" w:space="0" w:color="999999"/>
            </w:tcBorders>
            <w:shd w:val="clear" w:color="auto" w:fill="auto"/>
            <w:vAlign w:val="center"/>
          </w:tcPr>
          <w:p w:rsidR="00B04300" w:rsidRPr="0038755F" w:rsidRDefault="00B04300" w:rsidP="00583757">
            <w:pPr>
              <w:pStyle w:val="Text"/>
              <w:rPr>
                <w:color w:val="FF0000"/>
                <w:sz w:val="12"/>
                <w:szCs w:val="22"/>
              </w:rPr>
            </w:pPr>
          </w:p>
        </w:tc>
      </w:tr>
      <w:tr w:rsidR="00B04300" w:rsidRPr="0038755F" w:rsidTr="00BC2DC8">
        <w:trPr>
          <w:trHeight w:val="213"/>
          <w:jc w:val="center"/>
        </w:trPr>
        <w:tc>
          <w:tcPr>
            <w:tcW w:w="11091" w:type="dxa"/>
            <w:gridSpan w:val="2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 w:themeFill="background1" w:themeFillShade="D9"/>
            <w:vAlign w:val="center"/>
          </w:tcPr>
          <w:p w:rsidR="00B04300" w:rsidRPr="0038755F" w:rsidRDefault="00B04300" w:rsidP="00E62B79">
            <w:pPr>
              <w:pStyle w:val="Text"/>
              <w:ind w:left="364" w:hanging="360"/>
              <w:jc w:val="center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Approvals:</w:t>
            </w:r>
            <w:r w:rsidR="00992DF1">
              <w:rPr>
                <w:b/>
                <w:sz w:val="22"/>
                <w:szCs w:val="22"/>
              </w:rPr>
              <w:t xml:space="preserve"> </w:t>
            </w:r>
            <w:r w:rsidR="00992DF1">
              <w:rPr>
                <w:b/>
                <w:sz w:val="22"/>
                <w:szCs w:val="22"/>
              </w:rPr>
              <w:br/>
              <w:t xml:space="preserve">Both department chair and hospital approval </w:t>
            </w:r>
            <w:proofErr w:type="gramStart"/>
            <w:r w:rsidR="00992DF1">
              <w:rPr>
                <w:b/>
                <w:sz w:val="22"/>
                <w:szCs w:val="22"/>
              </w:rPr>
              <w:t>is</w:t>
            </w:r>
            <w:proofErr w:type="gramEnd"/>
            <w:r w:rsidR="00992DF1">
              <w:rPr>
                <w:b/>
                <w:sz w:val="22"/>
                <w:szCs w:val="22"/>
              </w:rPr>
              <w:t xml:space="preserve"> required for off-site services.</w:t>
            </w:r>
          </w:p>
        </w:tc>
      </w:tr>
    </w:tbl>
    <w:p w:rsidR="00A843CA" w:rsidRPr="00754D13" w:rsidRDefault="00A843CA" w:rsidP="00D92720">
      <w:pPr>
        <w:rPr>
          <w:b/>
          <w:sz w:val="8"/>
          <w:szCs w:val="22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219"/>
        <w:gridCol w:w="4415"/>
        <w:gridCol w:w="2406"/>
      </w:tblGrid>
      <w:tr w:rsidR="008F6B3E" w:rsidRPr="0038755F" w:rsidTr="00754D13">
        <w:trPr>
          <w:trHeight w:val="323"/>
          <w:jc w:val="center"/>
        </w:trPr>
        <w:tc>
          <w:tcPr>
            <w:tcW w:w="1104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F6B3E" w:rsidRDefault="00A105C0" w:rsidP="00A105C0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Department Chair</w:t>
            </w:r>
            <w:r w:rsidR="00CD10D7" w:rsidRPr="0038755F">
              <w:rPr>
                <w:b/>
                <w:sz w:val="22"/>
                <w:szCs w:val="22"/>
              </w:rPr>
              <w:t>:</w:t>
            </w:r>
            <w:r w:rsidR="00E62B79">
              <w:rPr>
                <w:b/>
                <w:sz w:val="22"/>
                <w:szCs w:val="22"/>
              </w:rPr>
              <w:t xml:space="preserve"> </w:t>
            </w:r>
            <w:r w:rsidR="00E62B79">
              <w:rPr>
                <w:b/>
                <w:sz w:val="22"/>
                <w:szCs w:val="22"/>
              </w:rPr>
              <w:br/>
            </w:r>
            <w:r w:rsidR="00E62B79" w:rsidRPr="00E62B79">
              <w:rPr>
                <w:sz w:val="22"/>
                <w:szCs w:val="22"/>
              </w:rPr>
              <w:t xml:space="preserve">By signing below you are confirming that the </w:t>
            </w:r>
            <w:proofErr w:type="gramStart"/>
            <w:r w:rsidR="00E62B79" w:rsidRPr="00E62B79">
              <w:rPr>
                <w:sz w:val="22"/>
                <w:szCs w:val="22"/>
              </w:rPr>
              <w:t>above named</w:t>
            </w:r>
            <w:proofErr w:type="gramEnd"/>
            <w:r w:rsidR="00E62B79" w:rsidRPr="00E62B79">
              <w:rPr>
                <w:sz w:val="22"/>
                <w:szCs w:val="22"/>
              </w:rPr>
              <w:t xml:space="preserve"> physician’s participation in patient care services at the described facility is within their course and scope of employment in your department.</w:t>
            </w:r>
          </w:p>
          <w:p w:rsidR="00E62B79" w:rsidRPr="00992DF1" w:rsidRDefault="00E62B79" w:rsidP="00A105C0">
            <w:pPr>
              <w:pStyle w:val="Text"/>
              <w:rPr>
                <w:b/>
                <w:sz w:val="14"/>
                <w:szCs w:val="22"/>
              </w:rPr>
            </w:pPr>
          </w:p>
        </w:tc>
      </w:tr>
      <w:tr w:rsidR="00A843CA" w:rsidRPr="0038755F" w:rsidTr="00754D13">
        <w:trPr>
          <w:trHeight w:val="435"/>
          <w:jc w:val="center"/>
        </w:trPr>
        <w:tc>
          <w:tcPr>
            <w:tcW w:w="4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43CA" w:rsidRPr="0038755F" w:rsidRDefault="00754D13" w:rsidP="00176B31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</w:t>
            </w:r>
            <w:r w:rsidR="00A843CA" w:rsidRPr="0038755F">
              <w:rPr>
                <w:sz w:val="22"/>
                <w:szCs w:val="22"/>
              </w:rPr>
              <w:t>:</w:t>
            </w:r>
          </w:p>
        </w:tc>
        <w:tc>
          <w:tcPr>
            <w:tcW w:w="4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43CA" w:rsidRPr="0038755F" w:rsidRDefault="00A843CA" w:rsidP="00A843CA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>Sign: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43CA" w:rsidRPr="0038755F" w:rsidRDefault="00A843CA" w:rsidP="00176B31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 xml:space="preserve">Date: </w:t>
            </w:r>
          </w:p>
        </w:tc>
      </w:tr>
      <w:tr w:rsidR="008F6B3E" w:rsidRPr="0038755F" w:rsidTr="00754D13">
        <w:trPr>
          <w:trHeight w:val="408"/>
          <w:jc w:val="center"/>
        </w:trPr>
        <w:tc>
          <w:tcPr>
            <w:tcW w:w="1104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8F6B3E" w:rsidRPr="0038755F" w:rsidRDefault="00E62B79" w:rsidP="00E62B79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SHC or LPCH Hospital Administration:</w:t>
            </w:r>
            <w:r w:rsidR="00AC61BF" w:rsidRPr="003875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6B3E" w:rsidRPr="0038755F" w:rsidTr="00754D13">
        <w:trPr>
          <w:trHeight w:val="444"/>
          <w:jc w:val="center"/>
        </w:trPr>
        <w:tc>
          <w:tcPr>
            <w:tcW w:w="4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6B3E" w:rsidRPr="0038755F" w:rsidRDefault="00754D13" w:rsidP="008F6B3E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</w:t>
            </w:r>
            <w:r w:rsidR="008F6B3E" w:rsidRPr="0038755F">
              <w:rPr>
                <w:sz w:val="22"/>
                <w:szCs w:val="22"/>
              </w:rPr>
              <w:t>:</w:t>
            </w:r>
          </w:p>
        </w:tc>
        <w:tc>
          <w:tcPr>
            <w:tcW w:w="4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6B3E" w:rsidRPr="0038755F" w:rsidRDefault="008F6B3E" w:rsidP="00176B31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>Sign:</w:t>
            </w:r>
          </w:p>
        </w:tc>
        <w:tc>
          <w:tcPr>
            <w:tcW w:w="2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6B3E" w:rsidRPr="0038755F" w:rsidRDefault="008F6B3E" w:rsidP="00176B31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>Date:</w:t>
            </w:r>
          </w:p>
        </w:tc>
      </w:tr>
    </w:tbl>
    <w:p w:rsidR="00345195" w:rsidRPr="00754D13" w:rsidRDefault="00345195" w:rsidP="00345195">
      <w:pPr>
        <w:jc w:val="both"/>
        <w:rPr>
          <w:b/>
          <w:sz w:val="10"/>
          <w:szCs w:val="22"/>
        </w:rPr>
      </w:pPr>
    </w:p>
    <w:tbl>
      <w:tblPr>
        <w:tblW w:w="110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224"/>
        <w:gridCol w:w="4383"/>
        <w:gridCol w:w="1171"/>
        <w:gridCol w:w="1262"/>
      </w:tblGrid>
      <w:tr w:rsidR="00345195" w:rsidRPr="0038755F" w:rsidTr="009E3465">
        <w:trPr>
          <w:trHeight w:val="184"/>
          <w:jc w:val="center"/>
        </w:trPr>
        <w:tc>
          <w:tcPr>
            <w:tcW w:w="11040" w:type="dxa"/>
            <w:gridSpan w:val="4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345195" w:rsidRPr="0038755F" w:rsidRDefault="00345195" w:rsidP="00D23533">
            <w:pPr>
              <w:pStyle w:val="Text"/>
              <w:rPr>
                <w:b/>
                <w:sz w:val="22"/>
                <w:szCs w:val="22"/>
              </w:rPr>
            </w:pPr>
            <w:r w:rsidRPr="0038755F">
              <w:rPr>
                <w:b/>
                <w:sz w:val="22"/>
                <w:szCs w:val="22"/>
              </w:rPr>
              <w:t>The Risk Authority:</w:t>
            </w:r>
          </w:p>
        </w:tc>
      </w:tr>
      <w:tr w:rsidR="00345195" w:rsidRPr="0038755F" w:rsidTr="00754D13">
        <w:trPr>
          <w:trHeight w:val="399"/>
          <w:jc w:val="center"/>
        </w:trPr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5195" w:rsidRPr="0038755F" w:rsidRDefault="00345195" w:rsidP="00754D13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>Print:</w:t>
            </w:r>
          </w:p>
        </w:tc>
        <w:tc>
          <w:tcPr>
            <w:tcW w:w="43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5195" w:rsidRPr="0038755F" w:rsidRDefault="00345195" w:rsidP="00D23533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>Sign:</w:t>
            </w:r>
          </w:p>
        </w:tc>
        <w:tc>
          <w:tcPr>
            <w:tcW w:w="243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5195" w:rsidRPr="0038755F" w:rsidRDefault="00345195" w:rsidP="00D23533">
            <w:pPr>
              <w:pStyle w:val="Text"/>
              <w:rPr>
                <w:sz w:val="22"/>
                <w:szCs w:val="22"/>
              </w:rPr>
            </w:pPr>
            <w:r w:rsidRPr="0038755F">
              <w:rPr>
                <w:sz w:val="22"/>
                <w:szCs w:val="22"/>
              </w:rPr>
              <w:t>Date:</w:t>
            </w:r>
          </w:p>
        </w:tc>
      </w:tr>
      <w:tr w:rsidR="00490074" w:rsidRPr="0038755F" w:rsidTr="00754D13">
        <w:trPr>
          <w:trHeight w:val="129"/>
          <w:jc w:val="center"/>
        </w:trPr>
        <w:tc>
          <w:tcPr>
            <w:tcW w:w="860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490074" w:rsidRPr="00490074" w:rsidRDefault="00490074" w:rsidP="00D23533">
            <w:pPr>
              <w:pStyle w:val="Text"/>
              <w:rPr>
                <w:sz w:val="10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490074" w:rsidRPr="00490074" w:rsidRDefault="00490074" w:rsidP="00490074">
            <w:pPr>
              <w:pStyle w:val="Text"/>
              <w:jc w:val="center"/>
              <w:rPr>
                <w:b/>
                <w:sz w:val="10"/>
                <w:szCs w:val="22"/>
              </w:rPr>
            </w:pPr>
          </w:p>
        </w:tc>
      </w:tr>
      <w:tr w:rsidR="00490074" w:rsidRPr="0038755F" w:rsidTr="007C0543">
        <w:trPr>
          <w:trHeight w:val="219"/>
          <w:jc w:val="center"/>
        </w:trPr>
        <w:tc>
          <w:tcPr>
            <w:tcW w:w="8607" w:type="dxa"/>
            <w:gridSpan w:val="2"/>
            <w:shd w:val="clear" w:color="auto" w:fill="auto"/>
          </w:tcPr>
          <w:p w:rsidR="00490074" w:rsidRPr="0038755F" w:rsidRDefault="00490074" w:rsidP="00D23533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00000"/>
          </w:tcPr>
          <w:p w:rsidR="00490074" w:rsidRPr="00490074" w:rsidRDefault="00490074" w:rsidP="00490074">
            <w:pPr>
              <w:pStyle w:val="Text"/>
              <w:jc w:val="center"/>
              <w:rPr>
                <w:b/>
                <w:sz w:val="22"/>
                <w:szCs w:val="22"/>
              </w:rPr>
            </w:pPr>
            <w:r w:rsidRPr="009C7CEE">
              <w:rPr>
                <w:b/>
                <w:color w:val="FFFFFF" w:themeColor="background1"/>
                <w:sz w:val="22"/>
                <w:szCs w:val="22"/>
              </w:rPr>
              <w:t>The Risk Authority:</w:t>
            </w:r>
          </w:p>
        </w:tc>
      </w:tr>
      <w:tr w:rsidR="00490074" w:rsidRPr="0038755F" w:rsidTr="00754D13">
        <w:trPr>
          <w:trHeight w:val="291"/>
          <w:jc w:val="center"/>
        </w:trPr>
        <w:tc>
          <w:tcPr>
            <w:tcW w:w="8607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490074" w:rsidRPr="0038755F" w:rsidRDefault="00BF0178" w:rsidP="00D23533">
            <w:pPr>
              <w:pStyle w:val="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</w:t>
            </w:r>
            <w:r w:rsidR="00490074" w:rsidRPr="00490074">
              <w:rPr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 xml:space="preserve"> completed form to</w:t>
            </w:r>
            <w:r w:rsidR="00490074">
              <w:rPr>
                <w:b/>
                <w:sz w:val="22"/>
                <w:szCs w:val="22"/>
              </w:rPr>
              <w:t>:</w:t>
            </w:r>
            <w:r w:rsidR="00490074">
              <w:rPr>
                <w:sz w:val="22"/>
                <w:szCs w:val="22"/>
              </w:rPr>
              <w:t xml:space="preserve"> </w:t>
            </w:r>
            <w:hyperlink r:id="rId8" w:history="1">
              <w:r w:rsidR="007C0543" w:rsidRPr="00442EC6">
                <w:rPr>
                  <w:rStyle w:val="Hyperlink"/>
                  <w:sz w:val="22"/>
                  <w:szCs w:val="22"/>
                </w:rPr>
                <w:t>riskmanagement@stanfordhealthcare.org</w:t>
              </w:r>
            </w:hyperlink>
          </w:p>
        </w:tc>
        <w:tc>
          <w:tcPr>
            <w:tcW w:w="1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90074" w:rsidRPr="0038755F" w:rsidRDefault="00490074" w:rsidP="00754D13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Received:</w:t>
            </w:r>
          </w:p>
        </w:tc>
        <w:tc>
          <w:tcPr>
            <w:tcW w:w="1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D23533">
            <w:pPr>
              <w:pStyle w:val="Text"/>
              <w:rPr>
                <w:sz w:val="22"/>
                <w:szCs w:val="22"/>
              </w:rPr>
            </w:pPr>
          </w:p>
        </w:tc>
      </w:tr>
      <w:tr w:rsidR="00490074" w:rsidRPr="0038755F" w:rsidTr="00754D13">
        <w:trPr>
          <w:trHeight w:val="318"/>
          <w:jc w:val="center"/>
        </w:trPr>
        <w:tc>
          <w:tcPr>
            <w:tcW w:w="8607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D23533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Processing can take up to 5 business days.</w:t>
            </w:r>
          </w:p>
        </w:tc>
        <w:tc>
          <w:tcPr>
            <w:tcW w:w="11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90074" w:rsidRPr="0038755F" w:rsidRDefault="00490074" w:rsidP="00754D13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Approved:</w:t>
            </w:r>
          </w:p>
        </w:tc>
        <w:tc>
          <w:tcPr>
            <w:tcW w:w="1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0074" w:rsidRPr="0038755F" w:rsidRDefault="00490074" w:rsidP="00D23533">
            <w:pPr>
              <w:pStyle w:val="Text"/>
              <w:rPr>
                <w:sz w:val="22"/>
                <w:szCs w:val="22"/>
              </w:rPr>
            </w:pPr>
          </w:p>
        </w:tc>
      </w:tr>
    </w:tbl>
    <w:p w:rsidR="006774D1" w:rsidRPr="00411D28" w:rsidRDefault="006774D1" w:rsidP="00754D13">
      <w:pPr>
        <w:rPr>
          <w:b/>
          <w:sz w:val="18"/>
        </w:rPr>
      </w:pPr>
    </w:p>
    <w:sectPr w:rsidR="006774D1" w:rsidRPr="00411D28" w:rsidSect="00754D13">
      <w:headerReference w:type="first" r:id="rId9"/>
      <w:pgSz w:w="12240" w:h="15840"/>
      <w:pgMar w:top="270" w:right="864" w:bottom="144" w:left="864" w:header="8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E5" w:rsidRDefault="00E30CE5" w:rsidP="001D65D8">
      <w:r>
        <w:separator/>
      </w:r>
    </w:p>
  </w:endnote>
  <w:endnote w:type="continuationSeparator" w:id="0">
    <w:p w:rsidR="00E30CE5" w:rsidRDefault="00E30CE5" w:rsidP="001D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E5" w:rsidRDefault="00E30CE5" w:rsidP="001D65D8">
      <w:r>
        <w:separator/>
      </w:r>
    </w:p>
  </w:footnote>
  <w:footnote w:type="continuationSeparator" w:id="0">
    <w:p w:rsidR="00E30CE5" w:rsidRDefault="00E30CE5" w:rsidP="001D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AE" w:rsidRDefault="00BF30AE">
    <w:pPr>
      <w:pStyle w:val="Header"/>
    </w:pPr>
  </w:p>
  <w:p w:rsidR="00BF30AE" w:rsidRDefault="00BF3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AC5"/>
    <w:multiLevelType w:val="hybridMultilevel"/>
    <w:tmpl w:val="BAC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1"/>
    <w:rsid w:val="00030123"/>
    <w:rsid w:val="00031652"/>
    <w:rsid w:val="0003410B"/>
    <w:rsid w:val="00035E1A"/>
    <w:rsid w:val="00050532"/>
    <w:rsid w:val="00050D47"/>
    <w:rsid w:val="00051B54"/>
    <w:rsid w:val="00065172"/>
    <w:rsid w:val="0006739B"/>
    <w:rsid w:val="00076BDB"/>
    <w:rsid w:val="0008316E"/>
    <w:rsid w:val="000A5A63"/>
    <w:rsid w:val="000B32A6"/>
    <w:rsid w:val="000C08EC"/>
    <w:rsid w:val="000C18C3"/>
    <w:rsid w:val="000D0739"/>
    <w:rsid w:val="000D5CD3"/>
    <w:rsid w:val="000E3839"/>
    <w:rsid w:val="000E7A0B"/>
    <w:rsid w:val="000E7C29"/>
    <w:rsid w:val="000F5168"/>
    <w:rsid w:val="0010651B"/>
    <w:rsid w:val="00112033"/>
    <w:rsid w:val="00136663"/>
    <w:rsid w:val="001619BA"/>
    <w:rsid w:val="00162A4E"/>
    <w:rsid w:val="001700A3"/>
    <w:rsid w:val="0019056C"/>
    <w:rsid w:val="00195C50"/>
    <w:rsid w:val="001A6B07"/>
    <w:rsid w:val="001A732E"/>
    <w:rsid w:val="001B30C0"/>
    <w:rsid w:val="001D65D8"/>
    <w:rsid w:val="001E2F34"/>
    <w:rsid w:val="001F1E87"/>
    <w:rsid w:val="001F39E0"/>
    <w:rsid w:val="001F5BB5"/>
    <w:rsid w:val="00217130"/>
    <w:rsid w:val="00217DF4"/>
    <w:rsid w:val="002236E6"/>
    <w:rsid w:val="00230DD0"/>
    <w:rsid w:val="00235D83"/>
    <w:rsid w:val="00236133"/>
    <w:rsid w:val="00237ED8"/>
    <w:rsid w:val="00242FFC"/>
    <w:rsid w:val="00264D71"/>
    <w:rsid w:val="00272946"/>
    <w:rsid w:val="00274092"/>
    <w:rsid w:val="00290AC2"/>
    <w:rsid w:val="002A069F"/>
    <w:rsid w:val="002A2914"/>
    <w:rsid w:val="002B2306"/>
    <w:rsid w:val="002C03F5"/>
    <w:rsid w:val="002C20EE"/>
    <w:rsid w:val="002D1E97"/>
    <w:rsid w:val="002F13C6"/>
    <w:rsid w:val="002F3AB3"/>
    <w:rsid w:val="002F3EB1"/>
    <w:rsid w:val="003042E1"/>
    <w:rsid w:val="003063D8"/>
    <w:rsid w:val="003141E3"/>
    <w:rsid w:val="00315D8C"/>
    <w:rsid w:val="00326784"/>
    <w:rsid w:val="003359D2"/>
    <w:rsid w:val="003364C6"/>
    <w:rsid w:val="00345195"/>
    <w:rsid w:val="0034608A"/>
    <w:rsid w:val="00356DC5"/>
    <w:rsid w:val="0036753A"/>
    <w:rsid w:val="00373388"/>
    <w:rsid w:val="003734C5"/>
    <w:rsid w:val="0038755F"/>
    <w:rsid w:val="003A2353"/>
    <w:rsid w:val="003A41F1"/>
    <w:rsid w:val="003A4946"/>
    <w:rsid w:val="003C451E"/>
    <w:rsid w:val="003C4DB1"/>
    <w:rsid w:val="003C4F8B"/>
    <w:rsid w:val="003D5385"/>
    <w:rsid w:val="003E29C4"/>
    <w:rsid w:val="003E71DE"/>
    <w:rsid w:val="00400B55"/>
    <w:rsid w:val="004070BA"/>
    <w:rsid w:val="00411D28"/>
    <w:rsid w:val="00425412"/>
    <w:rsid w:val="00435B4E"/>
    <w:rsid w:val="00441B3A"/>
    <w:rsid w:val="0044646B"/>
    <w:rsid w:val="00452BF4"/>
    <w:rsid w:val="00457A50"/>
    <w:rsid w:val="004734AB"/>
    <w:rsid w:val="004800A7"/>
    <w:rsid w:val="00490074"/>
    <w:rsid w:val="00492515"/>
    <w:rsid w:val="00493B08"/>
    <w:rsid w:val="00495525"/>
    <w:rsid w:val="004A1668"/>
    <w:rsid w:val="004C77C5"/>
    <w:rsid w:val="004D3480"/>
    <w:rsid w:val="004E2C98"/>
    <w:rsid w:val="004E7A7D"/>
    <w:rsid w:val="004F1EB6"/>
    <w:rsid w:val="004F4E1E"/>
    <w:rsid w:val="004F65F4"/>
    <w:rsid w:val="004F678B"/>
    <w:rsid w:val="004F72C3"/>
    <w:rsid w:val="00512DBF"/>
    <w:rsid w:val="005221F3"/>
    <w:rsid w:val="00526F38"/>
    <w:rsid w:val="005328DC"/>
    <w:rsid w:val="00547CFD"/>
    <w:rsid w:val="005661E8"/>
    <w:rsid w:val="00574F5A"/>
    <w:rsid w:val="00583757"/>
    <w:rsid w:val="005A0F54"/>
    <w:rsid w:val="005B089D"/>
    <w:rsid w:val="005D4D94"/>
    <w:rsid w:val="005D5251"/>
    <w:rsid w:val="005D5639"/>
    <w:rsid w:val="005D7C4D"/>
    <w:rsid w:val="00620F6D"/>
    <w:rsid w:val="006211C2"/>
    <w:rsid w:val="006242F3"/>
    <w:rsid w:val="00627764"/>
    <w:rsid w:val="006319F4"/>
    <w:rsid w:val="006453A2"/>
    <w:rsid w:val="00657965"/>
    <w:rsid w:val="006628FE"/>
    <w:rsid w:val="00670CBB"/>
    <w:rsid w:val="006774D1"/>
    <w:rsid w:val="00680210"/>
    <w:rsid w:val="0068436B"/>
    <w:rsid w:val="006849C2"/>
    <w:rsid w:val="0068599D"/>
    <w:rsid w:val="006B1D42"/>
    <w:rsid w:val="006B5B04"/>
    <w:rsid w:val="006B704B"/>
    <w:rsid w:val="006C4C4D"/>
    <w:rsid w:val="006C526C"/>
    <w:rsid w:val="006D3135"/>
    <w:rsid w:val="006D612E"/>
    <w:rsid w:val="006E012C"/>
    <w:rsid w:val="006E15C7"/>
    <w:rsid w:val="006F41EB"/>
    <w:rsid w:val="006F6620"/>
    <w:rsid w:val="0070069E"/>
    <w:rsid w:val="00700BC7"/>
    <w:rsid w:val="00703B5C"/>
    <w:rsid w:val="00720970"/>
    <w:rsid w:val="007225FD"/>
    <w:rsid w:val="00722E56"/>
    <w:rsid w:val="00741BDC"/>
    <w:rsid w:val="00747580"/>
    <w:rsid w:val="007517D8"/>
    <w:rsid w:val="00754D13"/>
    <w:rsid w:val="0077146B"/>
    <w:rsid w:val="00781438"/>
    <w:rsid w:val="00786D03"/>
    <w:rsid w:val="00796C7E"/>
    <w:rsid w:val="007A7265"/>
    <w:rsid w:val="007B6200"/>
    <w:rsid w:val="007C0543"/>
    <w:rsid w:val="007C3D59"/>
    <w:rsid w:val="007C5CF1"/>
    <w:rsid w:val="007D2C18"/>
    <w:rsid w:val="007E6762"/>
    <w:rsid w:val="008069FE"/>
    <w:rsid w:val="00812BE5"/>
    <w:rsid w:val="00836389"/>
    <w:rsid w:val="00837B23"/>
    <w:rsid w:val="00840AC8"/>
    <w:rsid w:val="00850179"/>
    <w:rsid w:val="00851D9F"/>
    <w:rsid w:val="0087536E"/>
    <w:rsid w:val="008869CC"/>
    <w:rsid w:val="008919FE"/>
    <w:rsid w:val="00896813"/>
    <w:rsid w:val="008A4FC7"/>
    <w:rsid w:val="008A744C"/>
    <w:rsid w:val="008D673F"/>
    <w:rsid w:val="008D7D4C"/>
    <w:rsid w:val="008E33B2"/>
    <w:rsid w:val="008E4FC6"/>
    <w:rsid w:val="008E54F0"/>
    <w:rsid w:val="008F6B3E"/>
    <w:rsid w:val="00902AB9"/>
    <w:rsid w:val="00925F89"/>
    <w:rsid w:val="00943F56"/>
    <w:rsid w:val="009443C3"/>
    <w:rsid w:val="0095122F"/>
    <w:rsid w:val="00954553"/>
    <w:rsid w:val="00954B7F"/>
    <w:rsid w:val="009611F0"/>
    <w:rsid w:val="00964E6D"/>
    <w:rsid w:val="00970E41"/>
    <w:rsid w:val="00970EF2"/>
    <w:rsid w:val="00971CF5"/>
    <w:rsid w:val="00974BFC"/>
    <w:rsid w:val="009754BA"/>
    <w:rsid w:val="00975D31"/>
    <w:rsid w:val="00992DF1"/>
    <w:rsid w:val="009A0995"/>
    <w:rsid w:val="009A57C7"/>
    <w:rsid w:val="009A6F59"/>
    <w:rsid w:val="009C33A9"/>
    <w:rsid w:val="009C4539"/>
    <w:rsid w:val="009C7CEE"/>
    <w:rsid w:val="009D28C9"/>
    <w:rsid w:val="009D2A49"/>
    <w:rsid w:val="009D71E3"/>
    <w:rsid w:val="009E0DAE"/>
    <w:rsid w:val="009E3465"/>
    <w:rsid w:val="009F1591"/>
    <w:rsid w:val="009F3A02"/>
    <w:rsid w:val="00A031C6"/>
    <w:rsid w:val="00A0592A"/>
    <w:rsid w:val="00A105C0"/>
    <w:rsid w:val="00A2379F"/>
    <w:rsid w:val="00A32232"/>
    <w:rsid w:val="00A32560"/>
    <w:rsid w:val="00A35E00"/>
    <w:rsid w:val="00A37400"/>
    <w:rsid w:val="00A47D6F"/>
    <w:rsid w:val="00A5055A"/>
    <w:rsid w:val="00A57848"/>
    <w:rsid w:val="00A60AEA"/>
    <w:rsid w:val="00A65C88"/>
    <w:rsid w:val="00A716E0"/>
    <w:rsid w:val="00A73ACD"/>
    <w:rsid w:val="00A74149"/>
    <w:rsid w:val="00A805A9"/>
    <w:rsid w:val="00A843CA"/>
    <w:rsid w:val="00A91D7F"/>
    <w:rsid w:val="00A9206A"/>
    <w:rsid w:val="00A97779"/>
    <w:rsid w:val="00AA7894"/>
    <w:rsid w:val="00AB0DF6"/>
    <w:rsid w:val="00AC4EAC"/>
    <w:rsid w:val="00AC61BF"/>
    <w:rsid w:val="00AD33B9"/>
    <w:rsid w:val="00B04300"/>
    <w:rsid w:val="00B21947"/>
    <w:rsid w:val="00B3081F"/>
    <w:rsid w:val="00B32814"/>
    <w:rsid w:val="00B33A7E"/>
    <w:rsid w:val="00B4018E"/>
    <w:rsid w:val="00B425F1"/>
    <w:rsid w:val="00B60788"/>
    <w:rsid w:val="00B624AC"/>
    <w:rsid w:val="00B71EC7"/>
    <w:rsid w:val="00B77F6D"/>
    <w:rsid w:val="00B8167E"/>
    <w:rsid w:val="00B9338D"/>
    <w:rsid w:val="00BA4C69"/>
    <w:rsid w:val="00BA5D57"/>
    <w:rsid w:val="00BB0755"/>
    <w:rsid w:val="00BB099E"/>
    <w:rsid w:val="00BB0B46"/>
    <w:rsid w:val="00BC1EBE"/>
    <w:rsid w:val="00BC2DC8"/>
    <w:rsid w:val="00BC3CF4"/>
    <w:rsid w:val="00BC7905"/>
    <w:rsid w:val="00BD3FC4"/>
    <w:rsid w:val="00BF0178"/>
    <w:rsid w:val="00BF30AE"/>
    <w:rsid w:val="00BF3CDF"/>
    <w:rsid w:val="00C01130"/>
    <w:rsid w:val="00C036CE"/>
    <w:rsid w:val="00C3014B"/>
    <w:rsid w:val="00C334D2"/>
    <w:rsid w:val="00C342A8"/>
    <w:rsid w:val="00C36200"/>
    <w:rsid w:val="00C50DE3"/>
    <w:rsid w:val="00C558F7"/>
    <w:rsid w:val="00C603AE"/>
    <w:rsid w:val="00C62FD7"/>
    <w:rsid w:val="00C72BCC"/>
    <w:rsid w:val="00C76FAE"/>
    <w:rsid w:val="00C83757"/>
    <w:rsid w:val="00CA4FB0"/>
    <w:rsid w:val="00CB1EB1"/>
    <w:rsid w:val="00CC0AA5"/>
    <w:rsid w:val="00CD10D7"/>
    <w:rsid w:val="00CD5708"/>
    <w:rsid w:val="00CE0410"/>
    <w:rsid w:val="00CE43D6"/>
    <w:rsid w:val="00CE4FEB"/>
    <w:rsid w:val="00CE61BA"/>
    <w:rsid w:val="00CF1E88"/>
    <w:rsid w:val="00D04025"/>
    <w:rsid w:val="00D0711D"/>
    <w:rsid w:val="00D073D5"/>
    <w:rsid w:val="00D12BA7"/>
    <w:rsid w:val="00D17CC2"/>
    <w:rsid w:val="00D235D0"/>
    <w:rsid w:val="00D24EEC"/>
    <w:rsid w:val="00D3590D"/>
    <w:rsid w:val="00D35E98"/>
    <w:rsid w:val="00D515B9"/>
    <w:rsid w:val="00D73466"/>
    <w:rsid w:val="00D75ADE"/>
    <w:rsid w:val="00D919CC"/>
    <w:rsid w:val="00D92720"/>
    <w:rsid w:val="00D95638"/>
    <w:rsid w:val="00DA3903"/>
    <w:rsid w:val="00DA5C73"/>
    <w:rsid w:val="00DB50CD"/>
    <w:rsid w:val="00DD0590"/>
    <w:rsid w:val="00E106B7"/>
    <w:rsid w:val="00E16D4E"/>
    <w:rsid w:val="00E2735C"/>
    <w:rsid w:val="00E30CE5"/>
    <w:rsid w:val="00E343B2"/>
    <w:rsid w:val="00E34533"/>
    <w:rsid w:val="00E3496E"/>
    <w:rsid w:val="00E45C06"/>
    <w:rsid w:val="00E62B79"/>
    <w:rsid w:val="00E72852"/>
    <w:rsid w:val="00E72C3D"/>
    <w:rsid w:val="00E84815"/>
    <w:rsid w:val="00E8498C"/>
    <w:rsid w:val="00EB3AA9"/>
    <w:rsid w:val="00EB3DE5"/>
    <w:rsid w:val="00EB740D"/>
    <w:rsid w:val="00EC32FE"/>
    <w:rsid w:val="00EF7EF9"/>
    <w:rsid w:val="00F22F87"/>
    <w:rsid w:val="00F23085"/>
    <w:rsid w:val="00F23F8D"/>
    <w:rsid w:val="00F25CBE"/>
    <w:rsid w:val="00F3261C"/>
    <w:rsid w:val="00F402E4"/>
    <w:rsid w:val="00F44D0D"/>
    <w:rsid w:val="00F81B68"/>
    <w:rsid w:val="00F967D3"/>
    <w:rsid w:val="00FA63B1"/>
    <w:rsid w:val="00FA68E9"/>
    <w:rsid w:val="00FB240F"/>
    <w:rsid w:val="00FC5E6C"/>
    <w:rsid w:val="00FD40E0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82B1EB0"/>
  <w15:docId w15:val="{9F4BC909-B48A-4D20-88F9-681A4230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3466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1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D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D8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D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D8"/>
    <w:rPr>
      <w:rFonts w:ascii="Tahoma" w:hAnsi="Tahoma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A716E0"/>
    <w:rPr>
      <w:rFonts w:ascii="Tahoma" w:hAnsi="Tahoma"/>
      <w:b/>
      <w:caps/>
      <w:spacing w:val="10"/>
      <w:sz w:val="32"/>
      <w:szCs w:val="40"/>
      <w:lang w:eastAsia="ko-KR"/>
    </w:rPr>
  </w:style>
  <w:style w:type="character" w:styleId="Hyperlink">
    <w:name w:val="Hyperlink"/>
    <w:basedOn w:val="DefaultParagraphFont"/>
    <w:rsid w:val="00662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stanfordhealthca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0001525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C173-296A-4720-9FD9-7056425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2</TotalTime>
  <Pages>1</Pages>
  <Words>302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Negrete, Jayde</cp:lastModifiedBy>
  <cp:revision>3</cp:revision>
  <cp:lastPrinted>2016-05-10T21:03:00Z</cp:lastPrinted>
  <dcterms:created xsi:type="dcterms:W3CDTF">2019-04-15T14:54:00Z</dcterms:created>
  <dcterms:modified xsi:type="dcterms:W3CDTF">2019-07-22T21:44:00Z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