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A1" w:rsidRDefault="00C63EA1">
      <w:pPr>
        <w:rPr>
          <w:rFonts w:ascii="Times New Roman" w:hAnsi="Times New Roman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9"/>
        <w:gridCol w:w="512"/>
        <w:gridCol w:w="479"/>
        <w:gridCol w:w="540"/>
        <w:gridCol w:w="269"/>
        <w:gridCol w:w="91"/>
        <w:gridCol w:w="91"/>
        <w:gridCol w:w="810"/>
        <w:gridCol w:w="630"/>
        <w:gridCol w:w="31"/>
        <w:gridCol w:w="418"/>
        <w:gridCol w:w="271"/>
        <w:gridCol w:w="900"/>
        <w:gridCol w:w="94"/>
        <w:gridCol w:w="1264"/>
      </w:tblGrid>
      <w:tr w:rsidR="00C63EA1" w:rsidTr="000162B3">
        <w:tblPrEx>
          <w:tblCellMar>
            <w:top w:w="0" w:type="dxa"/>
            <w:bottom w:w="0" w:type="dxa"/>
          </w:tblCellMar>
        </w:tblPrEx>
        <w:trPr>
          <w:cantSplit/>
          <w:trHeight w:hRule="exact" w:val="1584"/>
        </w:trPr>
        <w:tc>
          <w:tcPr>
            <w:tcW w:w="88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63EA1" w:rsidRDefault="003E1B20">
            <w:pPr>
              <w:pStyle w:val="Header"/>
              <w:rPr>
                <w:rFonts w:ascii="Gill Sans Ultra Bold" w:hAnsi="Gill Sans Ultra Bold"/>
                <w:sz w:val="32"/>
              </w:rPr>
            </w:pPr>
            <w:r>
              <w:rPr>
                <w:rFonts w:ascii="Gill Sans Ultra Bold" w:hAnsi="Gill Sans Ultra Bold"/>
                <w:noProof/>
                <w:sz w:val="32"/>
                <w:lang w:eastAsia="ja-JP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-4.95pt;margin-top:9.65pt;width:436.5pt;height:36pt;z-index:251657728" stroked="f">
                  <v:textbox>
                    <w:txbxContent>
                      <w:p w:rsidR="003E1B20" w:rsidRPr="009D00DB" w:rsidRDefault="00916097" w:rsidP="00916097">
                        <w:pPr>
                          <w:jc w:val="center"/>
                          <w:rPr>
                            <w:rFonts w:ascii="Georgia" w:hAnsi="Georgia"/>
                            <w:color w:val="8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color w:val="800000"/>
                            <w:sz w:val="36"/>
                            <w:szCs w:val="36"/>
                          </w:rPr>
                          <w:t>Research in Myocardial Biology at Stanford</w:t>
                        </w:r>
                      </w:p>
                    </w:txbxContent>
                  </v:textbox>
                </v:shape>
              </w:pict>
            </w:r>
          </w:p>
          <w:p w:rsidR="00BC299B" w:rsidRDefault="00BC299B">
            <w:pPr>
              <w:pStyle w:val="Header"/>
              <w:rPr>
                <w:rFonts w:ascii="Gill Sans Ultra Bold" w:hAnsi="Gill Sans Ultra Bold"/>
                <w:sz w:val="32"/>
              </w:rPr>
            </w:pPr>
          </w:p>
          <w:p w:rsidR="00C63EA1" w:rsidRDefault="00C63EA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C63EA1" w:rsidTr="00016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9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299B" w:rsidRDefault="00BC299B">
            <w:pPr>
              <w:pStyle w:val="Header"/>
              <w:rPr>
                <w:rFonts w:ascii="Times New Roman" w:hAnsi="Times New Roman"/>
                <w:b/>
              </w:rPr>
            </w:pPr>
          </w:p>
          <w:p w:rsidR="00C63EA1" w:rsidRDefault="00C63EA1">
            <w:pPr>
              <w:pStyle w:val="Head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</w:rPr>
              <w:t xml:space="preserve">Postdoctoral Training Program - APPLICATION </w:t>
            </w:r>
          </w:p>
        </w:tc>
      </w:tr>
      <w:tr w:rsidR="00C63EA1" w:rsidTr="00016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A1" w:rsidRDefault="00C63E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How did you hear about the </w:t>
            </w:r>
            <w:r w:rsidR="00916097">
              <w:rPr>
                <w:rFonts w:ascii="Times New Roman" w:hAnsi="Times New Roman"/>
                <w:sz w:val="20"/>
              </w:rPr>
              <w:t>Myocardial Biology Training</w:t>
            </w:r>
            <w:r>
              <w:rPr>
                <w:rFonts w:ascii="Times New Roman" w:hAnsi="Times New Roman"/>
                <w:sz w:val="20"/>
              </w:rPr>
              <w:t xml:space="preserve"> program?</w:t>
            </w:r>
          </w:p>
          <w:p w:rsidR="00C63EA1" w:rsidRDefault="00C63EA1">
            <w:pPr>
              <w:pStyle w:val="Head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C63EA1" w:rsidTr="00016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1" w:type="dxa"/>
            <w:gridSpan w:val="9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Name  (Last, First, Middle Initial)</w:t>
            </w:r>
          </w:p>
          <w:p w:rsidR="00C63EA1" w:rsidRDefault="00C63E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  <w:tc>
          <w:tcPr>
            <w:tcW w:w="2978" w:type="dxa"/>
            <w:gridSpan w:val="6"/>
            <w:tcBorders>
              <w:top w:val="single" w:sz="6" w:space="0" w:color="auto"/>
              <w:left w:val="nil"/>
              <w:right w:val="single" w:sz="8" w:space="0" w:color="auto"/>
            </w:tcBorders>
          </w:tcPr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of Application</w:t>
            </w:r>
          </w:p>
          <w:p w:rsidR="00C63EA1" w:rsidRDefault="00C63E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</w:tr>
      <w:tr w:rsidR="00C63EA1" w:rsidTr="00016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9" w:type="dxa"/>
            <w:gridSpan w:val="15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Home Address (Street/P.O. Box, City, ST, Zip)</w:t>
            </w:r>
          </w:p>
          <w:p w:rsidR="00C63EA1" w:rsidRDefault="00C63E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</w:tr>
      <w:tr w:rsidR="00C63EA1" w:rsidTr="00016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8829" w:type="dxa"/>
            <w:gridSpan w:val="15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Address (Street/P.O. Box, City, ST, Zip)</w:t>
            </w:r>
          </w:p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C63EA1" w:rsidTr="00016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Home Telephone</w:t>
            </w:r>
          </w:p>
          <w:p w:rsidR="00C63EA1" w:rsidRDefault="00C63E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294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Work/Lab Telephone</w:t>
            </w:r>
          </w:p>
          <w:p w:rsidR="00C63EA1" w:rsidRDefault="00C63E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  <w:tc>
          <w:tcPr>
            <w:tcW w:w="294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Work/Lab Fax</w:t>
            </w:r>
          </w:p>
          <w:p w:rsidR="00C63EA1" w:rsidRDefault="00C63E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</w:tr>
      <w:tr w:rsidR="00C63EA1" w:rsidTr="000162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1" w:type="dxa"/>
            <w:gridSpan w:val="7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Email Address</w:t>
            </w:r>
          </w:p>
          <w:p w:rsidR="00C63EA1" w:rsidRDefault="00C63E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  <w:tc>
          <w:tcPr>
            <w:tcW w:w="4418" w:type="dxa"/>
            <w:gridSpan w:val="8"/>
            <w:tcBorders>
              <w:top w:val="single" w:sz="6" w:space="0" w:color="auto"/>
              <w:bottom w:val="nil"/>
              <w:right w:val="single" w:sz="8" w:space="0" w:color="auto"/>
            </w:tcBorders>
          </w:tcPr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Your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Dept.</w:t>
            </w:r>
          </w:p>
          <w:p w:rsidR="00C63EA1" w:rsidRDefault="00C63E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"/>
          </w:p>
        </w:tc>
      </w:tr>
      <w:tr w:rsidR="00C63EA1" w:rsidTr="000162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941" w:type="dxa"/>
            <w:gridSpan w:val="2"/>
            <w:tcBorders>
              <w:left w:val="single" w:sz="8" w:space="0" w:color="auto"/>
            </w:tcBorders>
          </w:tcPr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Gender</w:t>
            </w:r>
          </w:p>
          <w:p w:rsidR="00C63EA1" w:rsidRDefault="00C63E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"/>
            <w:r>
              <w:rPr>
                <w:rFonts w:ascii="Times New Roman" w:hAnsi="Times New Roman"/>
                <w:sz w:val="20"/>
              </w:rPr>
              <w:t xml:space="preserve"> Female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9"/>
            <w:r>
              <w:rPr>
                <w:rFonts w:ascii="Times New Roman" w:hAnsi="Times New Roman"/>
                <w:sz w:val="20"/>
              </w:rPr>
              <w:t xml:space="preserve"> Male</w:t>
            </w:r>
          </w:p>
        </w:tc>
        <w:tc>
          <w:tcPr>
            <w:tcW w:w="2941" w:type="dxa"/>
            <w:gridSpan w:val="8"/>
          </w:tcPr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Birthdate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(mm/</w:t>
            </w:r>
            <w:proofErr w:type="spellStart"/>
            <w:r>
              <w:rPr>
                <w:rFonts w:ascii="Times New Roman" w:hAnsi="Times New Roman"/>
                <w:sz w:val="20"/>
              </w:rPr>
              <w:t>dd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yy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  <w:p w:rsidR="00C63EA1" w:rsidRDefault="00C63E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0" w:name="Text8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0"/>
          </w:p>
        </w:tc>
        <w:tc>
          <w:tcPr>
            <w:tcW w:w="2947" w:type="dxa"/>
            <w:gridSpan w:val="5"/>
            <w:tcBorders>
              <w:right w:val="single" w:sz="8" w:space="0" w:color="auto"/>
            </w:tcBorders>
          </w:tcPr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  <w:p w:rsidR="00C63EA1" w:rsidRDefault="00C63EA1">
            <w:pPr>
              <w:rPr>
                <w:rFonts w:ascii="Times New Roman" w:hAnsi="Times New Roman"/>
                <w:sz w:val="20"/>
              </w:rPr>
            </w:pPr>
          </w:p>
        </w:tc>
      </w:tr>
      <w:tr w:rsidR="00C63EA1" w:rsidTr="000162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829" w:type="dxa"/>
            <w:gridSpan w:val="1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3EA1" w:rsidRDefault="00C63E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Citizenship: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1"/>
            <w:r>
              <w:rPr>
                <w:rFonts w:ascii="Times New Roman" w:hAnsi="Times New Roman"/>
                <w:sz w:val="20"/>
              </w:rPr>
              <w:t xml:space="preserve"> US Citizen          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2"/>
            <w:r>
              <w:rPr>
                <w:rFonts w:ascii="Times New Roman" w:hAnsi="Times New Roman"/>
                <w:sz w:val="20"/>
              </w:rPr>
              <w:t xml:space="preserve"> Permanent Resident of US</w:t>
            </w:r>
          </w:p>
          <w:p w:rsidR="00C63EA1" w:rsidRDefault="00C63E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Foreign National of     ___________________ (Country)</w:t>
            </w:r>
          </w:p>
        </w:tc>
      </w:tr>
      <w:tr w:rsidR="00C63EA1" w:rsidTr="000162B3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8829" w:type="dxa"/>
            <w:gridSpan w:val="15"/>
            <w:tcBorders>
              <w:top w:val="thinThickSmallGap" w:sz="2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63EA1" w:rsidRDefault="00C63E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Education – After High School </w:t>
            </w:r>
          </w:p>
          <w:p w:rsidR="00C63EA1" w:rsidRDefault="00C63EA1"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(Indicate all academic and professional education.  </w:t>
            </w:r>
          </w:p>
          <w:p w:rsidR="00C63EA1" w:rsidRDefault="00C63EA1"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For foreign degrees, give US equivalent.)</w:t>
            </w:r>
          </w:p>
        </w:tc>
      </w:tr>
      <w:tr w:rsidR="00C63EA1" w:rsidTr="000162B3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3420" w:type="dxa"/>
            <w:gridSpan w:val="3"/>
            <w:vMerge w:val="restart"/>
            <w:tcBorders>
              <w:top w:val="nil"/>
              <w:left w:val="single" w:sz="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63EA1" w:rsidRDefault="00C63E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Name of Institution, Department </w:t>
            </w:r>
          </w:p>
          <w:p w:rsidR="00C63EA1" w:rsidRDefault="00C63E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and Location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A1" w:rsidRDefault="00C63E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Attendance</w:t>
            </w:r>
          </w:p>
          <w:p w:rsidR="00C63EA1" w:rsidRDefault="00C63E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Mo/Yr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63EA1" w:rsidRDefault="00C63E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Degree(s) Received</w:t>
            </w:r>
          </w:p>
        </w:tc>
        <w:tc>
          <w:tcPr>
            <w:tcW w:w="1358" w:type="dxa"/>
            <w:gridSpan w:val="2"/>
            <w:vMerge w:val="restart"/>
            <w:tcBorders>
              <w:top w:val="nil"/>
              <w:bottom w:val="nil"/>
              <w:right w:val="single" w:sz="8" w:space="0" w:color="auto"/>
            </w:tcBorders>
          </w:tcPr>
          <w:p w:rsidR="00C63EA1" w:rsidRDefault="00C63EA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Major Field</w:t>
            </w:r>
          </w:p>
          <w:p w:rsidR="00C63EA1" w:rsidRDefault="00C63EA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Minor Field</w:t>
            </w:r>
          </w:p>
        </w:tc>
      </w:tr>
      <w:tr w:rsidR="00C63EA1" w:rsidTr="000162B3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3420" w:type="dxa"/>
            <w:gridSpan w:val="3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6" w:space="0" w:color="auto"/>
            </w:tcBorders>
          </w:tcPr>
          <w:p w:rsidR="00C63EA1" w:rsidRDefault="00C63E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double" w:sz="4" w:space="0" w:color="auto"/>
            </w:tcBorders>
            <w:vAlign w:val="center"/>
          </w:tcPr>
          <w:p w:rsidR="00C63EA1" w:rsidRDefault="00C63E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From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63EA1" w:rsidRDefault="00C63E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C63EA1" w:rsidRDefault="00C63E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Degree</w:t>
            </w:r>
          </w:p>
          <w:p w:rsidR="00C63EA1" w:rsidRDefault="00C63EA1">
            <w:pPr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Grade Pt Ave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C63EA1" w:rsidRDefault="00C63E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Mo/Yr</w:t>
            </w: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</w:tcPr>
          <w:p w:rsidR="00C63EA1" w:rsidRDefault="00C63E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63EA1" w:rsidTr="000162B3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420" w:type="dxa"/>
            <w:gridSpan w:val="3"/>
            <w:vMerge w:val="restart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63EA1" w:rsidRDefault="00C63EA1">
            <w:pPr>
              <w:pStyle w:val="Heading1"/>
              <w:spacing w:line="360" w:lineRule="auto"/>
            </w:pPr>
            <w:r>
              <w:t>Baccalaureate Degree</w:t>
            </w:r>
          </w:p>
          <w:p w:rsidR="00C63EA1" w:rsidRDefault="00C63E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Text27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3"/>
          </w:p>
        </w:tc>
        <w:tc>
          <w:tcPr>
            <w:tcW w:w="900" w:type="dxa"/>
            <w:gridSpan w:val="3"/>
            <w:vMerge w:val="restart"/>
            <w:tcBorders>
              <w:top w:val="double" w:sz="4" w:space="0" w:color="auto"/>
              <w:left w:val="nil"/>
              <w:bottom w:val="single" w:sz="6" w:space="0" w:color="auto"/>
            </w:tcBorders>
            <w:vAlign w:val="center"/>
          </w:tcPr>
          <w:p w:rsidR="00C63EA1" w:rsidRDefault="00C63E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4"/>
          </w:p>
        </w:tc>
        <w:tc>
          <w:tcPr>
            <w:tcW w:w="901" w:type="dxa"/>
            <w:gridSpan w:val="2"/>
            <w:vMerge w:val="restart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1" w:rsidRDefault="00C63E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5"/>
          </w:p>
        </w:tc>
        <w:tc>
          <w:tcPr>
            <w:tcW w:w="1350" w:type="dxa"/>
            <w:gridSpan w:val="4"/>
            <w:vMerge w:val="restart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A1" w:rsidRDefault="00C63EA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6" w:name="Text60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6"/>
          </w:p>
          <w:p w:rsidR="00C63EA1" w:rsidRDefault="00C63EA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7" w:name="Text6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7"/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A1" w:rsidRDefault="00C63E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8"/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63EA1" w:rsidRDefault="00C63E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9" w:name="Text30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9"/>
          </w:p>
        </w:tc>
      </w:tr>
      <w:tr w:rsidR="00C63EA1" w:rsidTr="000162B3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420" w:type="dxa"/>
            <w:gridSpan w:val="3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63EA1" w:rsidRDefault="00C63E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C63EA1" w:rsidRDefault="00C63E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A1" w:rsidRDefault="00C63E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A1" w:rsidRDefault="00C63E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A1" w:rsidRDefault="00C63E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C63EA1" w:rsidRDefault="00C63E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0" w:name="Text3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0"/>
          </w:p>
        </w:tc>
      </w:tr>
      <w:tr w:rsidR="00C63EA1" w:rsidTr="000162B3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420" w:type="dxa"/>
            <w:gridSpan w:val="3"/>
            <w:vMerge w:val="restar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C63EA1" w:rsidRDefault="00C63EA1">
            <w:pPr>
              <w:pStyle w:val="Heading1"/>
              <w:spacing w:line="360" w:lineRule="auto"/>
            </w:pPr>
            <w:r>
              <w:t>Masters Degree</w:t>
            </w:r>
          </w:p>
          <w:p w:rsidR="00C63EA1" w:rsidRDefault="00C63E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1" w:name="Text28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1"/>
          </w:p>
        </w:tc>
        <w:tc>
          <w:tcPr>
            <w:tcW w:w="900" w:type="dxa"/>
            <w:gridSpan w:val="3"/>
            <w:vMerge w:val="restart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C63EA1" w:rsidRDefault="00C63E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2"/>
          </w:p>
        </w:tc>
        <w:tc>
          <w:tcPr>
            <w:tcW w:w="901" w:type="dxa"/>
            <w:gridSpan w:val="2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A1" w:rsidRDefault="00C63E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3"/>
          </w:p>
        </w:tc>
        <w:tc>
          <w:tcPr>
            <w:tcW w:w="1350" w:type="dxa"/>
            <w:gridSpan w:val="4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63EA1" w:rsidRDefault="00C63EA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C63EA1" w:rsidRDefault="00C63EA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63EA1" w:rsidRDefault="00C63E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4"/>
          </w:p>
        </w:tc>
        <w:tc>
          <w:tcPr>
            <w:tcW w:w="1358" w:type="dxa"/>
            <w:gridSpan w:val="2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C63EA1" w:rsidRDefault="00C63E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5" w:name="Text32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5"/>
          </w:p>
        </w:tc>
      </w:tr>
      <w:tr w:rsidR="00C63EA1" w:rsidTr="000162B3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42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C63EA1" w:rsidRDefault="00C63E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63EA1" w:rsidRDefault="00C63E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63EA1" w:rsidRDefault="00C63E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63EA1" w:rsidRDefault="00C63E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63EA1" w:rsidRDefault="00C63E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3EA1" w:rsidRDefault="00C63E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6" w:name="Text33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6"/>
          </w:p>
        </w:tc>
      </w:tr>
      <w:tr w:rsidR="00C63EA1" w:rsidTr="000162B3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42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C63EA1" w:rsidRDefault="00C63EA1">
            <w:pPr>
              <w:pStyle w:val="Heading1"/>
              <w:spacing w:line="360" w:lineRule="auto"/>
            </w:pPr>
            <w:r>
              <w:t>Doctorate Degree</w:t>
            </w:r>
          </w:p>
          <w:p w:rsidR="00C63EA1" w:rsidRDefault="00C63E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7" w:name="Text29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7"/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C63EA1" w:rsidRDefault="00C63E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8"/>
          </w:p>
        </w:tc>
        <w:tc>
          <w:tcPr>
            <w:tcW w:w="901" w:type="dxa"/>
            <w:gridSpan w:val="2"/>
            <w:vMerge w:val="restart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C63EA1" w:rsidRDefault="00C63E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9"/>
          </w:p>
        </w:tc>
        <w:tc>
          <w:tcPr>
            <w:tcW w:w="1350" w:type="dxa"/>
            <w:gridSpan w:val="4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A1" w:rsidRDefault="00C63EA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C63EA1" w:rsidRDefault="00C63EA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3EA1" w:rsidRDefault="00C63E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0" w:name="Text42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0"/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63EA1" w:rsidRDefault="00C63E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31" w:name="Text34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1"/>
          </w:p>
        </w:tc>
      </w:tr>
      <w:tr w:rsidR="00C63EA1" w:rsidTr="000162B3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4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C63EA1" w:rsidRDefault="00C63E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C63EA1" w:rsidRDefault="00C63E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bottom w:val="nil"/>
              <w:right w:val="single" w:sz="6" w:space="0" w:color="auto"/>
            </w:tcBorders>
          </w:tcPr>
          <w:p w:rsidR="00C63EA1" w:rsidRDefault="00C63E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A1" w:rsidRDefault="00C63E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A1" w:rsidRDefault="00C63E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3EA1" w:rsidRDefault="00C63E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32" w:name="Text35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2"/>
          </w:p>
        </w:tc>
      </w:tr>
      <w:tr w:rsidR="00C63EA1" w:rsidTr="00016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gridSpan w:val="3"/>
            <w:tcBorders>
              <w:left w:val="single" w:sz="8" w:space="0" w:color="auto"/>
            </w:tcBorders>
          </w:tcPr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  <w:bookmarkStart w:id="33" w:name="OLE_LINK29"/>
            <w:bookmarkStart w:id="34" w:name="OLE_LINK30"/>
            <w:r>
              <w:rPr>
                <w:rFonts w:ascii="Times New Roman" w:hAnsi="Times New Roman"/>
                <w:sz w:val="20"/>
              </w:rPr>
              <w:t>Dissertation Advisor</w:t>
            </w:r>
          </w:p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3"/>
            <w:bookmarkEnd w:id="34"/>
          </w:p>
        </w:tc>
        <w:tc>
          <w:tcPr>
            <w:tcW w:w="5409" w:type="dxa"/>
            <w:gridSpan w:val="12"/>
            <w:tcBorders>
              <w:right w:val="single" w:sz="8" w:space="0" w:color="auto"/>
            </w:tcBorders>
          </w:tcPr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Dissertation Title</w:t>
            </w:r>
          </w:p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C63EA1" w:rsidTr="00016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4"/>
            <w:tcBorders>
              <w:left w:val="single" w:sz="8" w:space="0" w:color="auto"/>
              <w:right w:val="nil"/>
            </w:tcBorders>
          </w:tcPr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Previous Postdoctoral Experience (if any):</w:t>
            </w:r>
          </w:p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Institution</w:t>
            </w:r>
          </w:p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Advisor</w:t>
            </w:r>
          </w:p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Research Topic</w:t>
            </w:r>
          </w:p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gridSpan w:val="7"/>
            <w:tcBorders>
              <w:left w:val="nil"/>
              <w:right w:val="nil"/>
            </w:tcBorders>
          </w:tcPr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Dept.</w:t>
            </w:r>
          </w:p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29" w:type="dxa"/>
            <w:gridSpan w:val="4"/>
            <w:tcBorders>
              <w:left w:val="nil"/>
              <w:right w:val="single" w:sz="8" w:space="0" w:color="auto"/>
            </w:tcBorders>
          </w:tcPr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Dates</w:t>
            </w:r>
          </w:p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C63EA1" w:rsidTr="000162B3">
        <w:tblPrEx>
          <w:tblCellMar>
            <w:top w:w="0" w:type="dxa"/>
            <w:bottom w:w="0" w:type="dxa"/>
          </w:tblCellMar>
        </w:tblPrEx>
        <w:tc>
          <w:tcPr>
            <w:tcW w:w="8829" w:type="dxa"/>
            <w:gridSpan w:val="15"/>
            <w:tcBorders>
              <w:left w:val="single" w:sz="8" w:space="0" w:color="auto"/>
              <w:right w:val="single" w:sz="8" w:space="0" w:color="auto"/>
            </w:tcBorders>
          </w:tcPr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Relevant Experience:</w:t>
            </w:r>
          </w:p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5" w:name="Text59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5"/>
          </w:p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C63EA1" w:rsidTr="000162B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29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63EA1" w:rsidRDefault="00C63EA1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GRE General Test</w:t>
            </w:r>
          </w:p>
        </w:tc>
        <w:tc>
          <w:tcPr>
            <w:tcW w:w="180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 xml:space="preserve">Verbal </w:t>
            </w:r>
          </w:p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336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63EA1" w:rsidRDefault="00C63EA1">
            <w:pPr>
              <w:spacing w:line="36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Quantitative </w:t>
            </w:r>
          </w:p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4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 xml:space="preserve">Analytical </w:t>
            </w:r>
          </w:p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C63EA1" w:rsidTr="000162B3">
        <w:tblPrEx>
          <w:tblCellMar>
            <w:top w:w="0" w:type="dxa"/>
            <w:bottom w:w="0" w:type="dxa"/>
          </w:tblCellMar>
        </w:tblPrEx>
        <w:trPr>
          <w:cantSplit/>
          <w:trHeight w:val="1151"/>
        </w:trPr>
        <w:tc>
          <w:tcPr>
            <w:tcW w:w="8829" w:type="dxa"/>
            <w:gridSpan w:val="15"/>
            <w:tcBorders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C63EA1" w:rsidRDefault="00C63E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 all Academic Honors, including Fellowships and Scholarships (or append CV):</w:t>
            </w:r>
          </w:p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6" w:name="Text58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6"/>
          </w:p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  <w:p w:rsidR="00C63EA1" w:rsidRDefault="00C63EA1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C63EA1" w:rsidTr="000162B3">
        <w:tblPrEx>
          <w:tblCellMar>
            <w:top w:w="0" w:type="dxa"/>
            <w:bottom w:w="0" w:type="dxa"/>
          </w:tblCellMar>
        </w:tblPrEx>
        <w:trPr>
          <w:cantSplit/>
          <w:trHeight w:val="1151"/>
        </w:trPr>
        <w:tc>
          <w:tcPr>
            <w:tcW w:w="8829" w:type="dxa"/>
            <w:gridSpan w:val="15"/>
            <w:tcBorders>
              <w:top w:val="thickThinSmallGap" w:sz="2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C63EA1" w:rsidRDefault="00C63EA1">
            <w:pPr>
              <w:rPr>
                <w:rFonts w:ascii="Times New Roman" w:hAnsi="Times New Roman"/>
                <w:sz w:val="20"/>
              </w:rPr>
            </w:pPr>
          </w:p>
          <w:p w:rsidR="00C63EA1" w:rsidRDefault="00C63EA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 all Publications</w:t>
            </w:r>
            <w:r>
              <w:rPr>
                <w:rFonts w:ascii="Times New Roman" w:hAnsi="Times New Roman"/>
                <w:b/>
                <w:sz w:val="36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or append CV</w:t>
            </w:r>
            <w:r>
              <w:rPr>
                <w:rFonts w:ascii="Times New Roman" w:hAnsi="Times New Roman"/>
                <w:b/>
                <w:sz w:val="20"/>
              </w:rPr>
              <w:t>):</w:t>
            </w:r>
          </w:p>
          <w:p w:rsidR="00C63EA1" w:rsidRDefault="00C63EA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C63EA1" w:rsidRDefault="00C63EA1">
            <w:pPr>
              <w:rPr>
                <w:rFonts w:ascii="Times New Roman" w:hAnsi="Times New Roman"/>
                <w:b/>
                <w:sz w:val="20"/>
              </w:rPr>
            </w:pPr>
          </w:p>
          <w:p w:rsidR="00C63EA1" w:rsidRDefault="00C63EA1">
            <w:pPr>
              <w:rPr>
                <w:rFonts w:ascii="Times New Roman" w:hAnsi="Times New Roman"/>
                <w:b/>
                <w:sz w:val="20"/>
              </w:rPr>
            </w:pPr>
          </w:p>
          <w:p w:rsidR="00C63EA1" w:rsidRDefault="00C63EA1">
            <w:pPr>
              <w:rPr>
                <w:rFonts w:ascii="Times New Roman" w:hAnsi="Times New Roman"/>
                <w:b/>
                <w:sz w:val="20"/>
              </w:rPr>
            </w:pPr>
          </w:p>
          <w:p w:rsidR="00C63EA1" w:rsidRDefault="00C63EA1">
            <w:pPr>
              <w:rPr>
                <w:rFonts w:ascii="Times New Roman" w:hAnsi="Times New Roman"/>
                <w:b/>
                <w:sz w:val="20"/>
              </w:rPr>
            </w:pPr>
          </w:p>
          <w:p w:rsidR="00C63EA1" w:rsidRDefault="00C63EA1">
            <w:pPr>
              <w:rPr>
                <w:rFonts w:ascii="Times New Roman" w:hAnsi="Times New Roman"/>
                <w:b/>
                <w:sz w:val="20"/>
              </w:rPr>
            </w:pPr>
          </w:p>
          <w:p w:rsidR="00C63EA1" w:rsidRDefault="00C63EA1">
            <w:pPr>
              <w:rPr>
                <w:rFonts w:ascii="Times New Roman" w:hAnsi="Times New Roman"/>
                <w:b/>
                <w:sz w:val="20"/>
              </w:rPr>
            </w:pPr>
          </w:p>
          <w:p w:rsidR="00C63EA1" w:rsidRDefault="00C63EA1">
            <w:pPr>
              <w:rPr>
                <w:rFonts w:ascii="Times New Roman" w:hAnsi="Times New Roman"/>
                <w:b/>
                <w:sz w:val="20"/>
              </w:rPr>
            </w:pPr>
          </w:p>
          <w:p w:rsidR="00C63EA1" w:rsidRDefault="00C63EA1">
            <w:pPr>
              <w:rPr>
                <w:rFonts w:ascii="Times New Roman" w:hAnsi="Times New Roman"/>
                <w:b/>
                <w:sz w:val="20"/>
              </w:rPr>
            </w:pPr>
          </w:p>
          <w:p w:rsidR="00C63EA1" w:rsidRDefault="00C63EA1">
            <w:pPr>
              <w:rPr>
                <w:rFonts w:ascii="Times New Roman" w:hAnsi="Times New Roman"/>
                <w:b/>
                <w:sz w:val="20"/>
              </w:rPr>
            </w:pPr>
          </w:p>
          <w:p w:rsidR="00C63EA1" w:rsidRDefault="00C63EA1">
            <w:pPr>
              <w:rPr>
                <w:rFonts w:ascii="Times New Roman" w:hAnsi="Times New Roman"/>
                <w:b/>
                <w:sz w:val="20"/>
              </w:rPr>
            </w:pPr>
          </w:p>
          <w:p w:rsidR="00C63EA1" w:rsidRDefault="00C63EA1">
            <w:pPr>
              <w:rPr>
                <w:rFonts w:ascii="Times New Roman" w:hAnsi="Times New Roman"/>
                <w:b/>
                <w:sz w:val="20"/>
              </w:rPr>
            </w:pPr>
          </w:p>
          <w:p w:rsidR="00C63EA1" w:rsidRDefault="00C63EA1">
            <w:pPr>
              <w:rPr>
                <w:rFonts w:ascii="Times New Roman" w:hAnsi="Times New Roman"/>
                <w:b/>
                <w:sz w:val="20"/>
              </w:rPr>
            </w:pPr>
          </w:p>
          <w:p w:rsidR="00C63EA1" w:rsidRDefault="00C63EA1">
            <w:pPr>
              <w:rPr>
                <w:rFonts w:ascii="Times New Roman" w:hAnsi="Times New Roman"/>
                <w:b/>
                <w:sz w:val="20"/>
              </w:rPr>
            </w:pPr>
          </w:p>
          <w:p w:rsidR="00C63EA1" w:rsidRDefault="00C63EA1">
            <w:pPr>
              <w:rPr>
                <w:rFonts w:ascii="Times New Roman" w:hAnsi="Times New Roman"/>
                <w:b/>
                <w:sz w:val="20"/>
              </w:rPr>
            </w:pPr>
          </w:p>
          <w:p w:rsidR="00C63EA1" w:rsidRDefault="00C63EA1">
            <w:pPr>
              <w:rPr>
                <w:rFonts w:ascii="Times New Roman" w:hAnsi="Times New Roman"/>
                <w:b/>
                <w:sz w:val="20"/>
              </w:rPr>
            </w:pPr>
          </w:p>
          <w:p w:rsidR="00C63EA1" w:rsidRDefault="00C63EA1">
            <w:pPr>
              <w:rPr>
                <w:rFonts w:ascii="Times New Roman" w:hAnsi="Times New Roman"/>
                <w:sz w:val="20"/>
              </w:rPr>
            </w:pPr>
          </w:p>
          <w:p w:rsidR="00C63EA1" w:rsidRDefault="00C63EA1">
            <w:pPr>
              <w:rPr>
                <w:rFonts w:ascii="Times New Roman" w:hAnsi="Times New Roman"/>
                <w:sz w:val="20"/>
              </w:rPr>
            </w:pPr>
          </w:p>
          <w:p w:rsidR="00C63EA1" w:rsidRDefault="00C63EA1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C63EA1" w:rsidRDefault="00C63EA1"/>
    <w:sectPr w:rsidR="00C63EA1">
      <w:headerReference w:type="even" r:id="rId7"/>
      <w:footerReference w:type="default" r:id="rId8"/>
      <w:footerReference w:type="first" r:id="rId9"/>
      <w:type w:val="continuous"/>
      <w:pgSz w:w="12240" w:h="15840"/>
      <w:pgMar w:top="864" w:right="1440" w:bottom="864" w:left="1440" w:header="864" w:footer="86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C3E" w:rsidRDefault="004C6C3E">
      <w:r>
        <w:separator/>
      </w:r>
    </w:p>
  </w:endnote>
  <w:endnote w:type="continuationSeparator" w:id="0">
    <w:p w:rsidR="004C6C3E" w:rsidRDefault="004C6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EA1" w:rsidRDefault="00C63EA1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EA1" w:rsidRDefault="00C63EA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C3E" w:rsidRDefault="004C6C3E">
      <w:r>
        <w:separator/>
      </w:r>
    </w:p>
  </w:footnote>
  <w:footnote w:type="continuationSeparator" w:id="0">
    <w:p w:rsidR="004C6C3E" w:rsidRDefault="004C6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EA1" w:rsidRDefault="00C63EA1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Tumor Cell Biology Training Program Application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EA1"/>
    <w:rsid w:val="000162B3"/>
    <w:rsid w:val="00055EA1"/>
    <w:rsid w:val="000D49D3"/>
    <w:rsid w:val="001F7E0A"/>
    <w:rsid w:val="003E1B20"/>
    <w:rsid w:val="004C6C3E"/>
    <w:rsid w:val="005E23C4"/>
    <w:rsid w:val="00765408"/>
    <w:rsid w:val="007A1407"/>
    <w:rsid w:val="00916097"/>
    <w:rsid w:val="00BC299B"/>
    <w:rsid w:val="00C63EA1"/>
    <w:rsid w:val="00C72350"/>
    <w:rsid w:val="00EA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i/>
      <w:sz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fia\Desktop\SMIS_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SMIS_application.dot</Template>
  <TotalTime>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 - NATIONAL INSTITUTE OF GENERAL MEDICAL SCIENCES</vt:lpstr>
    </vt:vector>
  </TitlesOfParts>
  <Manager/>
  <Company>UCLA-MIMG</Company>
  <LinksUpToDate>false</LinksUpToDate>
  <CharactersWithSpaces>2289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 - NATIONAL INSTITUTE OF GENERAL MEDICAL SCIENCES</dc:title>
  <dc:subject/>
  <dc:creator>Departmant of Radiology</dc:creator>
  <cp:keywords/>
  <dc:description/>
  <cp:lastModifiedBy>tcoakley</cp:lastModifiedBy>
  <cp:revision>2</cp:revision>
  <cp:lastPrinted>1999-05-24T22:37:00Z</cp:lastPrinted>
  <dcterms:created xsi:type="dcterms:W3CDTF">2011-02-09T21:44:00Z</dcterms:created>
  <dcterms:modified xsi:type="dcterms:W3CDTF">2011-02-09T21:44:00Z</dcterms:modified>
  <cp:category/>
</cp:coreProperties>
</file>